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548"/>
      </w:tblGrid>
      <w:tr w:rsidR="007E1652" w:rsidRPr="006C646F" w:rsidTr="000656B1">
        <w:trPr>
          <w:trHeight w:val="1215"/>
        </w:trPr>
        <w:tc>
          <w:tcPr>
            <w:tcW w:w="9548" w:type="dxa"/>
            <w:shd w:val="clear" w:color="auto" w:fill="E0E0E0"/>
            <w:vAlign w:val="center"/>
          </w:tcPr>
          <w:p w:rsidR="007E1652" w:rsidRPr="006C646F" w:rsidRDefault="00903358" w:rsidP="000656B1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EXTENSION REQUEST</w:t>
            </w:r>
          </w:p>
          <w:p w:rsidR="007E1652" w:rsidRDefault="007E1652" w:rsidP="000656B1">
            <w:pPr>
              <w:pStyle w:val="Heading3"/>
              <w:ind w:right="-108"/>
              <w:rPr>
                <w:rFonts w:ascii="Arial" w:hAnsi="Arial" w:cs="Arial"/>
              </w:rPr>
            </w:pPr>
            <w:r w:rsidRPr="006C646F">
              <w:rPr>
                <w:rFonts w:ascii="Arial" w:hAnsi="Arial" w:cs="Arial"/>
              </w:rPr>
              <w:t>TAUGHT STUDENTS ONLY</w:t>
            </w:r>
          </w:p>
          <w:p w:rsidR="000656B1" w:rsidRPr="000656B1" w:rsidRDefault="000656B1" w:rsidP="000656B1">
            <w:pPr>
              <w:jc w:val="center"/>
            </w:pPr>
          </w:p>
        </w:tc>
      </w:tr>
    </w:tbl>
    <w:p w:rsidR="007E1652" w:rsidRPr="006C646F" w:rsidRDefault="007E1652" w:rsidP="007E1652">
      <w:pPr>
        <w:jc w:val="center"/>
        <w:rPr>
          <w:rFonts w:ascii="Arial" w:hAnsi="Arial" w:cs="Arial"/>
        </w:rPr>
      </w:pPr>
    </w:p>
    <w:p w:rsidR="0094361E" w:rsidRDefault="0094361E" w:rsidP="007E1652">
      <w:pPr>
        <w:rPr>
          <w:rFonts w:ascii="Arial" w:hAnsi="Arial" w:cs="Arial"/>
          <w:b/>
          <w:bCs/>
        </w:rPr>
      </w:pPr>
    </w:p>
    <w:p w:rsidR="007E1652" w:rsidRPr="006C646F" w:rsidRDefault="007E1652" w:rsidP="007E1652">
      <w:pPr>
        <w:rPr>
          <w:rFonts w:ascii="Arial" w:hAnsi="Arial" w:cs="Arial"/>
          <w:b/>
          <w:bCs/>
        </w:rPr>
      </w:pPr>
      <w:r w:rsidRPr="006C646F">
        <w:rPr>
          <w:rFonts w:ascii="Arial" w:hAnsi="Arial" w:cs="Arial"/>
          <w:b/>
          <w:bCs/>
        </w:rPr>
        <w:t>This form is intended for use by student</w:t>
      </w:r>
      <w:r w:rsidR="00A41723">
        <w:rPr>
          <w:rFonts w:ascii="Arial" w:hAnsi="Arial" w:cs="Arial"/>
          <w:b/>
          <w:bCs/>
        </w:rPr>
        <w:t xml:space="preserve">s on taught programmes of study </w:t>
      </w:r>
    </w:p>
    <w:p w:rsidR="0004485F" w:rsidRPr="0004485F" w:rsidRDefault="0004485F" w:rsidP="00CF77AC">
      <w:pPr>
        <w:rPr>
          <w:rFonts w:ascii="Arial" w:hAnsi="Arial" w:cs="Arial"/>
        </w:rPr>
      </w:pPr>
    </w:p>
    <w:p w:rsidR="007E1652" w:rsidRPr="0004485F" w:rsidRDefault="007E1652" w:rsidP="00CF77AC">
      <w:pPr>
        <w:rPr>
          <w:rFonts w:ascii="Arial" w:hAnsi="Arial" w:cs="Arial"/>
        </w:rPr>
      </w:pPr>
      <w:r w:rsidRPr="0004485F">
        <w:rPr>
          <w:rFonts w:ascii="Arial" w:hAnsi="Arial" w:cs="Arial"/>
        </w:rPr>
        <w:t>Your responses should be word processed and be clear and concise.</w:t>
      </w:r>
      <w:r w:rsidR="00CF77AC" w:rsidRPr="0004485F">
        <w:rPr>
          <w:rFonts w:ascii="Arial" w:hAnsi="Arial" w:cs="Arial"/>
        </w:rPr>
        <w:t xml:space="preserve">  </w:t>
      </w:r>
      <w:r w:rsidR="00903358">
        <w:rPr>
          <w:rFonts w:ascii="Arial" w:hAnsi="Arial" w:cs="Arial"/>
        </w:rPr>
        <w:t>You may wish to</w:t>
      </w:r>
      <w:r w:rsidRPr="0004485F">
        <w:rPr>
          <w:rFonts w:ascii="Arial" w:hAnsi="Arial" w:cs="Arial"/>
        </w:rPr>
        <w:t xml:space="preserve"> seek help and advice </w:t>
      </w:r>
      <w:r w:rsidR="00A45C33" w:rsidRPr="0004485F">
        <w:rPr>
          <w:rFonts w:ascii="Arial" w:hAnsi="Arial" w:cs="Arial"/>
        </w:rPr>
        <w:t xml:space="preserve">on completing this form from </w:t>
      </w:r>
      <w:r w:rsidR="0004485F" w:rsidRPr="0004485F">
        <w:rPr>
          <w:rFonts w:ascii="Arial" w:hAnsi="Arial" w:cs="Arial"/>
        </w:rPr>
        <w:t xml:space="preserve">the </w:t>
      </w:r>
      <w:hyperlink r:id="rId9" w:history="1">
        <w:r w:rsidR="0004485F" w:rsidRPr="00F552EC">
          <w:rPr>
            <w:rStyle w:val="Hyperlink"/>
            <w:rFonts w:ascii="Arial" w:hAnsi="Arial" w:cs="Arial"/>
          </w:rPr>
          <w:t>Students’ Union Advice Centre.</w:t>
        </w:r>
      </w:hyperlink>
      <w:r w:rsidR="0004485F" w:rsidRPr="0004485F">
        <w:rPr>
          <w:rFonts w:ascii="Arial" w:hAnsi="Arial" w:cs="Arial"/>
        </w:rPr>
        <w:t xml:space="preserve"> </w:t>
      </w:r>
    </w:p>
    <w:p w:rsidR="006C646F" w:rsidRDefault="006C646F" w:rsidP="007E1652">
      <w:pPr>
        <w:spacing w:before="240"/>
        <w:rPr>
          <w:rFonts w:ascii="Arial" w:hAnsi="Arial" w:cs="Arial"/>
        </w:rPr>
      </w:pPr>
    </w:p>
    <w:tbl>
      <w:tblPr>
        <w:tblStyle w:val="TableGrid"/>
        <w:tblW w:w="9276" w:type="dxa"/>
        <w:tblLayout w:type="fixed"/>
        <w:tblLook w:val="04A0" w:firstRow="1" w:lastRow="0" w:firstColumn="1" w:lastColumn="0" w:noHBand="0" w:noVBand="1"/>
      </w:tblPr>
      <w:tblGrid>
        <w:gridCol w:w="2943"/>
        <w:gridCol w:w="6319"/>
        <w:gridCol w:w="14"/>
      </w:tblGrid>
      <w:tr w:rsidR="006C646F" w:rsidRPr="006C646F" w:rsidTr="006C646F">
        <w:trPr>
          <w:gridAfter w:val="1"/>
          <w:wAfter w:w="14" w:type="dxa"/>
        </w:trPr>
        <w:tc>
          <w:tcPr>
            <w:tcW w:w="9262" w:type="dxa"/>
            <w:gridSpan w:val="2"/>
            <w:shd w:val="clear" w:color="auto" w:fill="D9D9D9" w:themeFill="background1" w:themeFillShade="D9"/>
          </w:tcPr>
          <w:p w:rsidR="006C646F" w:rsidRPr="006C646F" w:rsidRDefault="006C646F" w:rsidP="006C646F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One: General Information</w:t>
            </w:r>
          </w:p>
        </w:tc>
      </w:tr>
      <w:tr w:rsidR="006C646F" w:rsidTr="006C646F">
        <w:tc>
          <w:tcPr>
            <w:tcW w:w="2943" w:type="dxa"/>
            <w:tcBorders>
              <w:left w:val="nil"/>
              <w:right w:val="nil"/>
            </w:tcBorders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2"/>
            <w:tcBorders>
              <w:left w:val="nil"/>
              <w:right w:val="nil"/>
            </w:tcBorders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6C646F" w:rsidTr="006C646F">
        <w:tc>
          <w:tcPr>
            <w:tcW w:w="2943" w:type="dxa"/>
            <w:shd w:val="clear" w:color="auto" w:fill="auto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333" w:type="dxa"/>
            <w:gridSpan w:val="2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6C646F" w:rsidTr="006C646F">
        <w:tc>
          <w:tcPr>
            <w:tcW w:w="2943" w:type="dxa"/>
            <w:shd w:val="clear" w:color="auto" w:fill="auto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</w:t>
            </w:r>
          </w:p>
        </w:tc>
        <w:tc>
          <w:tcPr>
            <w:tcW w:w="6333" w:type="dxa"/>
            <w:gridSpan w:val="2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6C646F" w:rsidTr="006C646F">
        <w:tc>
          <w:tcPr>
            <w:tcW w:w="2943" w:type="dxa"/>
            <w:shd w:val="clear" w:color="auto" w:fill="auto"/>
          </w:tcPr>
          <w:p w:rsidR="006C646F" w:rsidRDefault="00B87565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333" w:type="dxa"/>
            <w:gridSpan w:val="2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6C646F" w:rsidTr="006C646F">
        <w:tc>
          <w:tcPr>
            <w:tcW w:w="2943" w:type="dxa"/>
            <w:shd w:val="clear" w:color="auto" w:fill="auto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6333" w:type="dxa"/>
            <w:gridSpan w:val="2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6C646F" w:rsidTr="006C646F">
        <w:tc>
          <w:tcPr>
            <w:tcW w:w="2943" w:type="dxa"/>
            <w:shd w:val="clear" w:color="auto" w:fill="auto"/>
          </w:tcPr>
          <w:p w:rsidR="0094361E" w:rsidRDefault="00EE1EB9" w:rsidP="0094361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telephone number </w:t>
            </w:r>
            <w:r w:rsidR="00F221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3" w:type="dxa"/>
            <w:gridSpan w:val="2"/>
          </w:tcPr>
          <w:p w:rsidR="006C646F" w:rsidRDefault="006C646F" w:rsidP="007E1652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CF77AC" w:rsidRPr="006C646F" w:rsidRDefault="00CF77AC" w:rsidP="007E1652">
      <w:pPr>
        <w:spacing w:before="240"/>
        <w:rPr>
          <w:rFonts w:ascii="Arial" w:hAnsi="Arial" w:cs="Arial"/>
        </w:rPr>
      </w:pPr>
    </w:p>
    <w:tbl>
      <w:tblPr>
        <w:tblStyle w:val="TableGrid"/>
        <w:tblW w:w="9276" w:type="dxa"/>
        <w:tblLayout w:type="fixed"/>
        <w:tblLook w:val="04A0" w:firstRow="1" w:lastRow="0" w:firstColumn="1" w:lastColumn="0" w:noHBand="0" w:noVBand="1"/>
      </w:tblPr>
      <w:tblGrid>
        <w:gridCol w:w="9276"/>
      </w:tblGrid>
      <w:tr w:rsidR="006C646F" w:rsidRPr="006C646F" w:rsidTr="006F52F0">
        <w:tc>
          <w:tcPr>
            <w:tcW w:w="9262" w:type="dxa"/>
            <w:shd w:val="clear" w:color="auto" w:fill="D9D9D9" w:themeFill="background1" w:themeFillShade="D9"/>
          </w:tcPr>
          <w:p w:rsidR="006C646F" w:rsidRPr="006C646F" w:rsidRDefault="00903358" w:rsidP="00903358">
            <w:pPr>
              <w:pStyle w:val="Heading3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Two: Assessment Details</w:t>
            </w:r>
          </w:p>
        </w:tc>
      </w:tr>
    </w:tbl>
    <w:p w:rsidR="00EE1EB9" w:rsidRPr="0095279B" w:rsidRDefault="00005F4D" w:rsidP="007E165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2a)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104"/>
        <w:gridCol w:w="1628"/>
        <w:gridCol w:w="1751"/>
        <w:gridCol w:w="1884"/>
      </w:tblGrid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Module </w:t>
            </w: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(e.g. 2500 word essay)</w:t>
            </w:r>
          </w:p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if you have had extenuating circumstances approved for this assessment previously or are completing it as a re-sit</w:t>
            </w: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Date </w:t>
            </w: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Extension Requested (please provide the earliest date that you would be able to hand-in your assessment)*</w:t>
            </w:r>
          </w:p>
        </w:tc>
      </w:tr>
      <w:tr w:rsidR="000656B1" w:rsidTr="000656B1">
        <w:trPr>
          <w:trHeight w:val="799"/>
        </w:trPr>
        <w:tc>
          <w:tcPr>
            <w:tcW w:w="1875" w:type="dxa"/>
            <w:shd w:val="clear" w:color="auto" w:fill="EEECE1" w:themeFill="background2"/>
          </w:tcPr>
          <w:p w:rsidR="000656B1" w:rsidRPr="000656B1" w:rsidRDefault="000656B1" w:rsidP="007E1652">
            <w:pPr>
              <w:spacing w:before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ABC1234</w:t>
            </w:r>
          </w:p>
        </w:tc>
        <w:tc>
          <w:tcPr>
            <w:tcW w:w="2104" w:type="dxa"/>
            <w:shd w:val="clear" w:color="auto" w:fill="EEECE1" w:themeFill="background2"/>
          </w:tcPr>
          <w:p w:rsidR="000656B1" w:rsidRPr="000656B1" w:rsidRDefault="000656B1" w:rsidP="007E1652">
            <w:pPr>
              <w:spacing w:before="240"/>
              <w:rPr>
                <w:rFonts w:ascii="Arial" w:hAnsi="Arial" w:cs="Arial"/>
                <w:b/>
                <w:i/>
              </w:rPr>
            </w:pPr>
            <w:r w:rsidRPr="000656B1">
              <w:rPr>
                <w:rFonts w:ascii="Arial" w:hAnsi="Arial" w:cs="Arial"/>
                <w:b/>
                <w:i/>
              </w:rPr>
              <w:t>LAB REPORT</w:t>
            </w:r>
          </w:p>
        </w:tc>
        <w:tc>
          <w:tcPr>
            <w:tcW w:w="1628" w:type="dxa"/>
            <w:shd w:val="clear" w:color="auto" w:fill="EEECE1" w:themeFill="background2"/>
          </w:tcPr>
          <w:p w:rsidR="000656B1" w:rsidRPr="000656B1" w:rsidRDefault="000656B1" w:rsidP="000656B1">
            <w:pPr>
              <w:spacing w:before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FIRST ATTEMPT</w:t>
            </w:r>
          </w:p>
        </w:tc>
        <w:tc>
          <w:tcPr>
            <w:tcW w:w="1751" w:type="dxa"/>
            <w:shd w:val="clear" w:color="auto" w:fill="EEECE1" w:themeFill="background2"/>
          </w:tcPr>
          <w:p w:rsidR="000656B1" w:rsidRPr="000656B1" w:rsidRDefault="000656B1" w:rsidP="007E1652">
            <w:pPr>
              <w:spacing w:before="240"/>
              <w:rPr>
                <w:rFonts w:ascii="Arial" w:hAnsi="Arial" w:cs="Arial"/>
                <w:b/>
                <w:i/>
              </w:rPr>
            </w:pPr>
            <w:r w:rsidRPr="000656B1">
              <w:rPr>
                <w:rFonts w:ascii="Arial" w:hAnsi="Arial" w:cs="Arial"/>
                <w:b/>
                <w:i/>
              </w:rPr>
              <w:t>23 MARCH 2016</w:t>
            </w:r>
          </w:p>
        </w:tc>
        <w:tc>
          <w:tcPr>
            <w:tcW w:w="1884" w:type="dxa"/>
            <w:shd w:val="clear" w:color="auto" w:fill="EEECE1" w:themeFill="background2"/>
          </w:tcPr>
          <w:p w:rsidR="000656B1" w:rsidRPr="000656B1" w:rsidRDefault="000656B1" w:rsidP="007E1652">
            <w:pPr>
              <w:spacing w:before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DAYS</w:t>
            </w:r>
          </w:p>
        </w:tc>
      </w:tr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</w:tr>
      <w:tr w:rsidR="000656B1" w:rsidTr="000656B1">
        <w:tc>
          <w:tcPr>
            <w:tcW w:w="1875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:rsidR="000656B1" w:rsidRDefault="000656B1" w:rsidP="007E1652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0656B1" w:rsidRDefault="004C1C31" w:rsidP="004C1C3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1EB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Please </w:t>
      </w:r>
      <w:r w:rsidR="00903358">
        <w:rPr>
          <w:rFonts w:ascii="Arial" w:hAnsi="Arial" w:cs="Arial"/>
        </w:rPr>
        <w:t xml:space="preserve">explain why you are making an extension request </w:t>
      </w:r>
      <w:r w:rsidR="00EE1EB9">
        <w:rPr>
          <w:rFonts w:ascii="Arial" w:hAnsi="Arial" w:cs="Arial"/>
        </w:rPr>
        <w:t>giving details of your circumstances, including the duration of your circumstances and the duration of how long you have been impacted.</w:t>
      </w:r>
      <w:r w:rsidR="000656B1">
        <w:rPr>
          <w:rFonts w:ascii="Arial" w:hAnsi="Arial" w:cs="Arial"/>
        </w:rPr>
        <w:t>#</w:t>
      </w:r>
    </w:p>
    <w:p w:rsidR="009B5E8B" w:rsidRDefault="00EE1EB9" w:rsidP="004C1C3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C31" w:rsidTr="004E5A10">
        <w:tc>
          <w:tcPr>
            <w:tcW w:w="9016" w:type="dxa"/>
          </w:tcPr>
          <w:p w:rsidR="004C1C31" w:rsidRDefault="004C1C31" w:rsidP="004E5A10">
            <w:pPr>
              <w:spacing w:before="240"/>
              <w:rPr>
                <w:rFonts w:ascii="Arial" w:hAnsi="Arial" w:cs="Arial"/>
              </w:rPr>
            </w:pPr>
          </w:p>
          <w:p w:rsidR="004C1C31" w:rsidRDefault="004C1C31" w:rsidP="004E5A1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EE1EB9" w:rsidRDefault="00EE1EB9" w:rsidP="00005F4D">
      <w:pPr>
        <w:spacing w:before="120"/>
        <w:rPr>
          <w:rFonts w:ascii="Arial" w:hAnsi="Arial" w:cs="Arial"/>
        </w:rPr>
      </w:pPr>
    </w:p>
    <w:p w:rsidR="000656B1" w:rsidRDefault="000656B1" w:rsidP="00005F4D">
      <w:pPr>
        <w:spacing w:before="120"/>
        <w:rPr>
          <w:rFonts w:ascii="Arial" w:hAnsi="Arial" w:cs="Arial"/>
        </w:rPr>
      </w:pPr>
    </w:p>
    <w:p w:rsidR="000656B1" w:rsidRDefault="000656B1" w:rsidP="00005F4D">
      <w:pPr>
        <w:spacing w:before="120"/>
        <w:rPr>
          <w:rFonts w:ascii="Arial" w:hAnsi="Arial" w:cs="Arial"/>
        </w:rPr>
      </w:pPr>
    </w:p>
    <w:p w:rsidR="00EE1EB9" w:rsidRDefault="000656B1" w:rsidP="00EE1EB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2c) Pl</w:t>
      </w:r>
      <w:r w:rsidR="00EE1EB9">
        <w:rPr>
          <w:rFonts w:ascii="Arial" w:hAnsi="Arial" w:cs="Arial"/>
        </w:rPr>
        <w:t xml:space="preserve">ease list any evidence that you are providing in support of your request. Your School will advise you as to whether evidence is required.    </w:t>
      </w:r>
    </w:p>
    <w:p w:rsidR="00EE1EB9" w:rsidRDefault="00EE1EB9" w:rsidP="00EE1EB9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EB9" w:rsidTr="00DB6B5F">
        <w:tc>
          <w:tcPr>
            <w:tcW w:w="9016" w:type="dxa"/>
          </w:tcPr>
          <w:p w:rsidR="00EE1EB9" w:rsidRDefault="00EE1EB9" w:rsidP="00DB6B5F">
            <w:pPr>
              <w:spacing w:before="240"/>
              <w:rPr>
                <w:rFonts w:ascii="Arial" w:hAnsi="Arial" w:cs="Arial"/>
              </w:rPr>
            </w:pPr>
          </w:p>
          <w:p w:rsidR="00EE1EB9" w:rsidRDefault="00EE1EB9" w:rsidP="00DB6B5F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EE1EB9" w:rsidRDefault="00EE1EB9" w:rsidP="00EE1EB9">
      <w:pPr>
        <w:rPr>
          <w:rFonts w:ascii="Arial" w:hAnsi="Arial" w:cs="Arial"/>
        </w:rPr>
      </w:pPr>
    </w:p>
    <w:p w:rsidR="00EE1EB9" w:rsidRDefault="00EE1EB9" w:rsidP="00EE1EB9">
      <w:pPr>
        <w:rPr>
          <w:rFonts w:ascii="Arial" w:hAnsi="Arial" w:cs="Arial"/>
        </w:rPr>
      </w:pPr>
    </w:p>
    <w:p w:rsidR="00EE1EB9" w:rsidRPr="00EE1EB9" w:rsidRDefault="00EE1EB9" w:rsidP="00EE1EB9">
      <w:pPr>
        <w:spacing w:before="120"/>
        <w:rPr>
          <w:rFonts w:ascii="Arial" w:hAnsi="Arial" w:cs="Arial"/>
          <w:u w:val="single"/>
        </w:rPr>
      </w:pPr>
      <w:r w:rsidRPr="00EE1EB9">
        <w:rPr>
          <w:rFonts w:ascii="Arial" w:hAnsi="Arial" w:cs="Arial"/>
          <w:u w:val="single"/>
        </w:rPr>
        <w:t xml:space="preserve">IMPORTANT </w:t>
      </w:r>
    </w:p>
    <w:p w:rsidR="00EE1EB9" w:rsidRDefault="00EE1EB9" w:rsidP="00EE1EB9">
      <w:pPr>
        <w:rPr>
          <w:rFonts w:ascii="Arial" w:hAnsi="Arial" w:cs="Arial"/>
        </w:rPr>
      </w:pPr>
    </w:p>
    <w:p w:rsidR="00EE1EB9" w:rsidRPr="00EE1EB9" w:rsidRDefault="00EE1EB9" w:rsidP="00EE1EB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you have completed all relevant sections of this form. Please submit your form and evidence by </w:t>
      </w:r>
      <w:r w:rsidRPr="00EE1EB9">
        <w:rPr>
          <w:rFonts w:ascii="Arial" w:hAnsi="Arial" w:cs="Arial"/>
        </w:rPr>
        <w:t xml:space="preserve">email (as attachments) to your School Office.  </w:t>
      </w:r>
    </w:p>
    <w:p w:rsidR="00EE1EB9" w:rsidRDefault="00EE1EB9" w:rsidP="00EE1EB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EE1EB9">
        <w:rPr>
          <w:rFonts w:ascii="Arial" w:hAnsi="Arial" w:cs="Arial"/>
        </w:rPr>
        <w:t xml:space="preserve">Failure to complete this form correctly and submit evidence promptly may delay the process of your </w:t>
      </w:r>
      <w:r w:rsidR="000656B1">
        <w:rPr>
          <w:rFonts w:ascii="Arial" w:hAnsi="Arial" w:cs="Arial"/>
        </w:rPr>
        <w:t>request</w:t>
      </w:r>
      <w:r w:rsidRPr="00EE1EB9">
        <w:rPr>
          <w:rFonts w:ascii="Arial" w:hAnsi="Arial" w:cs="Arial"/>
        </w:rPr>
        <w:t xml:space="preserve"> or your </w:t>
      </w:r>
      <w:r w:rsidR="000656B1">
        <w:rPr>
          <w:rFonts w:ascii="Arial" w:hAnsi="Arial" w:cs="Arial"/>
        </w:rPr>
        <w:t>request not being approved</w:t>
      </w:r>
      <w:r w:rsidRPr="00EE1EB9">
        <w:rPr>
          <w:rFonts w:ascii="Arial" w:hAnsi="Arial" w:cs="Arial"/>
        </w:rPr>
        <w:t xml:space="preserve">. </w:t>
      </w:r>
    </w:p>
    <w:p w:rsidR="00EE1EB9" w:rsidRDefault="000656B1" w:rsidP="00EE1EB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allow up to 5</w:t>
      </w:r>
      <w:r w:rsidR="00EE1EB9" w:rsidRPr="00EE1EB9">
        <w:rPr>
          <w:rFonts w:ascii="Arial" w:hAnsi="Arial" w:cs="Arial"/>
          <w:iCs/>
        </w:rPr>
        <w:t xml:space="preserve"> working days for a decision to be made</w:t>
      </w:r>
    </w:p>
    <w:p w:rsidR="000656B1" w:rsidRDefault="00EE1EB9" w:rsidP="00EE1EB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intend to submit your work</w:t>
      </w:r>
      <w:r w:rsidR="000656B1">
        <w:rPr>
          <w:rFonts w:ascii="Arial" w:hAnsi="Arial" w:cs="Arial"/>
          <w:iCs/>
        </w:rPr>
        <w:t xml:space="preserve"> on or</w:t>
      </w:r>
      <w:r>
        <w:rPr>
          <w:rFonts w:ascii="Arial" w:hAnsi="Arial" w:cs="Arial"/>
          <w:iCs/>
        </w:rPr>
        <w:t xml:space="preserve"> prior to the deadline and it </w:t>
      </w:r>
      <w:proofErr w:type="gramStart"/>
      <w:r>
        <w:rPr>
          <w:rFonts w:ascii="Arial" w:hAnsi="Arial" w:cs="Arial"/>
          <w:iCs/>
        </w:rPr>
        <w:t>is</w:t>
      </w:r>
      <w:proofErr w:type="gramEnd"/>
      <w:r>
        <w:rPr>
          <w:rFonts w:ascii="Arial" w:hAnsi="Arial" w:cs="Arial"/>
          <w:iCs/>
        </w:rPr>
        <w:t xml:space="preserve"> your intention to claim for poor performance, you will need to make a claim for Extenuating Circumstances and not an extension.</w:t>
      </w:r>
      <w:r w:rsidR="000656B1">
        <w:rPr>
          <w:rFonts w:ascii="Arial" w:hAnsi="Arial" w:cs="Arial"/>
          <w:iCs/>
        </w:rPr>
        <w:t xml:space="preserve"> You can do this by accessing and completing the form from the Registry Extenuating Circumstances FAQs page. </w:t>
      </w:r>
    </w:p>
    <w:p w:rsidR="00EE1EB9" w:rsidRPr="000656B1" w:rsidRDefault="00EE1EB9" w:rsidP="000656B1">
      <w:pPr>
        <w:spacing w:before="120"/>
        <w:rPr>
          <w:rFonts w:ascii="Arial" w:hAnsi="Arial" w:cs="Arial"/>
          <w:iCs/>
        </w:rPr>
      </w:pPr>
    </w:p>
    <w:p w:rsidR="00EE1EB9" w:rsidRPr="00EE1EB9" w:rsidRDefault="00EE1EB9" w:rsidP="00EE1EB9">
      <w:pPr>
        <w:pStyle w:val="ListParagraph"/>
        <w:spacing w:before="120"/>
        <w:rPr>
          <w:rFonts w:ascii="Arial" w:hAnsi="Arial" w:cs="Arial"/>
        </w:rPr>
      </w:pPr>
    </w:p>
    <w:p w:rsidR="00EE1EB9" w:rsidRDefault="00EE1EB9" w:rsidP="00EE1EB9">
      <w:pPr>
        <w:spacing w:before="120"/>
        <w:rPr>
          <w:rFonts w:ascii="Arial" w:hAnsi="Arial" w:cs="Arial"/>
        </w:rPr>
      </w:pPr>
    </w:p>
    <w:p w:rsidR="00EE1EB9" w:rsidRDefault="00EE1EB9" w:rsidP="00EE1EB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0656B1">
        <w:rPr>
          <w:rFonts w:ascii="Arial" w:hAnsi="Arial" w:cs="Arial"/>
        </w:rPr>
        <w:t xml:space="preserve"> by student</w:t>
      </w:r>
      <w:r>
        <w:rPr>
          <w:rFonts w:ascii="Arial" w:hAnsi="Arial" w:cs="Arial"/>
        </w:rPr>
        <w:t xml:space="preserve">: </w:t>
      </w:r>
    </w:p>
    <w:p w:rsidR="00C05AE8" w:rsidRDefault="00EE1EB9" w:rsidP="00EE1EB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0656B1" w:rsidRDefault="000656B1" w:rsidP="00EE1EB9">
      <w:pPr>
        <w:spacing w:before="120"/>
        <w:rPr>
          <w:rFonts w:ascii="Arial" w:hAnsi="Arial" w:cs="Arial"/>
        </w:rPr>
      </w:pPr>
    </w:p>
    <w:p w:rsidR="00EE1EB9" w:rsidRDefault="000656B1" w:rsidP="00EE1EB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For Office Use only;</w:t>
      </w:r>
    </w:p>
    <w:p w:rsidR="000656B1" w:rsidRDefault="000656B1" w:rsidP="00EE1EB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 received in School:</w:t>
      </w:r>
    </w:p>
    <w:p w:rsidR="000656B1" w:rsidRDefault="000656B1" w:rsidP="00EE1EB9">
      <w:pPr>
        <w:spacing w:before="120"/>
        <w:rPr>
          <w:rFonts w:ascii="Arial" w:hAnsi="Arial" w:cs="Arial"/>
        </w:rPr>
      </w:pPr>
    </w:p>
    <w:p w:rsidR="000656B1" w:rsidRDefault="000656B1" w:rsidP="00EE1EB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Received and processed by: </w:t>
      </w:r>
    </w:p>
    <w:p w:rsidR="000656B1" w:rsidRPr="000656B1" w:rsidRDefault="000656B1" w:rsidP="00EE1EB9">
      <w:pPr>
        <w:spacing w:before="120"/>
        <w:rPr>
          <w:rFonts w:ascii="Arial" w:hAnsi="Arial" w:cs="Arial"/>
          <w:i/>
        </w:rPr>
      </w:pPr>
      <w:r w:rsidRPr="000656B1">
        <w:rPr>
          <w:rFonts w:ascii="Arial" w:hAnsi="Arial" w:cs="Arial"/>
          <w:i/>
        </w:rPr>
        <w:t xml:space="preserve">Please print name do no sign </w:t>
      </w:r>
    </w:p>
    <w:sectPr w:rsidR="000656B1" w:rsidRPr="000656B1" w:rsidSect="00A45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FA" w:rsidRDefault="006E58FA" w:rsidP="00250CC6">
      <w:r>
        <w:separator/>
      </w:r>
    </w:p>
  </w:endnote>
  <w:endnote w:type="continuationSeparator" w:id="0">
    <w:p w:rsidR="006E58FA" w:rsidRDefault="006E58FA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9" w:rsidRDefault="00EE1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696" w:rsidRDefault="00BD56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B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</w:t>
        </w:r>
        <w:r w:rsidR="00E032B3">
          <w:rPr>
            <w:noProof/>
          </w:rPr>
          <w:tab/>
        </w:r>
        <w:r w:rsidR="00E032B3">
          <w:rPr>
            <w:noProof/>
          </w:rPr>
          <w:tab/>
        </w:r>
        <w:r w:rsidR="00EE1EB9">
          <w:rPr>
            <w:noProof/>
          </w:rPr>
          <w:t>September</w:t>
        </w:r>
        <w:r w:rsidR="00E032B3">
          <w:rPr>
            <w:noProof/>
          </w:rPr>
          <w:t xml:space="preserve"> 2016</w:t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      </w:t>
        </w:r>
        <w:r w:rsidR="00E032B3">
          <w:rPr>
            <w:noProof/>
          </w:rPr>
          <w:t xml:space="preserve">                         </w:t>
        </w:r>
      </w:p>
    </w:sdtContent>
  </w:sdt>
  <w:p w:rsidR="00250CC6" w:rsidRDefault="00250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6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696" w:rsidRDefault="00BD569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B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</w:t>
        </w:r>
        <w:r w:rsidR="00BD28DC">
          <w:rPr>
            <w:noProof/>
          </w:rPr>
          <w:t xml:space="preserve">                            </w:t>
        </w:r>
        <w:r w:rsidR="00EB4FD7">
          <w:rPr>
            <w:noProof/>
          </w:rPr>
          <w:t xml:space="preserve">August </w:t>
        </w:r>
        <w:r w:rsidR="005015A0">
          <w:rPr>
            <w:noProof/>
          </w:rPr>
          <w:t>2016</w:t>
        </w:r>
      </w:p>
    </w:sdtContent>
  </w:sdt>
  <w:p w:rsidR="00BD5696" w:rsidRDefault="00BD5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FA" w:rsidRDefault="006E58FA" w:rsidP="00250CC6">
      <w:r>
        <w:separator/>
      </w:r>
    </w:p>
  </w:footnote>
  <w:footnote w:type="continuationSeparator" w:id="0">
    <w:p w:rsidR="006E58FA" w:rsidRDefault="006E58FA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9" w:rsidRDefault="00EE1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96" w:rsidRPr="00C24617" w:rsidRDefault="00BD5696" w:rsidP="00BD5696">
    <w:pPr>
      <w:ind w:left="5760"/>
      <w:jc w:val="right"/>
      <w:rPr>
        <w:rFonts w:ascii="Arial" w:hAnsi="Arial" w:cs="Arial"/>
        <w:b/>
        <w:bCs/>
      </w:rPr>
    </w:pPr>
    <w:r>
      <w:rPr>
        <w:rFonts w:ascii="Arial" w:hAnsi="Arial"/>
        <w:b/>
        <w:bCs/>
      </w:rPr>
      <w:t xml:space="preserve">           </w:t>
    </w:r>
  </w:p>
  <w:p w:rsidR="00250CC6" w:rsidRPr="00250CC6" w:rsidRDefault="00250CC6" w:rsidP="00F72B4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F" w:rsidRDefault="000448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F6F7ED0" wp14:editId="3360B78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77175" cy="1238250"/>
          <wp:effectExtent l="0" t="0" r="9525" b="0"/>
          <wp:wrapNone/>
          <wp:docPr id="2" name="Picture 2" descr="Macintosh HD:Users:djackson:Desktop:Dropbox:Work in Progress:UNIVERSITY OF HUDDERSFIELD:0783_Stationery Update:0783_DESIGN:0783_ARTWORK: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jackson:Desktop:Dropbox:Work in Progress:UNIVERSITY OF HUDDERSFIELD:0783_Stationery Update:0783_DESIGN:0783_ARTWORK:Heade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B48" w:rsidRDefault="00F7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3F1C"/>
    <w:multiLevelType w:val="hybridMultilevel"/>
    <w:tmpl w:val="C6C86E72"/>
    <w:lvl w:ilvl="0" w:tplc="60FC21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100A8"/>
    <w:multiLevelType w:val="hybridMultilevel"/>
    <w:tmpl w:val="8642271A"/>
    <w:lvl w:ilvl="0" w:tplc="60FC21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B"/>
    <w:rsid w:val="00003911"/>
    <w:rsid w:val="00005F4D"/>
    <w:rsid w:val="00044079"/>
    <w:rsid w:val="0004485F"/>
    <w:rsid w:val="00052272"/>
    <w:rsid w:val="00053DF4"/>
    <w:rsid w:val="000656B1"/>
    <w:rsid w:val="00070425"/>
    <w:rsid w:val="000E6A1E"/>
    <w:rsid w:val="00121234"/>
    <w:rsid w:val="0014185E"/>
    <w:rsid w:val="00141F41"/>
    <w:rsid w:val="00157A21"/>
    <w:rsid w:val="001853EF"/>
    <w:rsid w:val="001E6AF0"/>
    <w:rsid w:val="001F6862"/>
    <w:rsid w:val="00250CC6"/>
    <w:rsid w:val="002C228B"/>
    <w:rsid w:val="002F41D8"/>
    <w:rsid w:val="003563F9"/>
    <w:rsid w:val="00357DCA"/>
    <w:rsid w:val="003C1130"/>
    <w:rsid w:val="003C320C"/>
    <w:rsid w:val="003C4C1E"/>
    <w:rsid w:val="003D7A00"/>
    <w:rsid w:val="003E5D0B"/>
    <w:rsid w:val="003F0DB2"/>
    <w:rsid w:val="004109D9"/>
    <w:rsid w:val="00476FC7"/>
    <w:rsid w:val="0049232B"/>
    <w:rsid w:val="004A6892"/>
    <w:rsid w:val="004C1C31"/>
    <w:rsid w:val="004D01A4"/>
    <w:rsid w:val="004E05E6"/>
    <w:rsid w:val="005015A0"/>
    <w:rsid w:val="005274EA"/>
    <w:rsid w:val="005610AA"/>
    <w:rsid w:val="00574AAC"/>
    <w:rsid w:val="005A007D"/>
    <w:rsid w:val="00607953"/>
    <w:rsid w:val="006263DA"/>
    <w:rsid w:val="006670B6"/>
    <w:rsid w:val="006829A8"/>
    <w:rsid w:val="006C1A2C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74226"/>
    <w:rsid w:val="00785685"/>
    <w:rsid w:val="007E1652"/>
    <w:rsid w:val="007F16D0"/>
    <w:rsid w:val="007F3573"/>
    <w:rsid w:val="00822A44"/>
    <w:rsid w:val="00856161"/>
    <w:rsid w:val="008709EE"/>
    <w:rsid w:val="00870B7B"/>
    <w:rsid w:val="008754A3"/>
    <w:rsid w:val="0087727D"/>
    <w:rsid w:val="008B340C"/>
    <w:rsid w:val="008C2773"/>
    <w:rsid w:val="008C50E4"/>
    <w:rsid w:val="00903358"/>
    <w:rsid w:val="009168AA"/>
    <w:rsid w:val="009248BE"/>
    <w:rsid w:val="0094361E"/>
    <w:rsid w:val="0095279B"/>
    <w:rsid w:val="009A38F9"/>
    <w:rsid w:val="009B5E8B"/>
    <w:rsid w:val="009D6D9E"/>
    <w:rsid w:val="009E22A9"/>
    <w:rsid w:val="00A41723"/>
    <w:rsid w:val="00A428F1"/>
    <w:rsid w:val="00A45C33"/>
    <w:rsid w:val="00AA29AE"/>
    <w:rsid w:val="00AD2B0E"/>
    <w:rsid w:val="00AD5698"/>
    <w:rsid w:val="00AE2F07"/>
    <w:rsid w:val="00AF28DE"/>
    <w:rsid w:val="00AF450B"/>
    <w:rsid w:val="00B05C8E"/>
    <w:rsid w:val="00B3267C"/>
    <w:rsid w:val="00B40630"/>
    <w:rsid w:val="00B87565"/>
    <w:rsid w:val="00B93587"/>
    <w:rsid w:val="00BD28DC"/>
    <w:rsid w:val="00BD5696"/>
    <w:rsid w:val="00C04103"/>
    <w:rsid w:val="00C05AE8"/>
    <w:rsid w:val="00C06774"/>
    <w:rsid w:val="00C16227"/>
    <w:rsid w:val="00C31B4B"/>
    <w:rsid w:val="00C31F14"/>
    <w:rsid w:val="00C44F3A"/>
    <w:rsid w:val="00C469E7"/>
    <w:rsid w:val="00C708F5"/>
    <w:rsid w:val="00C75A70"/>
    <w:rsid w:val="00CC3458"/>
    <w:rsid w:val="00CC5763"/>
    <w:rsid w:val="00CF0D2C"/>
    <w:rsid w:val="00CF77AC"/>
    <w:rsid w:val="00D34321"/>
    <w:rsid w:val="00DD64D2"/>
    <w:rsid w:val="00DE0733"/>
    <w:rsid w:val="00DF0C24"/>
    <w:rsid w:val="00E032B3"/>
    <w:rsid w:val="00E3066B"/>
    <w:rsid w:val="00E71F43"/>
    <w:rsid w:val="00E92BFC"/>
    <w:rsid w:val="00EB4FD7"/>
    <w:rsid w:val="00EE1EB9"/>
    <w:rsid w:val="00EF018D"/>
    <w:rsid w:val="00F2215B"/>
    <w:rsid w:val="00F328F9"/>
    <w:rsid w:val="00F552EC"/>
    <w:rsid w:val="00F67793"/>
    <w:rsid w:val="00F72B48"/>
    <w:rsid w:val="00F73280"/>
    <w:rsid w:val="00F91E21"/>
    <w:rsid w:val="00FB6402"/>
    <w:rsid w:val="00FC2448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uddersfield.su/advic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3822-D021-4D59-8B43-16E280D3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Form.dotm</Template>
  <TotalTime>4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Administrator</cp:lastModifiedBy>
  <cp:revision>2</cp:revision>
  <dcterms:created xsi:type="dcterms:W3CDTF">2016-10-17T12:52:00Z</dcterms:created>
  <dcterms:modified xsi:type="dcterms:W3CDTF">2016-10-17T12:52:00Z</dcterms:modified>
</cp:coreProperties>
</file>