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tblpY="-324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5"/>
        <w:gridCol w:w="572"/>
      </w:tblGrid>
      <w:tr w:rsidR="00C31664" w:rsidRPr="00711AAA" w14:paraId="25767D7B" w14:textId="77777777" w:rsidTr="00C31664">
        <w:tc>
          <w:tcPr>
            <w:tcW w:w="1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A61B1C" w14:textId="77777777" w:rsidR="00C31664" w:rsidRPr="00711AAA" w:rsidRDefault="00C31664" w:rsidP="0061189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6AD624" w14:textId="77777777" w:rsidR="00C31664" w:rsidRPr="00AB017E" w:rsidRDefault="00C31664" w:rsidP="00611894">
            <w:pPr>
              <w:pStyle w:val="Titl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B017E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PGR Skills Audit</w:t>
            </w:r>
          </w:p>
          <w:p w14:paraId="16A5FC2C" w14:textId="77777777" w:rsidR="00C31664" w:rsidRPr="00711AAA" w:rsidRDefault="00C31664" w:rsidP="0061189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8C7D655" w14:textId="6A5714BD" w:rsidR="00C31664" w:rsidRPr="00711AAA" w:rsidRDefault="00C31664" w:rsidP="0061189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2C2872" w14:textId="29C38076" w:rsidR="00711AAA" w:rsidRDefault="00C31664" w:rsidP="00DD1F30">
      <w:pPr>
        <w:rPr>
          <w:rFonts w:ascii="Arial" w:hAnsi="Arial" w:cs="Arial"/>
          <w:sz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B8A23D" wp14:editId="17FEE5E8">
            <wp:simplePos x="0" y="0"/>
            <wp:positionH relativeFrom="column">
              <wp:posOffset>8304530</wp:posOffset>
            </wp:positionH>
            <wp:positionV relativeFrom="paragraph">
              <wp:posOffset>-201930</wp:posOffset>
            </wp:positionV>
            <wp:extent cx="1718945" cy="604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/>
                    <a:stretch/>
                  </pic:blipFill>
                  <pic:spPr bwMode="auto">
                    <a:xfrm>
                      <a:off x="0" y="0"/>
                      <a:ext cx="17189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A614B" w14:textId="0B4345EE" w:rsidR="00C31664" w:rsidRDefault="00C31664" w:rsidP="00DD1F30">
      <w:pPr>
        <w:rPr>
          <w:rFonts w:ascii="Arial" w:hAnsi="Arial" w:cs="Arial"/>
          <w:sz w:val="24"/>
        </w:rPr>
      </w:pPr>
    </w:p>
    <w:p w14:paraId="2EDE711C" w14:textId="1CC60750" w:rsidR="00C31664" w:rsidRDefault="00C31664" w:rsidP="00DD1F30">
      <w:pPr>
        <w:rPr>
          <w:rFonts w:ascii="Arial" w:hAnsi="Arial" w:cs="Arial"/>
          <w:sz w:val="24"/>
        </w:rPr>
      </w:pPr>
    </w:p>
    <w:p w14:paraId="74135BC1" w14:textId="77777777" w:rsidR="00C31664" w:rsidRPr="001E440D" w:rsidRDefault="00C31664" w:rsidP="00DD1F30">
      <w:pPr>
        <w:rPr>
          <w:rFonts w:ascii="Arial" w:hAnsi="Arial" w:cs="Arial"/>
          <w:sz w:val="10"/>
        </w:rPr>
      </w:pPr>
    </w:p>
    <w:tbl>
      <w:tblPr>
        <w:tblStyle w:val="TableGrid"/>
        <w:tblpPr w:leftFromText="180" w:rightFromText="180" w:vertAnchor="text" w:horzAnchor="margin" w:tblpY="126"/>
        <w:tblW w:w="15871" w:type="dxa"/>
        <w:tblLayout w:type="fixed"/>
        <w:tblLook w:val="04A0" w:firstRow="1" w:lastRow="0" w:firstColumn="1" w:lastColumn="0" w:noHBand="0" w:noVBand="1"/>
      </w:tblPr>
      <w:tblGrid>
        <w:gridCol w:w="3823"/>
        <w:gridCol w:w="12048"/>
      </w:tblGrid>
      <w:tr w:rsidR="00C31664" w:rsidRPr="00711AAA" w14:paraId="7ACBA95A" w14:textId="77777777" w:rsidTr="00C31664">
        <w:tc>
          <w:tcPr>
            <w:tcW w:w="3823" w:type="dxa"/>
            <w:shd w:val="clear" w:color="auto" w:fill="C6D9F1" w:themeFill="text2" w:themeFillTint="33"/>
            <w:vAlign w:val="center"/>
          </w:tcPr>
          <w:p w14:paraId="4352A2F1" w14:textId="77777777" w:rsidR="00C31664" w:rsidRPr="008A13B7" w:rsidRDefault="00C31664" w:rsidP="00C316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13B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2048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020859728"/>
              <w:placeholder>
                <w:docPart w:val="B28573B02B0347318E149057354582B5"/>
              </w:placeholder>
              <w:showingPlcHdr/>
            </w:sdtPr>
            <w:sdtEndPr/>
            <w:sdtContent>
              <w:p w14:paraId="5441C912" w14:textId="77777777" w:rsidR="00C31664" w:rsidRPr="009540BD" w:rsidRDefault="00C31664" w:rsidP="00C31664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31664" w:rsidRPr="00711AAA" w14:paraId="4417DB32" w14:textId="77777777" w:rsidTr="00C31664">
        <w:tc>
          <w:tcPr>
            <w:tcW w:w="3823" w:type="dxa"/>
            <w:shd w:val="clear" w:color="auto" w:fill="C6D9F1" w:themeFill="text2" w:themeFillTint="33"/>
            <w:vAlign w:val="center"/>
          </w:tcPr>
          <w:p w14:paraId="722CDE86" w14:textId="77777777" w:rsidR="00C31664" w:rsidRPr="008A13B7" w:rsidRDefault="00C31664" w:rsidP="00C316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13B7">
              <w:rPr>
                <w:rFonts w:ascii="Arial" w:hAnsi="Arial" w:cs="Arial"/>
                <w:b/>
                <w:sz w:val="24"/>
                <w:szCs w:val="24"/>
              </w:rPr>
              <w:t>Main supervisor</w:t>
            </w:r>
          </w:p>
        </w:tc>
        <w:tc>
          <w:tcPr>
            <w:tcW w:w="12048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78950707"/>
              <w:placeholder>
                <w:docPart w:val="EEBAC9A593254B2F9A66FA5D5BA325F0"/>
              </w:placeholder>
              <w:showingPlcHdr/>
            </w:sdtPr>
            <w:sdtEndPr/>
            <w:sdtContent>
              <w:p w14:paraId="3E61AC32" w14:textId="77777777" w:rsidR="00C31664" w:rsidRPr="009540BD" w:rsidRDefault="00C31664" w:rsidP="00C31664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31664" w:rsidRPr="00711AAA" w14:paraId="4DB63B16" w14:textId="77777777" w:rsidTr="00C31664">
        <w:tc>
          <w:tcPr>
            <w:tcW w:w="3823" w:type="dxa"/>
            <w:shd w:val="clear" w:color="auto" w:fill="C6D9F1" w:themeFill="text2" w:themeFillTint="33"/>
            <w:vAlign w:val="center"/>
          </w:tcPr>
          <w:p w14:paraId="6240EF9E" w14:textId="77777777" w:rsidR="00C31664" w:rsidRPr="008A13B7" w:rsidRDefault="00C31664" w:rsidP="00C316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13B7">
              <w:rPr>
                <w:rFonts w:ascii="Arial" w:hAnsi="Arial" w:cs="Arial"/>
                <w:b/>
                <w:sz w:val="24"/>
                <w:szCs w:val="24"/>
              </w:rPr>
              <w:t>Student ID Number</w:t>
            </w:r>
          </w:p>
        </w:tc>
        <w:tc>
          <w:tcPr>
            <w:tcW w:w="12048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848375821"/>
              <w:placeholder>
                <w:docPart w:val="159C51D1DE3B4F9BAD4003468AB350DE"/>
              </w:placeholder>
              <w:showingPlcHdr/>
            </w:sdtPr>
            <w:sdtEndPr/>
            <w:sdtContent>
              <w:p w14:paraId="70357429" w14:textId="77777777" w:rsidR="00C31664" w:rsidRPr="009540BD" w:rsidRDefault="00C31664" w:rsidP="00C31664">
                <w:pPr>
                  <w:spacing w:before="120" w:after="120"/>
                  <w:rPr>
                    <w:rFonts w:eastAsia="Calibri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31664" w:rsidRPr="00711AAA" w14:paraId="46B49B2C" w14:textId="77777777" w:rsidTr="00C31664">
        <w:tc>
          <w:tcPr>
            <w:tcW w:w="3823" w:type="dxa"/>
            <w:shd w:val="clear" w:color="auto" w:fill="C6D9F1" w:themeFill="text2" w:themeFillTint="33"/>
            <w:vAlign w:val="center"/>
          </w:tcPr>
          <w:p w14:paraId="63058DF0" w14:textId="77777777" w:rsidR="00C31664" w:rsidRPr="008A13B7" w:rsidRDefault="00C31664" w:rsidP="00C316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13B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sdt>
          <w:sdtPr>
            <w:rPr>
              <w:rStyle w:val="Style1"/>
              <w:sz w:val="24"/>
              <w:szCs w:val="24"/>
            </w:rPr>
            <w:id w:val="-340401860"/>
            <w:placeholder>
              <w:docPart w:val="610258B0AD3D4EFB89917B35F00361A7"/>
            </w:placeholder>
            <w:comboBox>
              <w:listItem w:displayText="Please select" w:value="Please select"/>
              <w:listItem w:displayText="School of Applied Sciences" w:value="School of Applied Sciences"/>
              <w:listItem w:displayText="School of Art, Design &amp; Architecture" w:value="School of Art, Design &amp; Architecture"/>
              <w:listItem w:displayText="Huddersfield Business School" w:value="Huddersfield Business School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  <w:listItem w:displayText="School of Music, Humanities &amp; Media" w:value="School of Music, Humanities &amp; Media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12048" w:type="dxa"/>
                <w:vAlign w:val="center"/>
              </w:tcPr>
              <w:p w14:paraId="67230CF2" w14:textId="77777777" w:rsidR="00C31664" w:rsidRPr="00AB017E" w:rsidRDefault="00C31664" w:rsidP="00C31664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Style1"/>
                    <w:sz w:val="24"/>
                    <w:szCs w:val="24"/>
                  </w:rPr>
                  <w:t>Select your School</w:t>
                </w:r>
              </w:p>
            </w:tc>
          </w:sdtContent>
        </w:sdt>
      </w:tr>
      <w:tr w:rsidR="00C31664" w:rsidRPr="00711AAA" w14:paraId="5BD91ECD" w14:textId="77777777" w:rsidTr="00C31664">
        <w:trPr>
          <w:trHeight w:val="366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14:paraId="19B1B91C" w14:textId="77777777" w:rsidR="00C31664" w:rsidRPr="008A13B7" w:rsidRDefault="00C31664" w:rsidP="00C316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13B7">
              <w:rPr>
                <w:rFonts w:ascii="Arial" w:hAnsi="Arial" w:cs="Arial"/>
                <w:b/>
                <w:sz w:val="24"/>
                <w:szCs w:val="24"/>
              </w:rPr>
              <w:t>Date of completion</w:t>
            </w:r>
          </w:p>
        </w:tc>
        <w:tc>
          <w:tcPr>
            <w:tcW w:w="12048" w:type="dxa"/>
            <w:vAlign w:val="center"/>
          </w:tcPr>
          <w:p w14:paraId="52171DA5" w14:textId="77777777" w:rsidR="00C31664" w:rsidRPr="00711AAA" w:rsidRDefault="009E7526" w:rsidP="00C316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2095115426"/>
                <w:placeholder>
                  <w:docPart w:val="9754C16CC32D44D38EE1FFBAE18FE76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31664" w:rsidRPr="00236F63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 xml:space="preserve">Select date </w:t>
                </w:r>
              </w:sdtContent>
            </w:sdt>
          </w:p>
        </w:tc>
      </w:tr>
    </w:tbl>
    <w:p w14:paraId="6D7A78F9" w14:textId="77777777" w:rsidR="00C31664" w:rsidRPr="0059420F" w:rsidRDefault="00C31664" w:rsidP="00DD1F30">
      <w:pPr>
        <w:rPr>
          <w:rFonts w:ascii="Arial" w:hAnsi="Arial" w:cs="Arial"/>
          <w:sz w:val="24"/>
        </w:rPr>
      </w:pPr>
    </w:p>
    <w:p w14:paraId="5BB14143" w14:textId="3A078C55" w:rsidR="00A95B45" w:rsidRPr="00A95B45" w:rsidRDefault="00A95B45" w:rsidP="00C31664">
      <w:pPr>
        <w:ind w:right="-882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95B45">
        <w:rPr>
          <w:rFonts w:ascii="Arial" w:hAnsi="Arial" w:cs="Arial"/>
          <w:b/>
          <w:color w:val="365F91" w:themeColor="accent1" w:themeShade="BF"/>
          <w:sz w:val="24"/>
          <w:szCs w:val="24"/>
        </w:rPr>
        <w:t>Completion of sections 1 and 2 are compulsory elements of your Research Plan</w:t>
      </w:r>
    </w:p>
    <w:p w14:paraId="354B3205" w14:textId="77777777" w:rsidR="00A95B45" w:rsidRDefault="00A95B45" w:rsidP="00DD1F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8784"/>
        <w:gridCol w:w="7087"/>
      </w:tblGrid>
      <w:tr w:rsidR="00236F63" w:rsidRPr="00AB017E" w14:paraId="63CCAAE8" w14:textId="77777777" w:rsidTr="00C31664">
        <w:tc>
          <w:tcPr>
            <w:tcW w:w="1587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8753706" w14:textId="00EB22DA" w:rsidR="00236F63" w:rsidRPr="00AB017E" w:rsidRDefault="00A95B45" w:rsidP="00A95B45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Section 1: Induction</w:t>
            </w:r>
          </w:p>
        </w:tc>
      </w:tr>
      <w:tr w:rsidR="00A95B45" w:rsidRPr="00711AAA" w14:paraId="57506F1A" w14:textId="77777777" w:rsidTr="00C31664">
        <w:trPr>
          <w:trHeight w:val="1032"/>
        </w:trPr>
        <w:tc>
          <w:tcPr>
            <w:tcW w:w="8784" w:type="dxa"/>
            <w:shd w:val="clear" w:color="auto" w:fill="auto"/>
            <w:vAlign w:val="center"/>
          </w:tcPr>
          <w:p w14:paraId="6B2A03F7" w14:textId="77777777" w:rsidR="00A95B45" w:rsidRPr="00A95B45" w:rsidRDefault="00A95B45" w:rsidP="00A95B4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95B4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University Induction Resource</w:t>
            </w:r>
          </w:p>
          <w:p w14:paraId="3DC57C4B" w14:textId="5186CC15" w:rsidR="00A95B45" w:rsidRPr="00A95B45" w:rsidRDefault="00A95B45" w:rsidP="00A95B45">
            <w:pPr>
              <w:rPr>
                <w:rFonts w:ascii="Arial" w:hAnsi="Arial" w:cs="Arial"/>
                <w:sz w:val="24"/>
                <w:szCs w:val="24"/>
              </w:rPr>
            </w:pPr>
            <w:r w:rsidRPr="00A95B45">
              <w:rPr>
                <w:rFonts w:ascii="Arial" w:eastAsia="Calibri" w:hAnsi="Arial" w:cs="Arial"/>
                <w:sz w:val="24"/>
                <w:szCs w:val="24"/>
              </w:rPr>
              <w:t xml:space="preserve">All new and returning PGRs should complete the </w:t>
            </w:r>
            <w:hyperlink r:id="rId9" w:history="1">
              <w:r w:rsidRPr="009824CC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University Induction Resource</w:t>
              </w:r>
            </w:hyperlink>
            <w:r w:rsidRPr="00A95B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29FA8997" w14:textId="07A885DC" w:rsidR="00A95B45" w:rsidRPr="00A95B45" w:rsidRDefault="009E7526" w:rsidP="00A95B45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1545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 completed this  </w:t>
            </w:r>
          </w:p>
          <w:p w14:paraId="5C3E264E" w14:textId="67240430" w:rsidR="00A95B45" w:rsidRPr="00A95B45" w:rsidRDefault="009E7526" w:rsidP="00A95B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5326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 not 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completed this  </w:t>
            </w:r>
          </w:p>
        </w:tc>
      </w:tr>
      <w:tr w:rsidR="00A95B45" w:rsidRPr="00711AAA" w14:paraId="09F0FA87" w14:textId="77777777" w:rsidTr="00C31664">
        <w:trPr>
          <w:trHeight w:val="746"/>
        </w:trPr>
        <w:tc>
          <w:tcPr>
            <w:tcW w:w="8784" w:type="dxa"/>
            <w:shd w:val="clear" w:color="auto" w:fill="auto"/>
            <w:vAlign w:val="center"/>
          </w:tcPr>
          <w:p w14:paraId="5308CF65" w14:textId="77777777" w:rsidR="00A95B45" w:rsidRPr="00A95B45" w:rsidRDefault="00A95B45" w:rsidP="00A95B4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95B4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Central Induction in-person event</w:t>
            </w:r>
          </w:p>
          <w:p w14:paraId="43C32072" w14:textId="3EC1EDF8" w:rsidR="00A95B45" w:rsidRPr="00A95B45" w:rsidRDefault="00A95B45" w:rsidP="00A95B45">
            <w:pPr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A95B45">
              <w:rPr>
                <w:rFonts w:ascii="Arial" w:hAnsi="Arial" w:cs="Arial"/>
                <w:sz w:val="24"/>
                <w:szCs w:val="24"/>
                <w:lang w:eastAsia="en-GB"/>
              </w:rPr>
              <w:t>Online or on campus</w:t>
            </w:r>
          </w:p>
        </w:tc>
        <w:tc>
          <w:tcPr>
            <w:tcW w:w="7087" w:type="dxa"/>
            <w:vAlign w:val="center"/>
          </w:tcPr>
          <w:p w14:paraId="02486593" w14:textId="77777777" w:rsidR="00A95B45" w:rsidRPr="00A95B45" w:rsidRDefault="009E7526" w:rsidP="00A95B45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317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 completed this  </w:t>
            </w:r>
          </w:p>
          <w:p w14:paraId="2FC093C0" w14:textId="2E6D7313" w:rsidR="00A95B45" w:rsidRPr="00A95B45" w:rsidRDefault="009E7526" w:rsidP="00A95B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8122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 not 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completed this  </w:t>
            </w:r>
          </w:p>
        </w:tc>
      </w:tr>
      <w:tr w:rsidR="00A95B45" w:rsidRPr="00711AAA" w14:paraId="447EE3E7" w14:textId="77777777" w:rsidTr="001E440D">
        <w:trPr>
          <w:trHeight w:val="2620"/>
        </w:trPr>
        <w:tc>
          <w:tcPr>
            <w:tcW w:w="8784" w:type="dxa"/>
            <w:shd w:val="clear" w:color="auto" w:fill="auto"/>
          </w:tcPr>
          <w:p w14:paraId="7CC7D558" w14:textId="4DCAB678" w:rsidR="00A95B45" w:rsidRPr="00A95B45" w:rsidRDefault="00A95B45" w:rsidP="001E440D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95B4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School based or other local induction</w:t>
            </w:r>
          </w:p>
        </w:tc>
        <w:tc>
          <w:tcPr>
            <w:tcW w:w="7087" w:type="dxa"/>
          </w:tcPr>
          <w:p w14:paraId="42AD55B9" w14:textId="77777777" w:rsidR="00A95B45" w:rsidRPr="00A95B45" w:rsidRDefault="009E7526" w:rsidP="001E440D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87541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 completed this  </w:t>
            </w:r>
          </w:p>
          <w:p w14:paraId="776BB157" w14:textId="252BBE90" w:rsidR="00A95B45" w:rsidRPr="00A95B45" w:rsidRDefault="009E7526" w:rsidP="001E440D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997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5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5B45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I have not </w:t>
            </w:r>
            <w:r w:rsidR="00A95B45" w:rsidRPr="00A95B45">
              <w:rPr>
                <w:rFonts w:ascii="Arial" w:eastAsia="Calibri" w:hAnsi="Arial" w:cs="Arial"/>
                <w:sz w:val="24"/>
                <w:szCs w:val="24"/>
              </w:rPr>
              <w:t xml:space="preserve">completed this  </w:t>
            </w:r>
          </w:p>
          <w:p w14:paraId="4067C5CB" w14:textId="77777777" w:rsidR="00A95B45" w:rsidRPr="00A95B45" w:rsidRDefault="00A95B45" w:rsidP="001E44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95B45">
              <w:rPr>
                <w:rFonts w:ascii="Arial" w:eastAsia="Calibri" w:hAnsi="Arial" w:cs="Arial"/>
                <w:sz w:val="24"/>
                <w:szCs w:val="24"/>
              </w:rPr>
              <w:t>Please provide further details below:</w:t>
            </w:r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951007290"/>
              <w:placeholder>
                <w:docPart w:val="79F243D248C14734835B4A192D2D5C3E"/>
              </w:placeholder>
              <w:showingPlcHdr/>
            </w:sdtPr>
            <w:sdtEndPr/>
            <w:sdtContent>
              <w:p w14:paraId="19509C0A" w14:textId="6FDA2288" w:rsidR="00A95B45" w:rsidRPr="00A95B45" w:rsidRDefault="00A95B45" w:rsidP="001E440D">
                <w:pPr>
                  <w:spacing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A95B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4049A02A" w14:textId="119A7B2D" w:rsidR="00C31664" w:rsidRDefault="00C31664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3015"/>
        <w:gridCol w:w="7326"/>
        <w:gridCol w:w="1604"/>
      </w:tblGrid>
      <w:tr w:rsidR="00711AAA" w:rsidRPr="00711AAA" w14:paraId="3DA555B5" w14:textId="77777777" w:rsidTr="008552C2">
        <w:trPr>
          <w:trHeight w:val="491"/>
          <w:tblHeader/>
        </w:trPr>
        <w:tc>
          <w:tcPr>
            <w:tcW w:w="15871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AC5A19" w14:textId="77777777" w:rsidR="00711AAA" w:rsidRDefault="00C31664" w:rsidP="00C3166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Section 2: Key Competencies, Research Skills and Techniques</w:t>
            </w:r>
          </w:p>
          <w:p w14:paraId="65B72222" w14:textId="08C5C946" w:rsidR="00C31664" w:rsidRPr="00C31664" w:rsidRDefault="00C31664" w:rsidP="00C3166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with Domain A:1, 2 &amp; 3 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6173F" w:rsidRPr="00711AAA" w14:paraId="45A38ED4" w14:textId="77777777" w:rsidTr="008552C2">
        <w:trPr>
          <w:trHeight w:val="549"/>
          <w:tblHeader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F688" w14:textId="6504F5F7" w:rsidR="0066173F" w:rsidRPr="007C0DB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7BE" w14:textId="0F0F19D4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A25" w14:textId="3F7BEEB3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D6FB8" w14:textId="6EBE7C77" w:rsidR="0066173F" w:rsidRPr="0066173F" w:rsidRDefault="0066173F" w:rsidP="0066173F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Is evidence required for progression?</w:t>
            </w:r>
          </w:p>
        </w:tc>
      </w:tr>
      <w:tr w:rsidR="0066173F" w:rsidRPr="00711AAA" w14:paraId="763235FB" w14:textId="77777777" w:rsidTr="008552C2">
        <w:trPr>
          <w:trHeight w:val="136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FBC" w14:textId="7E0E5B6B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t>Subject knowledge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A0D" w14:textId="00A422B2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6363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79434746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8196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6D0D6B3" w14:textId="31E8EDF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654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396476046"/>
              <w:placeholder>
                <w:docPart w:val="885C9B7BE73A4A818ED5B9A90E5A2467"/>
              </w:placeholder>
              <w:showingPlcHdr/>
            </w:sdtPr>
            <w:sdtEndPr/>
            <w:sdtContent>
              <w:p w14:paraId="34C95DFB" w14:textId="305A4EB2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72E91" w14:textId="095DECD2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393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71F36F5B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413" w14:textId="07D61647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t>Research methods:</w:t>
            </w:r>
            <w:r w:rsidRPr="0066173F">
              <w:rPr>
                <w:rFonts w:ascii="Arial" w:hAnsi="Arial" w:cs="Arial"/>
                <w:b/>
                <w:szCs w:val="24"/>
              </w:rPr>
              <w:br/>
              <w:t>Theoretical knowledge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601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84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0C600F1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6969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B5A9E0E" w14:textId="071EE975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5560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601309209"/>
              <w:placeholder>
                <w:docPart w:val="D4CE8266442C45EB8517F624B8F7BB8C"/>
              </w:placeholder>
              <w:showingPlcHdr/>
            </w:sdtPr>
            <w:sdtEndPr/>
            <w:sdtContent>
              <w:p w14:paraId="6E6E5EEB" w14:textId="728FC064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C436D" w14:textId="7B8C5872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449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4FD00D55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AA2" w14:textId="3B2165C1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t>Research methods:</w:t>
            </w:r>
            <w:r w:rsidRPr="0066173F">
              <w:rPr>
                <w:rFonts w:ascii="Arial" w:hAnsi="Arial" w:cs="Arial"/>
                <w:b/>
                <w:szCs w:val="24"/>
              </w:rPr>
              <w:br/>
              <w:t>practical application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7BA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790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5482531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5716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8D789AA" w14:textId="7BC7B4D8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6125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057057891"/>
              <w:placeholder>
                <w:docPart w:val="3158B475A9FA4DFD9C31D6745B97A07A"/>
              </w:placeholder>
              <w:showingPlcHdr/>
            </w:sdtPr>
            <w:sdtEndPr/>
            <w:sdtContent>
              <w:p w14:paraId="0FC91D2C" w14:textId="0BEC3C64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0CF5E" w14:textId="7010B55E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4632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6E1DEE08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A0C" w14:textId="0B496D4A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t>Data Collection Techniques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B3E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443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18AD0611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324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559CB6F7" w14:textId="40CE8B06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83918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711343154"/>
              <w:placeholder>
                <w:docPart w:val="8BB3B166194E463B84B6A251EA70619F"/>
              </w:placeholder>
              <w:showingPlcHdr/>
            </w:sdtPr>
            <w:sdtEndPr/>
            <w:sdtContent>
              <w:p w14:paraId="7823FBF1" w14:textId="079D0682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54111" w14:textId="0F1E65F4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4288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1EB4B869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C34B" w14:textId="716F941F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t>Statistical packages for data analysis knowledge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B75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9812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68519910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2582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C0EF666" w14:textId="1D69F88B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9755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011185144"/>
              <w:placeholder>
                <w:docPart w:val="D615950CCBCA45C683701B02B7445383"/>
              </w:placeholder>
              <w:showingPlcHdr/>
            </w:sdtPr>
            <w:sdtEndPr/>
            <w:sdtContent>
              <w:p w14:paraId="650FA54F" w14:textId="7A4ECF0E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5A416" w14:textId="2F1A3245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80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049D70CF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3005" w14:textId="5DD5A11C" w:rsidR="0066173F" w:rsidRPr="0066173F" w:rsidRDefault="0066173F" w:rsidP="0066173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6173F">
              <w:rPr>
                <w:rFonts w:ascii="Arial" w:hAnsi="Arial" w:cs="Arial"/>
                <w:b/>
                <w:sz w:val="24"/>
                <w:szCs w:val="24"/>
              </w:rPr>
              <w:t>Understanding research conduct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F17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701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615D2DD8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2338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1F531D37" w14:textId="4EB4A52A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7791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986208384"/>
              <w:placeholder>
                <w:docPart w:val="0ED90097FE7A43AC9105EBD05A2E7E16"/>
              </w:placeholder>
              <w:showingPlcHdr/>
            </w:sdtPr>
            <w:sdtEndPr/>
            <w:sdtContent>
              <w:p w14:paraId="529481F3" w14:textId="307132E7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A1F3F" w14:textId="657609C7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0808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6E358C90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0E8" w14:textId="3E39DE6A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hAnsi="Arial" w:cs="Arial"/>
                <w:b/>
                <w:szCs w:val="24"/>
              </w:rPr>
              <w:lastRenderedPageBreak/>
              <w:t>Referencing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1EE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456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D459037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3840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52B6C757" w14:textId="00BA7623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3868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802737395"/>
              <w:placeholder>
                <w:docPart w:val="D25ADD21FF294C9EB1C40CD8B57F8F04"/>
              </w:placeholder>
              <w:showingPlcHdr/>
            </w:sdtPr>
            <w:sdtEndPr/>
            <w:sdtContent>
              <w:p w14:paraId="490A4440" w14:textId="44CD9BB7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91774" w14:textId="13E7334A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8032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57B9FD0A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243" w14:textId="33C6C2EF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 xml:space="preserve">English Language </w:t>
            </w:r>
          </w:p>
          <w:p w14:paraId="749BF03C" w14:textId="21D717DC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>(Oral Skills)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9601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2809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3D0D7A3B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9803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1D5C289B" w14:textId="4917096B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9429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716654746"/>
              <w:placeholder>
                <w:docPart w:val="FCE9A8B2D6CF4A06BCE783D6C19EDC8E"/>
              </w:placeholder>
              <w:showingPlcHdr/>
            </w:sdtPr>
            <w:sdtEndPr/>
            <w:sdtContent>
              <w:p w14:paraId="738E910E" w14:textId="37C10829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FC29E" w14:textId="43FFF2CC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786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60B58DDA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97D" w14:textId="4F8AD24B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>English Language</w:t>
            </w:r>
          </w:p>
          <w:p w14:paraId="38EBEAA5" w14:textId="3112B3F7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>(Written skills)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A09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4670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F83BF61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3758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D9597BA" w14:textId="0C51CA5A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7043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747779448"/>
              <w:placeholder>
                <w:docPart w:val="B01A87C6AEB748CD9A5B3ACDC78D6AD6"/>
              </w:placeholder>
              <w:showingPlcHdr/>
            </w:sdtPr>
            <w:sdtEndPr/>
            <w:sdtContent>
              <w:p w14:paraId="7EEAA7F6" w14:textId="35459FE4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A9011" w14:textId="02BD337D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34890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4C71B5EC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494" w14:textId="7C260DBD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Academic Writing Skills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5C3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9508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8E32D3D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3718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3DAD8C2" w14:textId="0E4B3702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501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668089192"/>
              <w:placeholder>
                <w:docPart w:val="2F4CCE8F3AD341C08FA3621EE960CE47"/>
              </w:placeholder>
              <w:showingPlcHdr/>
            </w:sdtPr>
            <w:sdtEndPr/>
            <w:sdtContent>
              <w:p w14:paraId="1DBA5FE6" w14:textId="5DF991A6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DB0BB" w14:textId="68A771E9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7563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548FC08D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E2A" w14:textId="4187679E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 xml:space="preserve">General English </w:t>
            </w:r>
          </w:p>
          <w:p w14:paraId="1CC4B6E0" w14:textId="21D86C6C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754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220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1246764E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9834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1A87702" w14:textId="34353812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7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223300"/>
              <w:placeholder>
                <w:docPart w:val="268E3B2D32B54E5795B34EC8E7DFD4FA"/>
              </w:placeholder>
              <w:showingPlcHdr/>
            </w:sdtPr>
            <w:sdtEndPr/>
            <w:sdtContent>
              <w:p w14:paraId="76EA5413" w14:textId="7D7678DA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860A1" w14:textId="56F5F4FD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23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48153B9A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1816" w14:textId="25C4FD43" w:rsidR="0066173F" w:rsidRPr="0066173F" w:rsidRDefault="0066173F" w:rsidP="0066173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Proof Reading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11B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9967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17712CFC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9840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63F4F522" w14:textId="6BD782E8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6749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720717440"/>
              <w:placeholder>
                <w:docPart w:val="1EDBDA29025D48479DE2B60F8FC6FA84"/>
              </w:placeholder>
              <w:showingPlcHdr/>
            </w:sdtPr>
            <w:sdtEndPr/>
            <w:sdtContent>
              <w:p w14:paraId="476CFDFB" w14:textId="00BEC72B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85DDA" w14:textId="6E14210E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7415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6173F" w:rsidRPr="00711AAA" w14:paraId="1596533C" w14:textId="77777777" w:rsidTr="008552C2">
        <w:trPr>
          <w:trHeight w:val="549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B05" w14:textId="3A1DA8AB" w:rsidR="0066173F" w:rsidRPr="0066173F" w:rsidRDefault="0066173F" w:rsidP="0066173F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How to avoid plagiarism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944" w14:textId="77777777" w:rsidR="0066173F" w:rsidRPr="0066173F" w:rsidRDefault="009E7526" w:rsidP="0066173F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81845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73F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6173F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1EA097AC" w14:textId="77777777" w:rsidR="0066173F" w:rsidRPr="0066173F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0208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65CF174E" w14:textId="11E75F87" w:rsidR="0066173F" w:rsidRPr="007C0DB4" w:rsidRDefault="009E7526" w:rsidP="006617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581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3F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173F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916018901"/>
              <w:placeholder>
                <w:docPart w:val="6047605388D74241A78E6BACE9CD028A"/>
              </w:placeholder>
              <w:showingPlcHdr/>
            </w:sdtPr>
            <w:sdtEndPr/>
            <w:sdtContent>
              <w:p w14:paraId="54BDF908" w14:textId="13664165" w:rsidR="0066173F" w:rsidRPr="0066173F" w:rsidRDefault="0066173F" w:rsidP="0066173F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77EC0" w14:textId="2BDBC2A5" w:rsidR="0066173F" w:rsidRPr="007C0DB4" w:rsidRDefault="009E7526" w:rsidP="008552C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9893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C2" w:rsidRPr="00A95B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1E7F6F4C" w14:textId="1C8AE85E" w:rsidR="007C0DB4" w:rsidRPr="0059420F" w:rsidRDefault="007C0DB4" w:rsidP="00DD1F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611894" w:rsidRPr="00711AAA" w14:paraId="395609F8" w14:textId="77777777" w:rsidTr="00611894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3DB43A" w14:textId="223651A2" w:rsidR="00611894" w:rsidRDefault="00611894" w:rsidP="0061189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Section 3: Personal Effectiveness and Communication</w:t>
            </w:r>
          </w:p>
          <w:p w14:paraId="0D38064A" w14:textId="7BD1A767" w:rsidR="00611894" w:rsidRPr="00C31664" w:rsidRDefault="00611894" w:rsidP="0061189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with Dom</w:t>
            </w:r>
            <w:r>
              <w:rPr>
                <w:rFonts w:ascii="Arial" w:hAnsi="Arial" w:cs="Arial"/>
                <w:sz w:val="24"/>
                <w:szCs w:val="24"/>
              </w:rPr>
              <w:t>ain B</w:t>
            </w:r>
            <w:r w:rsidRPr="00C31664">
              <w:rPr>
                <w:rFonts w:ascii="Arial" w:hAnsi="Arial" w:cs="Arial"/>
                <w:sz w:val="24"/>
                <w:szCs w:val="24"/>
              </w:rPr>
              <w:t>:1, 2 &amp; 3 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11894" w:rsidRPr="00711AAA" w14:paraId="34BDDD31" w14:textId="77777777" w:rsidTr="00611894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34B4" w14:textId="1A7E3856" w:rsidR="00611894" w:rsidRPr="007C0DB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D6A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50C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611894" w:rsidRPr="00711AAA" w14:paraId="7600A762" w14:textId="77777777" w:rsidTr="00611894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D99" w14:textId="16DFB41F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1894">
              <w:rPr>
                <w:rFonts w:ascii="Arial" w:eastAsia="Calibri" w:hAnsi="Arial" w:cs="Arial"/>
                <w:b/>
                <w:sz w:val="24"/>
                <w:szCs w:val="24"/>
              </w:rPr>
              <w:t>Preparation and prioritisation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8DC0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87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E32F2AA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327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13943D86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5966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275150382"/>
              <w:placeholder>
                <w:docPart w:val="E26222E8EF1E4D2497780297349E57F7"/>
              </w:placeholder>
              <w:showingPlcHdr/>
            </w:sdtPr>
            <w:sdtEndPr/>
            <w:sdtContent>
              <w:p w14:paraId="39090862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64A06049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03E" w14:textId="1CA8270D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1894">
              <w:rPr>
                <w:rFonts w:ascii="Arial" w:eastAsia="Calibri" w:hAnsi="Arial" w:cs="Arial"/>
                <w:b/>
                <w:sz w:val="24"/>
                <w:szCs w:val="24"/>
              </w:rPr>
              <w:t>Time management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4E4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7204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78C75BC5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0398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131898D1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651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459735238"/>
              <w:placeholder>
                <w:docPart w:val="7B1927919F4E463C8FA24B191F8209BD"/>
              </w:placeholder>
              <w:showingPlcHdr/>
            </w:sdtPr>
            <w:sdtEndPr/>
            <w:sdtContent>
              <w:p w14:paraId="31AB5455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1E38B8D1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A8" w14:textId="545F78CC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1894">
              <w:rPr>
                <w:rFonts w:ascii="Arial" w:eastAsia="Calibri" w:hAnsi="Arial" w:cs="Arial"/>
                <w:b/>
                <w:sz w:val="24"/>
                <w:szCs w:val="24"/>
              </w:rPr>
              <w:t xml:space="preserve">Presentation Skills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FB4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043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7396ACF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2682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0C34670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1981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2082586583"/>
              <w:placeholder>
                <w:docPart w:val="6784645016144DE8BAFFE855CB2F7EB3"/>
              </w:placeholder>
              <w:showingPlcHdr/>
            </w:sdtPr>
            <w:sdtEndPr/>
            <w:sdtContent>
              <w:p w14:paraId="1E721C38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5C276C4C" w14:textId="720006E3" w:rsidR="001B5958" w:rsidRDefault="001B5958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06152496" w14:textId="044BFDD7" w:rsidR="00611894" w:rsidRDefault="0061189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611894" w:rsidRPr="00711AAA" w14:paraId="4DF445FC" w14:textId="77777777" w:rsidTr="00611894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175CED" w14:textId="4DDE30E7" w:rsidR="00611894" w:rsidRDefault="00611894" w:rsidP="0061189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Section 4: Research Environment, Governance and Organisation</w:t>
            </w:r>
          </w:p>
          <w:p w14:paraId="5F54A96B" w14:textId="112C9844" w:rsidR="00611894" w:rsidRPr="00C31664" w:rsidRDefault="00611894" w:rsidP="0061189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with Dom</w:t>
            </w:r>
            <w:r>
              <w:rPr>
                <w:rFonts w:ascii="Arial" w:hAnsi="Arial" w:cs="Arial"/>
                <w:sz w:val="24"/>
                <w:szCs w:val="24"/>
              </w:rPr>
              <w:t>ain C:1 &amp; 2</w:t>
            </w:r>
            <w:r w:rsidRPr="00C31664">
              <w:rPr>
                <w:rFonts w:ascii="Arial" w:hAnsi="Arial" w:cs="Arial"/>
                <w:sz w:val="24"/>
                <w:szCs w:val="24"/>
              </w:rPr>
              <w:t xml:space="preserve"> 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11894" w:rsidRPr="00711AAA" w14:paraId="56E9BACC" w14:textId="77777777" w:rsidTr="00611894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5C4" w14:textId="74C6630F" w:rsidR="00611894" w:rsidRPr="007C0DB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54A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D7F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611894" w:rsidRPr="00711AAA" w14:paraId="4C9FE13C" w14:textId="77777777" w:rsidTr="00611894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DA6" w14:textId="20F0FE62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Health and Safety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577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96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63B2B01A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1879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591AC89C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0848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943374857"/>
              <w:placeholder>
                <w:docPart w:val="03EC0FB34A5647269FA9689D737794FF"/>
              </w:placeholder>
              <w:showingPlcHdr/>
            </w:sdtPr>
            <w:sdtEndPr/>
            <w:sdtContent>
              <w:p w14:paraId="738EE97A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362743E8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4A3" w14:textId="18899665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Ethics, principles and sustainability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2E3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8425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25B297DB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682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F787AC8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9192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303131356"/>
              <w:placeholder>
                <w:docPart w:val="3E4BEECFEAE444A59373BACB60D15243"/>
              </w:placeholder>
              <w:showingPlcHdr/>
            </w:sdtPr>
            <w:sdtEndPr/>
            <w:sdtContent>
              <w:p w14:paraId="5C0B3CC5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6D7437FB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C2B" w14:textId="13E2DBAB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Discipline-specific legal requirements (if applicable)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6C5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387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340C0648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8676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138B043" w14:textId="4C59D584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9972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516584096"/>
              <w:placeholder>
                <w:docPart w:val="DDF2EE4FAB074782BB94A1F999A60C15"/>
              </w:placeholder>
              <w:showingPlcHdr/>
            </w:sdtPr>
            <w:sdtEndPr/>
            <w:sdtContent>
              <w:p w14:paraId="26CEFAB2" w14:textId="7F9221F2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03E56877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B85" w14:textId="2113EFD6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IPR and copyright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098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8057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2F5C8343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2729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ACC682A" w14:textId="0B24678D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92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6020016"/>
              <w:placeholder>
                <w:docPart w:val="E5D6973754B24F86B341A78297B19756"/>
              </w:placeholder>
              <w:showingPlcHdr/>
            </w:sdtPr>
            <w:sdtEndPr/>
            <w:sdtContent>
              <w:p w14:paraId="1EC4EDD9" w14:textId="0EA54745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1835C1FD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551" w14:textId="6D2A4150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Attribution and co-authorship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F67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984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CFFE73E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691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6B5CA6BB" w14:textId="5056DA50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923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167210649"/>
              <w:placeholder>
                <w:docPart w:val="40064EA026AF4B0FB948D61D536EFF6E"/>
              </w:placeholder>
              <w:showingPlcHdr/>
            </w:sdtPr>
            <w:sdtEndPr/>
            <w:sdtContent>
              <w:p w14:paraId="5C7539C2" w14:textId="2F021005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6273F8C7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0AF" w14:textId="7C4C137B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Equality and diversity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33B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7406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7058FE1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3857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0C9C65EE" w14:textId="3B6D9596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0911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29731970"/>
              <w:placeholder>
                <w:docPart w:val="5ABB88B2C6874AF997DD56672892F6D6"/>
              </w:placeholder>
              <w:showingPlcHdr/>
            </w:sdtPr>
            <w:sdtEndPr/>
            <w:sdtContent>
              <w:p w14:paraId="66FF1275" w14:textId="76107614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255CFDC" w14:textId="461D4192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611894" w:rsidRPr="00711AAA" w14:paraId="33D490E5" w14:textId="77777777" w:rsidTr="00611894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1C8429" w14:textId="3F1FC08D" w:rsidR="00611894" w:rsidRDefault="00611894" w:rsidP="0061189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Section </w:t>
            </w:r>
            <w:r w:rsidR="001E440D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6B331B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 Career Management and Professional Development</w:t>
            </w:r>
          </w:p>
          <w:p w14:paraId="5B06ED90" w14:textId="594CEEC7" w:rsidR="00611894" w:rsidRPr="00C31664" w:rsidRDefault="00611894" w:rsidP="0061189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elements of Domain B and Domain D </w:t>
            </w:r>
            <w:r w:rsidRPr="00C31664">
              <w:rPr>
                <w:rFonts w:ascii="Arial" w:hAnsi="Arial" w:cs="Arial"/>
                <w:sz w:val="24"/>
                <w:szCs w:val="24"/>
              </w:rPr>
              <w:t>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11894" w:rsidRPr="00711AAA" w14:paraId="71479460" w14:textId="77777777" w:rsidTr="00611894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406" w14:textId="3BA2164A" w:rsidR="00611894" w:rsidRPr="0061189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B49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1CC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611894" w:rsidRPr="00711AAA" w14:paraId="350475ED" w14:textId="77777777" w:rsidTr="00611894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BD6" w14:textId="1CA7615F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Career management development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F69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006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272DD3DA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7127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4250A78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6462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182475763"/>
              <w:placeholder>
                <w:docPart w:val="9CB5399897C5418ABEFDCCE16BEB5945"/>
              </w:placeholder>
              <w:showingPlcHdr/>
            </w:sdtPr>
            <w:sdtEndPr/>
            <w:sdtContent>
              <w:p w14:paraId="3C0F60E1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4A21E8A8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4F1" w14:textId="5E86B861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Interview Skills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FBBC" w14:textId="057E6208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7033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24453F41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1289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0F985FEE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34601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2011638113"/>
              <w:placeholder>
                <w:docPart w:val="A575B5DF88044F85813ACCD455B0E43B"/>
              </w:placeholder>
              <w:showingPlcHdr/>
            </w:sdtPr>
            <w:sdtEndPr/>
            <w:sdtContent>
              <w:p w14:paraId="63A4F398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521FE318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817" w14:textId="68190A10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CV Writing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2C6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31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58E1FD84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4167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0C786E5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8927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30544490"/>
              <w:placeholder>
                <w:docPart w:val="A08366AE46C942D890DDD9B12FF93917"/>
              </w:placeholder>
              <w:showingPlcHdr/>
            </w:sdtPr>
            <w:sdtEndPr/>
            <w:sdtContent>
              <w:p w14:paraId="318EE625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11823FEC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EC4" w14:textId="4CFBCF11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Using social media for your research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006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444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2D19037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68559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3C962CC7" w14:textId="77777777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507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962141046"/>
              <w:placeholder>
                <w:docPart w:val="5EFAC7728C904691BE7E3D73BD07A8DA"/>
              </w:placeholder>
              <w:showingPlcHdr/>
            </w:sdtPr>
            <w:sdtEndPr/>
            <w:sdtContent>
              <w:p w14:paraId="68409ADF" w14:textId="77777777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122C563A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B38" w14:textId="6DE6EAD0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Teaching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CD0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4036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65528664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67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9FA9853" w14:textId="77777777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845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877196182"/>
              <w:placeholder>
                <w:docPart w:val="8A689E1E60154116AEC48B8B4DAB84DF"/>
              </w:placeholder>
              <w:showingPlcHdr/>
            </w:sdtPr>
            <w:sdtEndPr/>
            <w:sdtContent>
              <w:p w14:paraId="0DB27482" w14:textId="77777777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07D1C98" w14:textId="0D35F752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6A5DC0A8" w14:textId="19DEBC38" w:rsidR="00577A00" w:rsidRDefault="00577A0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E75FED" w14:textId="77777777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99"/>
        <w:gridCol w:w="9922"/>
      </w:tblGrid>
      <w:tr w:rsidR="00E360AD" w:rsidRPr="00711AAA" w14:paraId="36EBA235" w14:textId="77777777" w:rsidTr="004D086F">
        <w:trPr>
          <w:trHeight w:val="491"/>
          <w:tblHeader/>
        </w:trPr>
        <w:tc>
          <w:tcPr>
            <w:tcW w:w="1587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CF996C" w14:textId="3EEA6DEE" w:rsidR="00E360AD" w:rsidRDefault="00E360AD" w:rsidP="00853267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Section 5</w:t>
            </w:r>
            <w:r w:rsidR="006B331B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 P</w:t>
            </w:r>
            <w:r w:rsidR="00C65447">
              <w:rPr>
                <w:rFonts w:ascii="Arial" w:hAnsi="Arial" w:cs="Arial"/>
                <w:color w:val="auto"/>
                <w:sz w:val="24"/>
                <w:szCs w:val="24"/>
              </w:rPr>
              <w:t xml:space="preserve">ostgraduate </w:t>
            </w:r>
            <w:r w:rsidR="00A52A6E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areer Pathways Tool (Optional)</w:t>
            </w:r>
          </w:p>
          <w:p w14:paraId="09DB2373" w14:textId="77777777" w:rsidR="00E360AD" w:rsidRPr="00E360AD" w:rsidRDefault="00E360AD" w:rsidP="00E360AD"/>
        </w:tc>
      </w:tr>
      <w:tr w:rsidR="00E360AD" w:rsidRPr="00711AAA" w14:paraId="745338AD" w14:textId="77777777" w:rsidTr="004D086F">
        <w:trPr>
          <w:trHeight w:val="3766"/>
          <w:tblHeader/>
        </w:trPr>
        <w:tc>
          <w:tcPr>
            <w:tcW w:w="15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BAA446" w14:textId="77777777" w:rsidR="00E360AD" w:rsidRPr="00D168A0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 xml:space="preserve">The PG Career Pathways tool is a resource to support you with career planning and development. It consists of a survey to help you assess your career ‘readiness’, and a host of varied, interactive tools designed to stimulate thought and discussion around life after </w:t>
            </w:r>
            <w:r>
              <w:rPr>
                <w:rFonts w:ascii="Arial" w:hAnsi="Arial" w:cs="Arial"/>
                <w:sz w:val="24"/>
                <w:szCs w:val="24"/>
              </w:rPr>
              <w:t>your research</w:t>
            </w:r>
            <w:r w:rsidRPr="00D168A0">
              <w:rPr>
                <w:rFonts w:ascii="Arial" w:hAnsi="Arial" w:cs="Arial"/>
                <w:sz w:val="24"/>
                <w:szCs w:val="24"/>
              </w:rPr>
              <w:t xml:space="preserve"> degree.</w:t>
            </w:r>
          </w:p>
          <w:p w14:paraId="7B3CBCCF" w14:textId="77777777" w:rsidR="00E360AD" w:rsidRPr="00D168A0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457EB" w14:textId="77777777" w:rsidR="00E360AD" w:rsidRPr="00D168A0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 xml:space="preserve">When you complete and submit the </w:t>
            </w:r>
            <w:hyperlink r:id="rId10">
              <w:r w:rsidRPr="00D168A0">
                <w:rPr>
                  <w:rStyle w:val="Hyperlink"/>
                  <w:rFonts w:ascii="Arial" w:hAnsi="Arial" w:cs="Arial"/>
                  <w:sz w:val="24"/>
                  <w:szCs w:val="24"/>
                </w:rPr>
                <w:t>PG Career Pathways survey</w:t>
              </w:r>
            </w:hyperlink>
            <w:r w:rsidRPr="00D168A0">
              <w:rPr>
                <w:rFonts w:ascii="Arial" w:hAnsi="Arial" w:cs="Arial"/>
                <w:sz w:val="24"/>
                <w:szCs w:val="24"/>
              </w:rPr>
              <w:t xml:space="preserve">, you will be sent an advice document tailored to your responses, which will contain detailed guidance, links, and self-help tools to help you progress your career plans. </w:t>
            </w:r>
          </w:p>
          <w:p w14:paraId="614DC2FD" w14:textId="77777777" w:rsidR="00E360AD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>This resource is available to all PGRs.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encouraged to:</w:t>
            </w:r>
          </w:p>
          <w:p w14:paraId="7F3E3DF8" w14:textId="77777777" w:rsidR="00E360AD" w:rsidRPr="00D168A0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C6009" w14:textId="77777777" w:rsidR="00E360AD" w:rsidRPr="00D168A0" w:rsidRDefault="00E360AD" w:rsidP="0085326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>Take the PG Career Pathways survey and read the guidance document you receive.</w:t>
            </w:r>
          </w:p>
          <w:p w14:paraId="4E5D065F" w14:textId="77777777" w:rsidR="00E360AD" w:rsidRDefault="00E360AD" w:rsidP="0085326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 xml:space="preserve">Forward the document to your supervisor, then have a short conversation with them about your career plans. </w:t>
            </w:r>
          </w:p>
          <w:p w14:paraId="61CA40D4" w14:textId="4D14EC0D" w:rsidR="00E360AD" w:rsidRPr="00D168A0" w:rsidRDefault="00E360AD" w:rsidP="00853267">
            <w:pPr>
              <w:rPr>
                <w:rFonts w:ascii="Arial" w:hAnsi="Arial" w:cs="Arial"/>
                <w:sz w:val="24"/>
                <w:szCs w:val="24"/>
              </w:rPr>
            </w:pPr>
            <w:r w:rsidRPr="00D168A0">
              <w:rPr>
                <w:rFonts w:ascii="Arial" w:hAnsi="Arial" w:cs="Arial"/>
                <w:sz w:val="24"/>
                <w:szCs w:val="24"/>
              </w:rPr>
              <w:t>You are welcome to take the PG Career Pathways survey as many times as you wish</w:t>
            </w:r>
            <w:r w:rsidR="005B3D2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68A0">
              <w:rPr>
                <w:rFonts w:ascii="Arial" w:hAnsi="Arial" w:cs="Arial"/>
                <w:sz w:val="24"/>
                <w:szCs w:val="24"/>
              </w:rPr>
              <w:t xml:space="preserve">You can find more information about this resource on the </w:t>
            </w:r>
            <w:hyperlink r:id="rId11">
              <w:r w:rsidRPr="00D168A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Postgraduate Researcher Hub</w:t>
              </w:r>
            </w:hyperlink>
            <w:r w:rsidRPr="00D168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25E873" w14:textId="77777777" w:rsidR="00E360AD" w:rsidRPr="00160EBA" w:rsidRDefault="00E360AD" w:rsidP="00853267"/>
        </w:tc>
      </w:tr>
      <w:tr w:rsidR="0070687A" w:rsidRPr="0066173F" w14:paraId="4257576E" w14:textId="77777777" w:rsidTr="0010407A">
        <w:trPr>
          <w:trHeight w:val="549"/>
          <w:tblHeader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7B8" w14:textId="77777777" w:rsidR="0070687A" w:rsidRPr="00611894" w:rsidRDefault="0070687A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00B" w14:textId="3A0B7917" w:rsidR="0070687A" w:rsidRPr="0066173F" w:rsidRDefault="0070687A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10407A">
              <w:rPr>
                <w:rFonts w:ascii="Arial" w:eastAsia="Calibri" w:hAnsi="Arial" w:cs="Arial"/>
                <w:b/>
                <w:szCs w:val="24"/>
              </w:rPr>
              <w:t>Discussed with S</w:t>
            </w:r>
            <w:r w:rsidR="004D086F" w:rsidRPr="0010407A">
              <w:rPr>
                <w:rFonts w:ascii="Arial" w:eastAsia="Calibri" w:hAnsi="Arial" w:cs="Arial"/>
                <w:b/>
                <w:szCs w:val="24"/>
              </w:rPr>
              <w:t>upervisor</w:t>
            </w:r>
            <w:r w:rsidR="004D086F">
              <w:rPr>
                <w:rFonts w:ascii="Arial" w:eastAsia="Calibri" w:hAnsi="Arial" w:cs="Arial"/>
                <w:b/>
                <w:szCs w:val="24"/>
              </w:rPr>
              <w:t>?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370" w14:textId="4153F8D9" w:rsidR="0070687A" w:rsidRPr="0066173F" w:rsidRDefault="00CB552F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D</w:t>
            </w:r>
            <w:r w:rsidR="0070687A" w:rsidRPr="0066173F">
              <w:rPr>
                <w:rFonts w:ascii="Arial" w:eastAsia="Calibri" w:hAnsi="Arial" w:cs="Arial"/>
                <w:b/>
                <w:szCs w:val="24"/>
              </w:rPr>
              <w:t>evelopment priorities agreed with main supervisor</w:t>
            </w:r>
          </w:p>
        </w:tc>
      </w:tr>
      <w:tr w:rsidR="0070687A" w:rsidRPr="0066173F" w14:paraId="1298AE62" w14:textId="77777777" w:rsidTr="0010407A">
        <w:trPr>
          <w:trHeight w:val="1369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C57" w14:textId="7757EF57" w:rsidR="0070687A" w:rsidRPr="00611894" w:rsidRDefault="0070687A" w:rsidP="008532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5BB9">
              <w:rPr>
                <w:rFonts w:ascii="Arial" w:hAnsi="Arial" w:cs="Arial"/>
                <w:b/>
                <w:bCs/>
                <w:sz w:val="24"/>
                <w:szCs w:val="24"/>
              </w:rPr>
              <w:t>PG Career Pathways Guidance Document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63A" w14:textId="4F376160" w:rsidR="0070687A" w:rsidRPr="00CB552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83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A" w:rsidRPr="00CB55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687A" w:rsidRPr="00CB55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B552F" w:rsidRPr="00CB552F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  <w:p w14:paraId="45F656D4" w14:textId="792063C3" w:rsidR="0070687A" w:rsidRPr="0066173F" w:rsidRDefault="009E7526" w:rsidP="00CB552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534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A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0687A" w:rsidRPr="0066173F">
              <w:rPr>
                <w:rFonts w:ascii="Arial" w:eastAsia="Calibri" w:hAnsi="Arial" w:cs="Arial"/>
                <w:szCs w:val="24"/>
              </w:rPr>
              <w:t xml:space="preserve"> </w:t>
            </w:r>
            <w:r w:rsidR="00CB552F">
              <w:rPr>
                <w:rFonts w:ascii="Arial" w:eastAsia="Calibri" w:hAnsi="Arial" w:cs="Arial"/>
                <w:szCs w:val="24"/>
              </w:rPr>
              <w:t>No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283343567"/>
              <w:placeholder>
                <w:docPart w:val="A4C6A51F42584FE491095717FF4939B9"/>
              </w:placeholder>
              <w:showingPlcHdr/>
            </w:sdtPr>
            <w:sdtEndPr/>
            <w:sdtContent>
              <w:p w14:paraId="166DEFE4" w14:textId="77777777" w:rsidR="0070687A" w:rsidRPr="0066173F" w:rsidRDefault="0070687A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5F49BB96" w14:textId="77777777" w:rsidR="00DE7ECF" w:rsidRDefault="00DE7EC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D0865B8" w14:textId="55A2BD6C" w:rsidR="00611894" w:rsidRDefault="0061189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611894" w:rsidRPr="00711AAA" w14:paraId="5D0E9734" w14:textId="77777777" w:rsidTr="00611894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4099132" w14:textId="4A103EBE" w:rsidR="00611894" w:rsidRDefault="00611894" w:rsidP="0061189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Section </w:t>
            </w:r>
            <w:r w:rsidR="001E440D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 Knowledge Exchange and Commercial Awareness</w:t>
            </w:r>
          </w:p>
          <w:p w14:paraId="7E13EA40" w14:textId="77777777" w:rsidR="00611894" w:rsidRPr="00C31664" w:rsidRDefault="00611894" w:rsidP="0061189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elements of Domain B and Domain D </w:t>
            </w:r>
            <w:r w:rsidRPr="00C31664">
              <w:rPr>
                <w:rFonts w:ascii="Arial" w:hAnsi="Arial" w:cs="Arial"/>
                <w:sz w:val="24"/>
                <w:szCs w:val="24"/>
              </w:rPr>
              <w:t>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11894" w:rsidRPr="00711AAA" w14:paraId="7DF05588" w14:textId="77777777" w:rsidTr="00611894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8CC5" w14:textId="77777777" w:rsidR="00611894" w:rsidRPr="0061189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41B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EAD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611894" w:rsidRPr="00711AAA" w14:paraId="0C5B87BF" w14:textId="77777777" w:rsidTr="00611894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C92" w14:textId="1F9973A3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Research strategy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F48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806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2B68E75F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2616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280F5A9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64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6341612"/>
              <w:placeholder>
                <w:docPart w:val="CC7C30434B5149688B95E203BD844A36"/>
              </w:placeholder>
              <w:showingPlcHdr/>
            </w:sdtPr>
            <w:sdtEndPr/>
            <w:sdtContent>
              <w:p w14:paraId="585D3F8A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462805E0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278" w14:textId="55A8B71B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Project planning and delivery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565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9266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93C2853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1428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3E3E0AE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927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751390623"/>
              <w:placeholder>
                <w:docPart w:val="4017FE10DD2F4626A7CAE7BCCE5A2391"/>
              </w:placeholder>
              <w:showingPlcHdr/>
            </w:sdtPr>
            <w:sdtEndPr/>
            <w:sdtContent>
              <w:p w14:paraId="782F3598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6C5A1830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2D62" w14:textId="710A7652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Income and funding generation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542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1396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7AB188B4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6459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07D65888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951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68521377"/>
              <w:placeholder>
                <w:docPart w:val="E0C50CC9C7424096967B0D08F8C50256"/>
              </w:placeholder>
              <w:showingPlcHdr/>
            </w:sdtPr>
            <w:sdtEndPr/>
            <w:sdtContent>
              <w:p w14:paraId="450F05B0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2CE5F8B3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ED0" w14:textId="4C43709E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Financial management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89F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6156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50BEDDA7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57015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454A2D1B" w14:textId="77777777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1857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381565724"/>
              <w:placeholder>
                <w:docPart w:val="8ED1FE8748EB411F8E5F3432C253F0DE"/>
              </w:placeholder>
              <w:showingPlcHdr/>
            </w:sdtPr>
            <w:sdtEndPr/>
            <w:sdtContent>
              <w:p w14:paraId="49B12BB1" w14:textId="77777777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5251A57A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4E0" w14:textId="57D9CE51" w:rsid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Bid writing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E18A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1936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50865DE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7302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6E38BD5A" w14:textId="77777777" w:rsidR="00611894" w:rsidRPr="00A95B45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146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302427388"/>
              <w:placeholder>
                <w:docPart w:val="F78DD6B0668846CCB2BF6328A8029880"/>
              </w:placeholder>
              <w:showingPlcHdr/>
            </w:sdtPr>
            <w:sdtEndPr/>
            <w:sdtContent>
              <w:p w14:paraId="11C51F62" w14:textId="77777777" w:rsidR="00611894" w:rsidRPr="009540BD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4AD944A" w14:textId="13D55876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4547C8C5" w14:textId="5B66C0E5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1002F5D3" w14:textId="40049039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0A1DAF61" w14:textId="0017F87B" w:rsidR="00611894" w:rsidRDefault="0061189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611894" w:rsidRPr="00711AAA" w14:paraId="084F7FDE" w14:textId="77777777" w:rsidTr="00611894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B2C137" w14:textId="588B93AD" w:rsidR="00611894" w:rsidRDefault="00611894" w:rsidP="00611894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Section </w:t>
            </w:r>
            <w:r w:rsidR="001E440D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 Leadership, Networking and Team Working</w:t>
            </w:r>
          </w:p>
          <w:p w14:paraId="14AB3CFD" w14:textId="318D1877" w:rsidR="00611894" w:rsidRPr="00C31664" w:rsidRDefault="00611894" w:rsidP="00611894">
            <w:r w:rsidRPr="00C31664">
              <w:rPr>
                <w:rFonts w:ascii="Arial" w:hAnsi="Arial" w:cs="Arial"/>
                <w:sz w:val="24"/>
                <w:szCs w:val="24"/>
              </w:rPr>
              <w:t>Cross-referenced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elements of Domain D </w:t>
            </w:r>
            <w:r w:rsidRPr="00C31664">
              <w:rPr>
                <w:rFonts w:ascii="Arial" w:hAnsi="Arial" w:cs="Arial"/>
                <w:sz w:val="24"/>
                <w:szCs w:val="24"/>
              </w:rPr>
              <w:t>of Vitae’s</w:t>
            </w:r>
            <w:r>
              <w:t xml:space="preserve"> </w:t>
            </w:r>
            <w:r w:rsidRPr="00C31664">
              <w:rPr>
                <w:rFonts w:ascii="Arial" w:hAnsi="Arial" w:cs="Arial"/>
                <w:sz w:val="24"/>
                <w:szCs w:val="24"/>
              </w:rPr>
              <w:t>Researcher Dev</w:t>
            </w:r>
            <w:r>
              <w:rPr>
                <w:rFonts w:ascii="Arial" w:hAnsi="Arial" w:cs="Arial"/>
                <w:sz w:val="24"/>
                <w:szCs w:val="24"/>
              </w:rPr>
              <w:t>elop</w:t>
            </w:r>
            <w:r w:rsidRPr="00C31664">
              <w:rPr>
                <w:rFonts w:ascii="Arial" w:hAnsi="Arial" w:cs="Arial"/>
                <w:sz w:val="24"/>
                <w:szCs w:val="24"/>
              </w:rPr>
              <w:t>ment Framework</w:t>
            </w:r>
          </w:p>
        </w:tc>
      </w:tr>
      <w:tr w:rsidR="00611894" w:rsidRPr="00711AAA" w14:paraId="46EF7017" w14:textId="77777777" w:rsidTr="00611894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25D6" w14:textId="77777777" w:rsidR="00611894" w:rsidRPr="00611894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9CE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F70" w14:textId="77777777" w:rsidR="00611894" w:rsidRPr="0066173F" w:rsidRDefault="00611894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611894" w:rsidRPr="00711AAA" w14:paraId="39427835" w14:textId="77777777" w:rsidTr="00611894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B7A" w14:textId="71D590C3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Managing people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174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1050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1378DBD4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8007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1E9621F2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156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795954346"/>
              <w:placeholder>
                <w:docPart w:val="EBAEA04C325F4372AE7E2C8F09B7E7C6"/>
              </w:placeholder>
              <w:showingPlcHdr/>
            </w:sdtPr>
            <w:sdtEndPr/>
            <w:sdtContent>
              <w:p w14:paraId="00A0F0CC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2BBF60E8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68A4" w14:textId="4E774B0C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Supervision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234A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7477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81F7AD7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0472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AB86358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2030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086531546"/>
              <w:placeholder>
                <w:docPart w:val="AAD70EBDB6A743DAA8C37C9C9B03222D"/>
              </w:placeholder>
              <w:showingPlcHdr/>
            </w:sdtPr>
            <w:sdtEndPr/>
            <w:sdtContent>
              <w:p w14:paraId="0EC80DA0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11894" w:rsidRPr="00711AAA" w14:paraId="70BA21B1" w14:textId="77777777" w:rsidTr="00611894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7D72" w14:textId="7DBBB907" w:rsidR="00611894" w:rsidRPr="00611894" w:rsidRDefault="00611894" w:rsidP="006118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Research collaboration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E19" w14:textId="77777777" w:rsidR="00611894" w:rsidRPr="0066173F" w:rsidRDefault="009E7526" w:rsidP="0061189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1058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89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1189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758BD34" w14:textId="77777777" w:rsidR="00611894" w:rsidRPr="0066173F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08197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725F1861" w14:textId="77777777" w:rsidR="00611894" w:rsidRPr="007C0DB4" w:rsidRDefault="009E7526" w:rsidP="0061189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325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9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189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787854890"/>
              <w:placeholder>
                <w:docPart w:val="798AD0814BF249419B380EFB62E04A1E"/>
              </w:placeholder>
              <w:showingPlcHdr/>
            </w:sdtPr>
            <w:sdtEndPr/>
            <w:sdtContent>
              <w:p w14:paraId="45372CAF" w14:textId="77777777" w:rsidR="00611894" w:rsidRPr="0066173F" w:rsidRDefault="00611894" w:rsidP="00611894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32A42D0D" w14:textId="53FF2644" w:rsidR="001E440D" w:rsidRDefault="001E440D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p w14:paraId="139F42F2" w14:textId="77777777" w:rsidR="000D1154" w:rsidRDefault="001E440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5A1ABD" w14:textId="77777777" w:rsidR="000D1154" w:rsidRDefault="000D1154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965"/>
        <w:gridCol w:w="9056"/>
      </w:tblGrid>
      <w:tr w:rsidR="000D1154" w:rsidRPr="00711AAA" w14:paraId="3B3C19AF" w14:textId="77777777" w:rsidTr="00853267">
        <w:trPr>
          <w:trHeight w:val="491"/>
          <w:tblHeader/>
        </w:trPr>
        <w:tc>
          <w:tcPr>
            <w:tcW w:w="158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040B8E" w14:textId="77777777" w:rsidR="000D1154" w:rsidRPr="001E440D" w:rsidRDefault="000D1154" w:rsidP="00853267">
            <w:pPr>
              <w:pStyle w:val="Heading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Section 8: Discipline-specific</w:t>
            </w:r>
          </w:p>
        </w:tc>
      </w:tr>
      <w:tr w:rsidR="000D1154" w:rsidRPr="00711AAA" w14:paraId="550AEB7A" w14:textId="77777777" w:rsidTr="00853267">
        <w:trPr>
          <w:trHeight w:val="549"/>
          <w:tblHeader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12EA" w14:textId="77777777" w:rsidR="000D1154" w:rsidRPr="00611894" w:rsidRDefault="000D1154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11894">
              <w:rPr>
                <w:rFonts w:ascii="Arial" w:hAnsi="Arial" w:cs="Arial"/>
                <w:b/>
                <w:szCs w:val="24"/>
              </w:rPr>
              <w:t>Research Skill</w:t>
            </w:r>
            <w:r>
              <w:rPr>
                <w:rFonts w:ascii="Arial" w:hAnsi="Arial" w:cs="Arial"/>
                <w:b/>
                <w:szCs w:val="24"/>
              </w:rPr>
              <w:t xml:space="preserve"> Training Needs Analysis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14C" w14:textId="77777777" w:rsidR="000D1154" w:rsidRPr="0066173F" w:rsidRDefault="000D1154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Where do you feel you are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currently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in relation to the</w:t>
            </w:r>
            <w:r>
              <w:rPr>
                <w:rFonts w:ascii="Arial" w:eastAsia="Calibri" w:hAnsi="Arial" w:cs="Arial"/>
                <w:b/>
                <w:szCs w:val="24"/>
              </w:rPr>
              <w:t>se</w:t>
            </w:r>
            <w:r w:rsidRPr="0066173F">
              <w:rPr>
                <w:rFonts w:ascii="Arial" w:eastAsia="Calibri" w:hAnsi="Arial" w:cs="Arial"/>
                <w:b/>
                <w:szCs w:val="24"/>
              </w:rPr>
              <w:t xml:space="preserve"> attributes?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37B" w14:textId="77777777" w:rsidR="000D1154" w:rsidRPr="0066173F" w:rsidRDefault="000D1154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6173F">
              <w:rPr>
                <w:rFonts w:ascii="Arial" w:eastAsia="Calibri" w:hAnsi="Arial" w:cs="Arial"/>
                <w:b/>
                <w:szCs w:val="24"/>
              </w:rPr>
              <w:t>Self-assessment &amp; development priorities agreed with main supervisor</w:t>
            </w:r>
          </w:p>
        </w:tc>
      </w:tr>
      <w:tr w:rsidR="000D1154" w:rsidRPr="00711AAA" w14:paraId="1EBEC3FE" w14:textId="77777777" w:rsidTr="00853267">
        <w:trPr>
          <w:trHeight w:val="136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913077594"/>
              <w:placeholder>
                <w:docPart w:val="74B79A32001C413BBE01F96D3093141F"/>
              </w:placeholder>
              <w:showingPlcHdr/>
            </w:sdtPr>
            <w:sdtEndPr/>
            <w:sdtContent>
              <w:p w14:paraId="1EF88056" w14:textId="77777777" w:rsidR="000D1154" w:rsidRPr="00611894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4FD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528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0BDDAE45" w14:textId="77777777" w:rsidR="000D1154" w:rsidRPr="0066173F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5355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5273572B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6575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59079346"/>
              <w:placeholder>
                <w:docPart w:val="1AFE67383B8A4D11A4E903B89F620AF9"/>
              </w:placeholder>
              <w:showingPlcHdr/>
            </w:sdtPr>
            <w:sdtEndPr/>
            <w:sdtContent>
              <w:p w14:paraId="2DE3FF1D" w14:textId="77777777" w:rsidR="000D1154" w:rsidRPr="0066173F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D1154" w:rsidRPr="00711AAA" w14:paraId="0BF982DD" w14:textId="77777777" w:rsidTr="00853267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269693183"/>
              <w:placeholder>
                <w:docPart w:val="198A798E423A46FEB7467CD0B25B406B"/>
              </w:placeholder>
              <w:showingPlcHdr/>
            </w:sdtPr>
            <w:sdtEndPr/>
            <w:sdtContent>
              <w:p w14:paraId="1771B38E" w14:textId="77777777" w:rsidR="000D1154" w:rsidRPr="00611894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FE9F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660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6791B76E" w14:textId="77777777" w:rsidR="000D1154" w:rsidRPr="0066173F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9204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5C36F477" w14:textId="77777777" w:rsidR="000D1154" w:rsidRPr="007C0DB4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6771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60942872"/>
              <w:placeholder>
                <w:docPart w:val="345A821A310045C387A977B3121137AA"/>
              </w:placeholder>
              <w:showingPlcHdr/>
            </w:sdtPr>
            <w:sdtEndPr/>
            <w:sdtContent>
              <w:p w14:paraId="434D6A72" w14:textId="77777777" w:rsidR="000D1154" w:rsidRPr="0066173F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D1154" w:rsidRPr="00711AAA" w14:paraId="22054BE5" w14:textId="77777777" w:rsidTr="00853267">
        <w:trPr>
          <w:trHeight w:val="54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67213377"/>
              <w:placeholder>
                <w:docPart w:val="B7CD4BF9E3324416A6487F55E75D21AB"/>
              </w:placeholder>
              <w:showingPlcHdr/>
            </w:sdtPr>
            <w:sdtEndPr/>
            <w:sdtContent>
              <w:p w14:paraId="7E1E1DE4" w14:textId="77777777" w:rsidR="000D1154" w:rsidRPr="00611894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AA37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757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5E27D985" w14:textId="77777777" w:rsidR="000D1154" w:rsidRPr="0066173F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5506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39D09F7B" w14:textId="77777777" w:rsidR="000D1154" w:rsidRPr="007C0DB4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584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470208466"/>
              <w:placeholder>
                <w:docPart w:val="59C90916904F4110BCC0F292E2F81206"/>
              </w:placeholder>
              <w:showingPlcHdr/>
            </w:sdtPr>
            <w:sdtEndPr/>
            <w:sdtContent>
              <w:p w14:paraId="1382F532" w14:textId="77777777" w:rsidR="000D1154" w:rsidRPr="0066173F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D1154" w:rsidRPr="0066173F" w14:paraId="3CFF2E50" w14:textId="77777777" w:rsidTr="008532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850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47558957"/>
              <w:placeholder>
                <w:docPart w:val="3EECEB3F46D64520ABFF36A7D46261B7"/>
              </w:placeholder>
              <w:showingPlcHdr/>
            </w:sdtPr>
            <w:sdtEndPr/>
            <w:sdtContent>
              <w:p w14:paraId="403D43AB" w14:textId="77777777" w:rsidR="000D1154" w:rsidRPr="00611894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vAlign w:val="center"/>
          </w:tcPr>
          <w:p w14:paraId="0959C8CC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1842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5478ED22" w14:textId="77777777" w:rsidR="000D1154" w:rsidRPr="0066173F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-10921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3E2E25F1" w14:textId="77777777" w:rsidR="000D1154" w:rsidRPr="007C0DB4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8379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683817364"/>
              <w:placeholder>
                <w:docPart w:val="5C26D332D1F04B9DBBF6E561BF0A0F74"/>
              </w:placeholder>
              <w:showingPlcHdr/>
            </w:sdtPr>
            <w:sdtEndPr/>
            <w:sdtContent>
              <w:p w14:paraId="0B725A4F" w14:textId="77777777" w:rsidR="000D1154" w:rsidRPr="0066173F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D1154" w:rsidRPr="0066173F" w14:paraId="2F069C11" w14:textId="77777777" w:rsidTr="008532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850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949827192"/>
              <w:placeholder>
                <w:docPart w:val="4E12CC7783AE4D3CABE4FBDAB57F6E7D"/>
              </w:placeholder>
              <w:showingPlcHdr/>
            </w:sdtPr>
            <w:sdtEndPr/>
            <w:sdtContent>
              <w:p w14:paraId="24A093F2" w14:textId="77777777" w:rsidR="000D1154" w:rsidRPr="00611894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vAlign w:val="center"/>
          </w:tcPr>
          <w:p w14:paraId="3F587F6F" w14:textId="77777777" w:rsidR="000D1154" w:rsidRPr="0066173F" w:rsidRDefault="009E7526" w:rsidP="0085326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333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A95B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1154" w:rsidRPr="00A95B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D1154" w:rsidRPr="0066173F">
              <w:rPr>
                <w:rFonts w:ascii="Arial" w:eastAsia="Calibri" w:hAnsi="Arial" w:cs="Arial"/>
                <w:sz w:val="24"/>
                <w:szCs w:val="24"/>
              </w:rPr>
              <w:t xml:space="preserve">No experience  </w:t>
            </w:r>
          </w:p>
          <w:p w14:paraId="411D9AF8" w14:textId="77777777" w:rsidR="000D1154" w:rsidRPr="0066173F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eastAsia="Calibri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786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Some experience</w:t>
            </w:r>
          </w:p>
          <w:p w14:paraId="27CEE72C" w14:textId="77777777" w:rsidR="000D1154" w:rsidRPr="007C0DB4" w:rsidRDefault="009E7526" w:rsidP="0085326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Calibri" w:hAnsi="Arial" w:cs="Arial"/>
                  <w:szCs w:val="24"/>
                </w:rPr>
                <w:id w:val="19342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54" w:rsidRPr="0066173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D1154" w:rsidRPr="0066173F">
              <w:rPr>
                <w:rFonts w:ascii="Arial" w:eastAsia="Calibri" w:hAnsi="Arial" w:cs="Arial"/>
                <w:szCs w:val="24"/>
              </w:rPr>
              <w:t xml:space="preserve"> Very experienced</w:t>
            </w:r>
          </w:p>
        </w:tc>
        <w:tc>
          <w:tcPr>
            <w:tcW w:w="9056" w:type="dxa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375131362"/>
              <w:placeholder>
                <w:docPart w:val="169FBF1B1E6049A191662D7C0A0A95CA"/>
              </w:placeholder>
              <w:showingPlcHdr/>
            </w:sdtPr>
            <w:sdtEndPr/>
            <w:sdtContent>
              <w:p w14:paraId="47875CF9" w14:textId="77777777" w:rsidR="000D1154" w:rsidRPr="0066173F" w:rsidRDefault="000D1154" w:rsidP="00853267">
                <w:pPr>
                  <w:spacing w:before="120" w:after="1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540B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5C932311" w14:textId="2C83BC03" w:rsidR="00611894" w:rsidRDefault="00611894" w:rsidP="0059420F">
      <w:pPr>
        <w:spacing w:line="276" w:lineRule="auto"/>
        <w:ind w:right="-330"/>
        <w:rPr>
          <w:rFonts w:ascii="Arial" w:hAnsi="Arial" w:cs="Arial"/>
          <w:sz w:val="24"/>
          <w:szCs w:val="24"/>
        </w:rPr>
      </w:pPr>
    </w:p>
    <w:sectPr w:rsidR="00611894" w:rsidSect="001E440D">
      <w:footerReference w:type="default" r:id="rId12"/>
      <w:headerReference w:type="first" r:id="rId13"/>
      <w:pgSz w:w="16838" w:h="11906" w:orient="landscape"/>
      <w:pgMar w:top="680" w:right="1418" w:bottom="680" w:left="426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FDE" w14:textId="77777777" w:rsidR="00611894" w:rsidRDefault="00611894" w:rsidP="00250CC6">
      <w:r>
        <w:separator/>
      </w:r>
    </w:p>
  </w:endnote>
  <w:endnote w:type="continuationSeparator" w:id="0">
    <w:p w14:paraId="000752FF" w14:textId="77777777" w:rsidR="00611894" w:rsidRDefault="00611894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8"/>
      </w:rPr>
      <w:id w:val="1157102426"/>
      <w:docPartObj>
        <w:docPartGallery w:val="Page Numbers (Bottom of Page)"/>
        <w:docPartUnique/>
      </w:docPartObj>
    </w:sdtPr>
    <w:sdtEndPr>
      <w:rPr>
        <w:rFonts w:ascii="Bodoni Bk BT" w:hAnsi="Bodoni Bk BT" w:cs="Times New Roman"/>
        <w:sz w:val="24"/>
      </w:rPr>
    </w:sdtEndPr>
    <w:sdtContent>
      <w:sdt>
        <w:sdtPr>
          <w:rPr>
            <w:rFonts w:ascii="Arial" w:hAnsi="Arial" w:cs="Arial"/>
            <w:sz w:val="2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doni Bk BT" w:hAnsi="Bodoni Bk BT" w:cs="Times New Roman"/>
            <w:sz w:val="24"/>
          </w:rPr>
        </w:sdtEndPr>
        <w:sdtContent>
          <w:p w14:paraId="454EB2C8" w14:textId="0234EE67" w:rsidR="001E440D" w:rsidRPr="001E440D" w:rsidRDefault="001E440D" w:rsidP="001E440D">
            <w:pPr>
              <w:pStyle w:val="Footer"/>
              <w:tabs>
                <w:tab w:val="left" w:pos="14601"/>
              </w:tabs>
              <w:jc w:val="right"/>
              <w:rPr>
                <w:rFonts w:ascii="Arial" w:hAnsi="Arial" w:cs="Arial"/>
                <w:sz w:val="28"/>
              </w:rPr>
            </w:pPr>
            <w:r w:rsidRPr="001E440D">
              <w:rPr>
                <w:rFonts w:ascii="Arial" w:hAnsi="Arial" w:cs="Arial"/>
                <w:sz w:val="20"/>
              </w:rPr>
              <w:t xml:space="preserve">PGR Skills Audit </w:t>
            </w:r>
            <w:r w:rsidR="009E7526">
              <w:rPr>
                <w:rFonts w:ascii="Arial" w:hAnsi="Arial" w:cs="Arial"/>
                <w:sz w:val="20"/>
              </w:rPr>
              <w:t>Feb 2024</w:t>
            </w:r>
            <w:r w:rsidRPr="001E440D">
              <w:rPr>
                <w:rFonts w:ascii="Arial" w:hAnsi="Arial" w:cs="Arial"/>
                <w:sz w:val="20"/>
              </w:rPr>
              <w:t xml:space="preserve"> V1.</w:t>
            </w:r>
            <w:r w:rsidR="009E7526">
              <w:rPr>
                <w:rFonts w:ascii="Arial" w:hAnsi="Arial" w:cs="Arial"/>
                <w:sz w:val="20"/>
              </w:rPr>
              <w:t>5</w:t>
            </w:r>
          </w:p>
          <w:p w14:paraId="6A586CF8" w14:textId="7E758362" w:rsidR="00611894" w:rsidRDefault="00611894" w:rsidP="00C31664">
            <w:pPr>
              <w:pStyle w:val="Footer"/>
              <w:jc w:val="right"/>
            </w:pPr>
            <w:r w:rsidRPr="00C31664">
              <w:rPr>
                <w:rFonts w:ascii="Arial" w:hAnsi="Arial" w:cs="Arial"/>
                <w:sz w:val="20"/>
              </w:rPr>
              <w:t xml:space="preserve">Page </w: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C3166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196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C31664">
              <w:rPr>
                <w:rFonts w:ascii="Arial" w:hAnsi="Arial" w:cs="Arial"/>
                <w:sz w:val="20"/>
              </w:rPr>
              <w:t xml:space="preserve"> of </w: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C3166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1962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Pr="00C3166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4F3" w14:textId="77777777" w:rsidR="00611894" w:rsidRDefault="00611894" w:rsidP="00250CC6">
      <w:r>
        <w:separator/>
      </w:r>
    </w:p>
  </w:footnote>
  <w:footnote w:type="continuationSeparator" w:id="0">
    <w:p w14:paraId="48B3D9F0" w14:textId="77777777" w:rsidR="00611894" w:rsidRDefault="00611894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D9A" w14:textId="77777777" w:rsidR="00611894" w:rsidRDefault="00611894">
    <w:pPr>
      <w:pStyle w:val="Header"/>
    </w:pPr>
  </w:p>
  <w:p w14:paraId="0FC2354B" w14:textId="77777777" w:rsidR="00611894" w:rsidRDefault="0061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54B"/>
    <w:multiLevelType w:val="hybridMultilevel"/>
    <w:tmpl w:val="F58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2884"/>
    <w:multiLevelType w:val="hybridMultilevel"/>
    <w:tmpl w:val="95A08750"/>
    <w:lvl w:ilvl="0" w:tplc="8384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2F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4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9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A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8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EE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9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0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9380">
    <w:abstractNumId w:val="0"/>
  </w:num>
  <w:num w:numId="2" w16cid:durableId="1547991491">
    <w:abstractNumId w:val="3"/>
  </w:num>
  <w:num w:numId="3" w16cid:durableId="1053626283">
    <w:abstractNumId w:val="1"/>
  </w:num>
  <w:num w:numId="4" w16cid:durableId="183055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06D6C"/>
    <w:rsid w:val="00015A07"/>
    <w:rsid w:val="0003296C"/>
    <w:rsid w:val="00044079"/>
    <w:rsid w:val="0004485F"/>
    <w:rsid w:val="00052272"/>
    <w:rsid w:val="00053DF4"/>
    <w:rsid w:val="000573D5"/>
    <w:rsid w:val="00070425"/>
    <w:rsid w:val="000B4333"/>
    <w:rsid w:val="000D1154"/>
    <w:rsid w:val="000E0253"/>
    <w:rsid w:val="000E6A1E"/>
    <w:rsid w:val="0010407A"/>
    <w:rsid w:val="00114010"/>
    <w:rsid w:val="00121234"/>
    <w:rsid w:val="0014185E"/>
    <w:rsid w:val="00141F41"/>
    <w:rsid w:val="00157A21"/>
    <w:rsid w:val="00160EBA"/>
    <w:rsid w:val="001853EF"/>
    <w:rsid w:val="00192C84"/>
    <w:rsid w:val="001B5958"/>
    <w:rsid w:val="001B5BB9"/>
    <w:rsid w:val="001E440D"/>
    <w:rsid w:val="001E6AF0"/>
    <w:rsid w:val="001F6862"/>
    <w:rsid w:val="00204923"/>
    <w:rsid w:val="00234182"/>
    <w:rsid w:val="00236F63"/>
    <w:rsid w:val="0023710F"/>
    <w:rsid w:val="00250CC6"/>
    <w:rsid w:val="00262504"/>
    <w:rsid w:val="002B16F2"/>
    <w:rsid w:val="002C228B"/>
    <w:rsid w:val="002C2A28"/>
    <w:rsid w:val="002F05C5"/>
    <w:rsid w:val="002F41D8"/>
    <w:rsid w:val="002F7E9A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02374"/>
    <w:rsid w:val="004109D9"/>
    <w:rsid w:val="004308EF"/>
    <w:rsid w:val="004754B8"/>
    <w:rsid w:val="00476FC7"/>
    <w:rsid w:val="0049232B"/>
    <w:rsid w:val="00497CCB"/>
    <w:rsid w:val="004A1DFC"/>
    <w:rsid w:val="004A6892"/>
    <w:rsid w:val="004C1C31"/>
    <w:rsid w:val="004C218B"/>
    <w:rsid w:val="004D01A4"/>
    <w:rsid w:val="004D086F"/>
    <w:rsid w:val="0050035B"/>
    <w:rsid w:val="005015A0"/>
    <w:rsid w:val="005274EA"/>
    <w:rsid w:val="005372F7"/>
    <w:rsid w:val="005610AA"/>
    <w:rsid w:val="00570598"/>
    <w:rsid w:val="00571962"/>
    <w:rsid w:val="00574AAC"/>
    <w:rsid w:val="00577A00"/>
    <w:rsid w:val="00582F0C"/>
    <w:rsid w:val="0059420F"/>
    <w:rsid w:val="005A007D"/>
    <w:rsid w:val="005B3516"/>
    <w:rsid w:val="005B3B0B"/>
    <w:rsid w:val="005B3D2B"/>
    <w:rsid w:val="005D4BEF"/>
    <w:rsid w:val="00611894"/>
    <w:rsid w:val="006263DA"/>
    <w:rsid w:val="0063088A"/>
    <w:rsid w:val="00660FCF"/>
    <w:rsid w:val="0066173F"/>
    <w:rsid w:val="006670B6"/>
    <w:rsid w:val="00680AD4"/>
    <w:rsid w:val="006829A8"/>
    <w:rsid w:val="006A1298"/>
    <w:rsid w:val="006A4728"/>
    <w:rsid w:val="006B331B"/>
    <w:rsid w:val="006C1A2C"/>
    <w:rsid w:val="006C2D55"/>
    <w:rsid w:val="006C646F"/>
    <w:rsid w:val="006C64D8"/>
    <w:rsid w:val="006D01F7"/>
    <w:rsid w:val="006E58FA"/>
    <w:rsid w:val="006F43D3"/>
    <w:rsid w:val="006F52F0"/>
    <w:rsid w:val="00701BD5"/>
    <w:rsid w:val="007023BD"/>
    <w:rsid w:val="0070687A"/>
    <w:rsid w:val="00706D13"/>
    <w:rsid w:val="00711AAA"/>
    <w:rsid w:val="00727540"/>
    <w:rsid w:val="00737D19"/>
    <w:rsid w:val="00774226"/>
    <w:rsid w:val="007832E4"/>
    <w:rsid w:val="00785685"/>
    <w:rsid w:val="007A1003"/>
    <w:rsid w:val="007C0DB4"/>
    <w:rsid w:val="007E1652"/>
    <w:rsid w:val="007F16D0"/>
    <w:rsid w:val="007F3573"/>
    <w:rsid w:val="007F3E3D"/>
    <w:rsid w:val="007F55D6"/>
    <w:rsid w:val="00822A44"/>
    <w:rsid w:val="008552C2"/>
    <w:rsid w:val="00856161"/>
    <w:rsid w:val="00864697"/>
    <w:rsid w:val="008709EE"/>
    <w:rsid w:val="00870B7B"/>
    <w:rsid w:val="008754A3"/>
    <w:rsid w:val="0087727D"/>
    <w:rsid w:val="0089254D"/>
    <w:rsid w:val="008A13B7"/>
    <w:rsid w:val="008B340C"/>
    <w:rsid w:val="008B3A62"/>
    <w:rsid w:val="008C2773"/>
    <w:rsid w:val="008C50E4"/>
    <w:rsid w:val="008D6241"/>
    <w:rsid w:val="008E66E4"/>
    <w:rsid w:val="009168AA"/>
    <w:rsid w:val="009248BE"/>
    <w:rsid w:val="0094361E"/>
    <w:rsid w:val="0095279B"/>
    <w:rsid w:val="009540BD"/>
    <w:rsid w:val="009824CC"/>
    <w:rsid w:val="009A14B4"/>
    <w:rsid w:val="009A38F9"/>
    <w:rsid w:val="009B5E8B"/>
    <w:rsid w:val="009D04E5"/>
    <w:rsid w:val="009D6D9E"/>
    <w:rsid w:val="009E22A9"/>
    <w:rsid w:val="009E74EA"/>
    <w:rsid w:val="009E7526"/>
    <w:rsid w:val="00A41723"/>
    <w:rsid w:val="00A41DA1"/>
    <w:rsid w:val="00A428F1"/>
    <w:rsid w:val="00A45C33"/>
    <w:rsid w:val="00A52A6E"/>
    <w:rsid w:val="00A873A0"/>
    <w:rsid w:val="00A95B45"/>
    <w:rsid w:val="00AA29AE"/>
    <w:rsid w:val="00AB017E"/>
    <w:rsid w:val="00AD2B0E"/>
    <w:rsid w:val="00AD5698"/>
    <w:rsid w:val="00AE183D"/>
    <w:rsid w:val="00AE2F07"/>
    <w:rsid w:val="00AF28DE"/>
    <w:rsid w:val="00AF450B"/>
    <w:rsid w:val="00B02F24"/>
    <w:rsid w:val="00B05C8E"/>
    <w:rsid w:val="00B3267C"/>
    <w:rsid w:val="00B40630"/>
    <w:rsid w:val="00B43D8B"/>
    <w:rsid w:val="00B545D7"/>
    <w:rsid w:val="00B87565"/>
    <w:rsid w:val="00B93587"/>
    <w:rsid w:val="00BA0BE8"/>
    <w:rsid w:val="00BA16B8"/>
    <w:rsid w:val="00BA4B7A"/>
    <w:rsid w:val="00BD28DC"/>
    <w:rsid w:val="00BD5696"/>
    <w:rsid w:val="00C03D31"/>
    <w:rsid w:val="00C04103"/>
    <w:rsid w:val="00C05AE8"/>
    <w:rsid w:val="00C06774"/>
    <w:rsid w:val="00C16227"/>
    <w:rsid w:val="00C31664"/>
    <w:rsid w:val="00C31B4B"/>
    <w:rsid w:val="00C31F14"/>
    <w:rsid w:val="00C44F3A"/>
    <w:rsid w:val="00C469E7"/>
    <w:rsid w:val="00C640EC"/>
    <w:rsid w:val="00C65447"/>
    <w:rsid w:val="00C708F5"/>
    <w:rsid w:val="00C75A70"/>
    <w:rsid w:val="00CB552F"/>
    <w:rsid w:val="00CC3458"/>
    <w:rsid w:val="00CC5763"/>
    <w:rsid w:val="00CF0D2C"/>
    <w:rsid w:val="00CF77AC"/>
    <w:rsid w:val="00D070D3"/>
    <w:rsid w:val="00D168A0"/>
    <w:rsid w:val="00D34321"/>
    <w:rsid w:val="00D5026B"/>
    <w:rsid w:val="00D56F80"/>
    <w:rsid w:val="00D83930"/>
    <w:rsid w:val="00DD1F30"/>
    <w:rsid w:val="00DD64D2"/>
    <w:rsid w:val="00DD7973"/>
    <w:rsid w:val="00DE0733"/>
    <w:rsid w:val="00DE7ECF"/>
    <w:rsid w:val="00DF0C24"/>
    <w:rsid w:val="00E032B3"/>
    <w:rsid w:val="00E21B41"/>
    <w:rsid w:val="00E24513"/>
    <w:rsid w:val="00E3066B"/>
    <w:rsid w:val="00E360AD"/>
    <w:rsid w:val="00E603A2"/>
    <w:rsid w:val="00E71F43"/>
    <w:rsid w:val="00E75188"/>
    <w:rsid w:val="00E92BFC"/>
    <w:rsid w:val="00EB4FD7"/>
    <w:rsid w:val="00ED2A64"/>
    <w:rsid w:val="00EF018D"/>
    <w:rsid w:val="00F02E9E"/>
    <w:rsid w:val="00F2215B"/>
    <w:rsid w:val="00F328F9"/>
    <w:rsid w:val="00F3364E"/>
    <w:rsid w:val="00F41F68"/>
    <w:rsid w:val="00F51093"/>
    <w:rsid w:val="00F552EC"/>
    <w:rsid w:val="00F66F25"/>
    <w:rsid w:val="00F67793"/>
    <w:rsid w:val="00F72B48"/>
    <w:rsid w:val="00F73280"/>
    <w:rsid w:val="00F86C22"/>
    <w:rsid w:val="00F91E21"/>
    <w:rsid w:val="00FB3694"/>
    <w:rsid w:val="00FB6402"/>
    <w:rsid w:val="00FC2448"/>
    <w:rsid w:val="00FC5C9A"/>
    <w:rsid w:val="00FD057E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C93C6E2"/>
  <w15:docId w15:val="{3E3CBEC2-F72D-4589-BE66-E8512FE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A0BE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E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711AAA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01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8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dac.sharepoint.com/sites/S361-INT-PostgraduateResearcherHub/SitePages/Career-Readiness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ms.office.com/Pages/ResponsePage.aspx?id=2p8utZEGhUW9_FzK4c4YkAe2KyeUwSBAidGvvCD6A-RUOExHOU9aOEdCSDBLVUpCUlVCMktRT0cxViQlQCN0PW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ghtspace.hud.ac.uk/d2l/home/30714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243D248C14734835B4A192D2D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BADB-D0AF-4891-A803-380D8A26479E}"/>
      </w:docPartPr>
      <w:docPartBody>
        <w:p w:rsidR="002A51ED" w:rsidRDefault="0082612D" w:rsidP="0082612D">
          <w:pPr>
            <w:pStyle w:val="79F243D248C14734835B4A192D2D5C3E1"/>
          </w:pPr>
          <w:r w:rsidRPr="00A95B4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28573B02B0347318E149057354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46FB-61E0-47E7-91CE-8DA7BB34E5DF}"/>
      </w:docPartPr>
      <w:docPartBody>
        <w:p w:rsidR="002A51ED" w:rsidRDefault="0082612D" w:rsidP="0082612D">
          <w:pPr>
            <w:pStyle w:val="B28573B02B0347318E149057354582B5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EBAC9A593254B2F9A66FA5D5BA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842A-A25C-4D7A-A49C-0F4003F3DF50}"/>
      </w:docPartPr>
      <w:docPartBody>
        <w:p w:rsidR="002A51ED" w:rsidRDefault="0082612D" w:rsidP="0082612D">
          <w:pPr>
            <w:pStyle w:val="EEBAC9A593254B2F9A66FA5D5BA325F0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59C51D1DE3B4F9BAD4003468AB3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081D-B431-4E93-AA8E-B80484FFAA98}"/>
      </w:docPartPr>
      <w:docPartBody>
        <w:p w:rsidR="002A51ED" w:rsidRDefault="0082612D" w:rsidP="0082612D">
          <w:pPr>
            <w:pStyle w:val="159C51D1DE3B4F9BAD4003468AB350DE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10258B0AD3D4EFB89917B35F003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494-71CC-40CC-87E2-18C8175ACCB0}"/>
      </w:docPartPr>
      <w:docPartBody>
        <w:p w:rsidR="002A51ED" w:rsidRDefault="002A51ED" w:rsidP="002A51ED">
          <w:pPr>
            <w:pStyle w:val="610258B0AD3D4EFB89917B35F00361A7"/>
          </w:pPr>
          <w:r w:rsidRPr="003858AA">
            <w:rPr>
              <w:rStyle w:val="PlaceholderText"/>
            </w:rPr>
            <w:t>Choose an item.</w:t>
          </w:r>
        </w:p>
      </w:docPartBody>
    </w:docPart>
    <w:docPart>
      <w:docPartPr>
        <w:name w:val="9754C16CC32D44D38EE1FFBAE18F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C031-A606-4BAC-956A-B4E91F51C394}"/>
      </w:docPartPr>
      <w:docPartBody>
        <w:p w:rsidR="002A51ED" w:rsidRDefault="002A51ED" w:rsidP="002A51ED">
          <w:pPr>
            <w:pStyle w:val="9754C16CC32D44D38EE1FFBAE18FE76C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5C9B7BE73A4A818ED5B9A90E5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5ADF-3F15-4C96-B95A-CCE9203F8037}"/>
      </w:docPartPr>
      <w:docPartBody>
        <w:p w:rsidR="002A51ED" w:rsidRDefault="0082612D" w:rsidP="0082612D">
          <w:pPr>
            <w:pStyle w:val="885C9B7BE73A4A818ED5B9A90E5A2467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4CE8266442C45EB8517F624B8F7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77F2-F062-485B-BA3E-D800A19C92C4}"/>
      </w:docPartPr>
      <w:docPartBody>
        <w:p w:rsidR="002A51ED" w:rsidRDefault="0082612D" w:rsidP="0082612D">
          <w:pPr>
            <w:pStyle w:val="D4CE8266442C45EB8517F624B8F7BB8C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58B475A9FA4DFD9C31D6745B97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764-6D1F-469F-9604-5D2E81CE0902}"/>
      </w:docPartPr>
      <w:docPartBody>
        <w:p w:rsidR="002A51ED" w:rsidRDefault="0082612D" w:rsidP="0082612D">
          <w:pPr>
            <w:pStyle w:val="3158B475A9FA4DFD9C31D6745B97A07A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B3B166194E463B84B6A251EA70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3007-4153-4FE9-A744-0A5A421DEEA5}"/>
      </w:docPartPr>
      <w:docPartBody>
        <w:p w:rsidR="002A51ED" w:rsidRDefault="0082612D" w:rsidP="0082612D">
          <w:pPr>
            <w:pStyle w:val="8BB3B166194E463B84B6A251EA70619F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615950CCBCA45C683701B02B744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4D46-3DC6-49AD-A4F5-9E6CBF395BE6}"/>
      </w:docPartPr>
      <w:docPartBody>
        <w:p w:rsidR="002A51ED" w:rsidRDefault="0082612D" w:rsidP="0082612D">
          <w:pPr>
            <w:pStyle w:val="D615950CCBCA45C683701B02B7445383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ED90097FE7A43AC9105EBD05A2E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8F2B-0615-4321-9F23-296421B2BB09}"/>
      </w:docPartPr>
      <w:docPartBody>
        <w:p w:rsidR="002A51ED" w:rsidRDefault="0082612D" w:rsidP="0082612D">
          <w:pPr>
            <w:pStyle w:val="0ED90097FE7A43AC9105EBD05A2E7E1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25ADD21FF294C9EB1C40CD8B57F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CBF5-86F0-4132-85FA-1455F28E5DC5}"/>
      </w:docPartPr>
      <w:docPartBody>
        <w:p w:rsidR="002A51ED" w:rsidRDefault="0082612D" w:rsidP="0082612D">
          <w:pPr>
            <w:pStyle w:val="D25ADD21FF294C9EB1C40CD8B57F8F04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CE9A8B2D6CF4A06BCE783D6C19E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59D6-144B-43BD-8EA2-23BE1BEF61B6}"/>
      </w:docPartPr>
      <w:docPartBody>
        <w:p w:rsidR="002A51ED" w:rsidRDefault="0082612D" w:rsidP="0082612D">
          <w:pPr>
            <w:pStyle w:val="FCE9A8B2D6CF4A06BCE783D6C19EDC8E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1A87C6AEB748CD9A5B3ACDC78D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965-E829-4CAA-87ED-8B192854CD62}"/>
      </w:docPartPr>
      <w:docPartBody>
        <w:p w:rsidR="002A51ED" w:rsidRDefault="0082612D" w:rsidP="0082612D">
          <w:pPr>
            <w:pStyle w:val="B01A87C6AEB748CD9A5B3ACDC78D6AD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F4CCE8F3AD341C08FA3621EE960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90A2-4DA7-4426-BAC5-3814E2E79912}"/>
      </w:docPartPr>
      <w:docPartBody>
        <w:p w:rsidR="002A51ED" w:rsidRDefault="0082612D" w:rsidP="0082612D">
          <w:pPr>
            <w:pStyle w:val="2F4CCE8F3AD341C08FA3621EE960CE47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68E3B2D32B54E5795B34EC8E7DF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80A0-9341-4AFC-9A89-B2CAF283DF51}"/>
      </w:docPartPr>
      <w:docPartBody>
        <w:p w:rsidR="002A51ED" w:rsidRDefault="0082612D" w:rsidP="0082612D">
          <w:pPr>
            <w:pStyle w:val="268E3B2D32B54E5795B34EC8E7DFD4FA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EDBDA29025D48479DE2B60F8FC6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153B-2E01-4E7A-9BFE-E7B72BEA5781}"/>
      </w:docPartPr>
      <w:docPartBody>
        <w:p w:rsidR="002A51ED" w:rsidRDefault="0082612D" w:rsidP="0082612D">
          <w:pPr>
            <w:pStyle w:val="1EDBDA29025D48479DE2B60F8FC6FA84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47605388D74241A78E6BACE9CD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CC46-B7F0-4008-83E0-22A10B825117}"/>
      </w:docPartPr>
      <w:docPartBody>
        <w:p w:rsidR="002A51ED" w:rsidRDefault="0082612D" w:rsidP="0082612D">
          <w:pPr>
            <w:pStyle w:val="6047605388D74241A78E6BACE9CD028A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26222E8EF1E4D2497780297349E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AE2E-66EC-4273-B699-DD240B16B2F2}"/>
      </w:docPartPr>
      <w:docPartBody>
        <w:p w:rsidR="002A51ED" w:rsidRDefault="0082612D" w:rsidP="0082612D">
          <w:pPr>
            <w:pStyle w:val="E26222E8EF1E4D2497780297349E57F7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B1927919F4E463C8FA24B191F82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DB8E-E36A-44B8-AF9F-CCE925399234}"/>
      </w:docPartPr>
      <w:docPartBody>
        <w:p w:rsidR="002A51ED" w:rsidRDefault="0082612D" w:rsidP="0082612D">
          <w:pPr>
            <w:pStyle w:val="7B1927919F4E463C8FA24B191F8209BD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784645016144DE8BAFFE855CB2F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46A3-950F-4368-BD77-525CBE27A9E4}"/>
      </w:docPartPr>
      <w:docPartBody>
        <w:p w:rsidR="002A51ED" w:rsidRDefault="0082612D" w:rsidP="0082612D">
          <w:pPr>
            <w:pStyle w:val="6784645016144DE8BAFFE855CB2F7EB3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EC0FB34A5647269FA9689D7377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08E6-9FB4-4BE0-918D-88B032FEEDFE}"/>
      </w:docPartPr>
      <w:docPartBody>
        <w:p w:rsidR="002A51ED" w:rsidRDefault="0082612D" w:rsidP="0082612D">
          <w:pPr>
            <w:pStyle w:val="03EC0FB34A5647269FA9689D737794FF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E4BEECFEAE444A59373BACB60D1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00BE-D127-4B59-8EEA-044271565F60}"/>
      </w:docPartPr>
      <w:docPartBody>
        <w:p w:rsidR="002A51ED" w:rsidRDefault="0082612D" w:rsidP="0082612D">
          <w:pPr>
            <w:pStyle w:val="3E4BEECFEAE444A59373BACB60D15243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DF2EE4FAB074782BB94A1F999A6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432A-271F-4780-9111-74F26F3F18EC}"/>
      </w:docPartPr>
      <w:docPartBody>
        <w:p w:rsidR="002A51ED" w:rsidRDefault="0082612D" w:rsidP="0082612D">
          <w:pPr>
            <w:pStyle w:val="DDF2EE4FAB074782BB94A1F999A60C15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5D6973754B24F86B341A78297B1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A791-D4EE-49A0-96CC-5DB6EF56E19E}"/>
      </w:docPartPr>
      <w:docPartBody>
        <w:p w:rsidR="002A51ED" w:rsidRDefault="0082612D" w:rsidP="0082612D">
          <w:pPr>
            <w:pStyle w:val="E5D6973754B24F86B341A78297B1975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064EA026AF4B0FB948D61D536E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B8B1-F726-44E9-A29C-4196E38073ED}"/>
      </w:docPartPr>
      <w:docPartBody>
        <w:p w:rsidR="002A51ED" w:rsidRDefault="0082612D" w:rsidP="0082612D">
          <w:pPr>
            <w:pStyle w:val="40064EA026AF4B0FB948D61D536EFF6E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ABB88B2C6874AF997DD56672892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0A4A-AA7A-4D12-B032-C25DD6B6353A}"/>
      </w:docPartPr>
      <w:docPartBody>
        <w:p w:rsidR="002A51ED" w:rsidRDefault="0082612D" w:rsidP="0082612D">
          <w:pPr>
            <w:pStyle w:val="5ABB88B2C6874AF997DD56672892F6D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CB5399897C5418ABEFDCCE16BEB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F918-0882-4E1F-9C0B-8D85B34D7995}"/>
      </w:docPartPr>
      <w:docPartBody>
        <w:p w:rsidR="002A51ED" w:rsidRDefault="0082612D" w:rsidP="0082612D">
          <w:pPr>
            <w:pStyle w:val="9CB5399897C5418ABEFDCCE16BEB5945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575B5DF88044F85813ACCD455B0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78E5-FE97-4CF5-A3EA-3228EFF76AC5}"/>
      </w:docPartPr>
      <w:docPartBody>
        <w:p w:rsidR="002A51ED" w:rsidRDefault="0082612D" w:rsidP="0082612D">
          <w:pPr>
            <w:pStyle w:val="A575B5DF88044F85813ACCD455B0E43B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08366AE46C942D890DDD9B12FF9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7E7C-1FED-4072-AA0F-44E7EA8ECE02}"/>
      </w:docPartPr>
      <w:docPartBody>
        <w:p w:rsidR="002A51ED" w:rsidRDefault="0082612D" w:rsidP="0082612D">
          <w:pPr>
            <w:pStyle w:val="A08366AE46C942D890DDD9B12FF93917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EFAC7728C904691BE7E3D73BD07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9403-24E3-4013-A1FC-B1AF4E752E89}"/>
      </w:docPartPr>
      <w:docPartBody>
        <w:p w:rsidR="002A51ED" w:rsidRDefault="0082612D" w:rsidP="0082612D">
          <w:pPr>
            <w:pStyle w:val="5EFAC7728C904691BE7E3D73BD07A8DA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A689E1E60154116AEC48B8B4DA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5A5B-C301-4762-8BE2-F84C0F06692D}"/>
      </w:docPartPr>
      <w:docPartBody>
        <w:p w:rsidR="002A51ED" w:rsidRDefault="0082612D" w:rsidP="0082612D">
          <w:pPr>
            <w:pStyle w:val="8A689E1E60154116AEC48B8B4DAB84DF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C7C30434B5149688B95E203BD84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12C7-5AD6-4C75-AA6E-B0153BC647B5}"/>
      </w:docPartPr>
      <w:docPartBody>
        <w:p w:rsidR="002A51ED" w:rsidRDefault="0082612D" w:rsidP="0082612D">
          <w:pPr>
            <w:pStyle w:val="CC7C30434B5149688B95E203BD844A3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17FE10DD2F4626A7CAE7BCCE5A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6050-2467-4E4C-BE43-47835E17D6C5}"/>
      </w:docPartPr>
      <w:docPartBody>
        <w:p w:rsidR="002A51ED" w:rsidRDefault="0082612D" w:rsidP="0082612D">
          <w:pPr>
            <w:pStyle w:val="4017FE10DD2F4626A7CAE7BCCE5A2391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0C50CC9C7424096967B0D08F8C5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5D4A-927D-4421-AE8A-18D81F367032}"/>
      </w:docPartPr>
      <w:docPartBody>
        <w:p w:rsidR="002A51ED" w:rsidRDefault="0082612D" w:rsidP="0082612D">
          <w:pPr>
            <w:pStyle w:val="E0C50CC9C7424096967B0D08F8C5025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ED1FE8748EB411F8E5F3432C253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F66E-1A1A-4E1D-B460-23F388844996}"/>
      </w:docPartPr>
      <w:docPartBody>
        <w:p w:rsidR="002A51ED" w:rsidRDefault="0082612D" w:rsidP="0082612D">
          <w:pPr>
            <w:pStyle w:val="8ED1FE8748EB411F8E5F3432C253F0DE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78DD6B0668846CCB2BF6328A802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9675-AAA8-4DBA-AF2F-B2FAE413F107}"/>
      </w:docPartPr>
      <w:docPartBody>
        <w:p w:rsidR="002A51ED" w:rsidRDefault="0082612D" w:rsidP="0082612D">
          <w:pPr>
            <w:pStyle w:val="F78DD6B0668846CCB2BF6328A8029880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AEA04C325F4372AE7E2C8F09B7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C291-5633-4FA2-B6E3-B60BFC266F85}"/>
      </w:docPartPr>
      <w:docPartBody>
        <w:p w:rsidR="002A51ED" w:rsidRDefault="0082612D" w:rsidP="0082612D">
          <w:pPr>
            <w:pStyle w:val="EBAEA04C325F4372AE7E2C8F09B7E7C6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AD70EBDB6A743DAA8C37C9C9B03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182A-6B4A-4052-859A-FCA5D7E5A8AF}"/>
      </w:docPartPr>
      <w:docPartBody>
        <w:p w:rsidR="002A51ED" w:rsidRDefault="0082612D" w:rsidP="0082612D">
          <w:pPr>
            <w:pStyle w:val="AAD70EBDB6A743DAA8C37C9C9B03222D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98AD0814BF249419B380EFB62E0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36F6-424C-41B5-852D-1A89EFF61746}"/>
      </w:docPartPr>
      <w:docPartBody>
        <w:p w:rsidR="002A51ED" w:rsidRDefault="0082612D" w:rsidP="0082612D">
          <w:pPr>
            <w:pStyle w:val="798AD0814BF249419B380EFB62E04A1E1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4B79A32001C413BBE01F96D3093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542C-601B-422E-BB0A-F01937973080}"/>
      </w:docPartPr>
      <w:docPartBody>
        <w:p w:rsidR="00925861" w:rsidRDefault="00925861" w:rsidP="00925861">
          <w:pPr>
            <w:pStyle w:val="74B79A32001C413BBE01F96D3093141F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AFE67383B8A4D11A4E903B89F6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7823-1277-46DE-8CD9-F2D44B5EA4E9}"/>
      </w:docPartPr>
      <w:docPartBody>
        <w:p w:rsidR="00925861" w:rsidRDefault="00925861" w:rsidP="00925861">
          <w:pPr>
            <w:pStyle w:val="1AFE67383B8A4D11A4E903B89F620AF9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98A798E423A46FEB7467CD0B25B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4E85-160B-4AEF-8ABB-3BEF6A145129}"/>
      </w:docPartPr>
      <w:docPartBody>
        <w:p w:rsidR="00925861" w:rsidRDefault="00925861" w:rsidP="00925861">
          <w:pPr>
            <w:pStyle w:val="198A798E423A46FEB7467CD0B25B406B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5A821A310045C387A977B31211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2CDB-B44D-430A-AD82-3A2E9C3D624E}"/>
      </w:docPartPr>
      <w:docPartBody>
        <w:p w:rsidR="00925861" w:rsidRDefault="00925861" w:rsidP="00925861">
          <w:pPr>
            <w:pStyle w:val="345A821A310045C387A977B3121137AA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7CD4BF9E3324416A6487F55E75D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0306-49CE-459C-96D9-EAFF54E0B24F}"/>
      </w:docPartPr>
      <w:docPartBody>
        <w:p w:rsidR="00925861" w:rsidRDefault="00925861" w:rsidP="00925861">
          <w:pPr>
            <w:pStyle w:val="B7CD4BF9E3324416A6487F55E75D21AB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9C90916904F4110BCC0F292E2F8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2E8B-3B9A-496B-B49D-4532619B4D1B}"/>
      </w:docPartPr>
      <w:docPartBody>
        <w:p w:rsidR="00925861" w:rsidRDefault="00925861" w:rsidP="00925861">
          <w:pPr>
            <w:pStyle w:val="59C90916904F4110BCC0F292E2F81206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EECEB3F46D64520ABFF36A7D462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9A94-1F33-4DC4-9FA4-644CDF486A0E}"/>
      </w:docPartPr>
      <w:docPartBody>
        <w:p w:rsidR="00925861" w:rsidRDefault="00925861" w:rsidP="00925861">
          <w:pPr>
            <w:pStyle w:val="3EECEB3F46D64520ABFF36A7D46261B7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C26D332D1F04B9DBBF6E561BF0A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4B56-F682-4C77-BAFF-A5244696C1CB}"/>
      </w:docPartPr>
      <w:docPartBody>
        <w:p w:rsidR="00925861" w:rsidRDefault="00925861" w:rsidP="00925861">
          <w:pPr>
            <w:pStyle w:val="5C26D332D1F04B9DBBF6E561BF0A0F74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12CC7783AE4D3CABE4FBDAB57F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982A-33CE-462B-B889-F80AC89DBBF4}"/>
      </w:docPartPr>
      <w:docPartBody>
        <w:p w:rsidR="00925861" w:rsidRDefault="00925861" w:rsidP="00925861">
          <w:pPr>
            <w:pStyle w:val="4E12CC7783AE4D3CABE4FBDAB57F6E7D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69FBF1B1E6049A191662D7C0A0A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2B5E-3953-4FA6-BD33-497BDB35124C}"/>
      </w:docPartPr>
      <w:docPartBody>
        <w:p w:rsidR="00925861" w:rsidRDefault="00925861" w:rsidP="00925861">
          <w:pPr>
            <w:pStyle w:val="169FBF1B1E6049A191662D7C0A0A95CA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4C6A51F42584FE491095717FF49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42CC-045C-43F8-B916-FB49823C15F3}"/>
      </w:docPartPr>
      <w:docPartBody>
        <w:p w:rsidR="00925861" w:rsidRDefault="00925861" w:rsidP="00925861">
          <w:pPr>
            <w:pStyle w:val="A4C6A51F42584FE491095717FF4939B9"/>
          </w:pPr>
          <w:r w:rsidRPr="009540B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9A"/>
    <w:rsid w:val="001A779A"/>
    <w:rsid w:val="002A51ED"/>
    <w:rsid w:val="007441F9"/>
    <w:rsid w:val="0082612D"/>
    <w:rsid w:val="00925861"/>
    <w:rsid w:val="00AF7642"/>
    <w:rsid w:val="00E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861"/>
    <w:rPr>
      <w:color w:val="808080"/>
    </w:rPr>
  </w:style>
  <w:style w:type="paragraph" w:customStyle="1" w:styleId="610258B0AD3D4EFB89917B35F00361A7">
    <w:name w:val="610258B0AD3D4EFB89917B35F00361A7"/>
    <w:rsid w:val="002A51ED"/>
  </w:style>
  <w:style w:type="paragraph" w:customStyle="1" w:styleId="9754C16CC32D44D38EE1FFBAE18FE76C">
    <w:name w:val="9754C16CC32D44D38EE1FFBAE18FE76C"/>
    <w:rsid w:val="002A51ED"/>
  </w:style>
  <w:style w:type="paragraph" w:customStyle="1" w:styleId="B28573B02B0347318E149057354582B51">
    <w:name w:val="B28573B02B0347318E149057354582B5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AC9A593254B2F9A66FA5D5BA325F01">
    <w:name w:val="EEBAC9A593254B2F9A66FA5D5BA325F0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9C51D1DE3B4F9BAD4003468AB350DE1">
    <w:name w:val="159C51D1DE3B4F9BAD4003468AB350D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F243D248C14734835B4A192D2D5C3E1">
    <w:name w:val="79F243D248C14734835B4A192D2D5C3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5C9B7BE73A4A818ED5B9A90E5A24671">
    <w:name w:val="885C9B7BE73A4A818ED5B9A90E5A2467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CE8266442C45EB8517F624B8F7BB8C1">
    <w:name w:val="D4CE8266442C45EB8517F624B8F7BB8C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58B475A9FA4DFD9C31D6745B97A07A1">
    <w:name w:val="3158B475A9FA4DFD9C31D6745B97A07A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B3B166194E463B84B6A251EA70619F1">
    <w:name w:val="8BB3B166194E463B84B6A251EA70619F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15950CCBCA45C683701B02B74453831">
    <w:name w:val="D615950CCBCA45C683701B02B7445383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D90097FE7A43AC9105EBD05A2E7E161">
    <w:name w:val="0ED90097FE7A43AC9105EBD05A2E7E1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ADD21FF294C9EB1C40CD8B57F8F041">
    <w:name w:val="D25ADD21FF294C9EB1C40CD8B57F8F04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E9A8B2D6CF4A06BCE783D6C19EDC8E1">
    <w:name w:val="FCE9A8B2D6CF4A06BCE783D6C19EDC8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A87C6AEB748CD9A5B3ACDC78D6AD61">
    <w:name w:val="B01A87C6AEB748CD9A5B3ACDC78D6AD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4CCE8F3AD341C08FA3621EE960CE471">
    <w:name w:val="2F4CCE8F3AD341C08FA3621EE960CE47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8E3B2D32B54E5795B34EC8E7DFD4FA1">
    <w:name w:val="268E3B2D32B54E5795B34EC8E7DFD4FA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DBDA29025D48479DE2B60F8FC6FA841">
    <w:name w:val="1EDBDA29025D48479DE2B60F8FC6FA84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47605388D74241A78E6BACE9CD028A1">
    <w:name w:val="6047605388D74241A78E6BACE9CD028A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6222E8EF1E4D2497780297349E57F71">
    <w:name w:val="E26222E8EF1E4D2497780297349E57F7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1927919F4E463C8FA24B191F8209BD1">
    <w:name w:val="7B1927919F4E463C8FA24B191F8209BD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84645016144DE8BAFFE855CB2F7EB31">
    <w:name w:val="6784645016144DE8BAFFE855CB2F7EB3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EC0FB34A5647269FA9689D737794FF1">
    <w:name w:val="03EC0FB34A5647269FA9689D737794FF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4BEECFEAE444A59373BACB60D152431">
    <w:name w:val="3E4BEECFEAE444A59373BACB60D15243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F2EE4FAB074782BB94A1F999A60C151">
    <w:name w:val="DDF2EE4FAB074782BB94A1F999A60C15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6973754B24F86B341A78297B197561">
    <w:name w:val="E5D6973754B24F86B341A78297B1975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64EA026AF4B0FB948D61D536EFF6E1">
    <w:name w:val="40064EA026AF4B0FB948D61D536EFF6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B88B2C6874AF997DD56672892F6D61">
    <w:name w:val="5ABB88B2C6874AF997DD56672892F6D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B5399897C5418ABEFDCCE16BEB59451">
    <w:name w:val="9CB5399897C5418ABEFDCCE16BEB5945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75B5DF88044F85813ACCD455B0E43B1">
    <w:name w:val="A575B5DF88044F85813ACCD455B0E43B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8366AE46C942D890DDD9B12FF939171">
    <w:name w:val="A08366AE46C942D890DDD9B12FF93917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AC7728C904691BE7E3D73BD07A8DA1">
    <w:name w:val="5EFAC7728C904691BE7E3D73BD07A8DA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689E1E60154116AEC48B8B4DAB84DF1">
    <w:name w:val="8A689E1E60154116AEC48B8B4DAB84DF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7C30434B5149688B95E203BD844A361">
    <w:name w:val="CC7C30434B5149688B95E203BD844A3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17FE10DD2F4626A7CAE7BCCE5A23911">
    <w:name w:val="4017FE10DD2F4626A7CAE7BCCE5A2391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C50CC9C7424096967B0D08F8C502561">
    <w:name w:val="E0C50CC9C7424096967B0D08F8C5025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D1FE8748EB411F8E5F3432C253F0DE1">
    <w:name w:val="8ED1FE8748EB411F8E5F3432C253F0D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DD6B0668846CCB2BF6328A80298801">
    <w:name w:val="F78DD6B0668846CCB2BF6328A8029880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AEA04C325F4372AE7E2C8F09B7E7C61">
    <w:name w:val="EBAEA04C325F4372AE7E2C8F09B7E7C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D70EBDB6A743DAA8C37C9C9B03222D1">
    <w:name w:val="AAD70EBDB6A743DAA8C37C9C9B03222D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8AD0814BF249419B380EFB62E04A1E1">
    <w:name w:val="798AD0814BF249419B380EFB62E04A1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81F070C00D4E119407C8ED8887C78E1">
    <w:name w:val="6781F070C00D4E119407C8ED8887C78E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50F153FF35478EB106DE80D27225C51">
    <w:name w:val="0450F153FF35478EB106DE80D27225C5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E3E121639848168F5AABCDF5FA73AB1">
    <w:name w:val="A1E3E121639848168F5AABCDF5FA73AB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8344B2516B4D6EA4BABC064346B4B41">
    <w:name w:val="838344B2516B4D6EA4BABC064346B4B4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100C65C0C045818E66A70FC38C42361">
    <w:name w:val="A3100C65C0C045818E66A70FC38C4236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F0BD844BC3407291FFA3268AA4B9621">
    <w:name w:val="B6F0BD844BC3407291FFA3268AA4B962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87A137626948A2A079BE30C7161BBA1">
    <w:name w:val="7787A137626948A2A079BE30C7161BBA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88CC0DC0F248E4B465D0606475A7D41">
    <w:name w:val="3288CC0DC0F248E4B465D0606475A7D4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8A8D46E5A44C16824E2EBB7993124C1">
    <w:name w:val="6F8A8D46E5A44C16824E2EBB7993124C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A1BE3AD21443C8931AC7CDD66A11E91">
    <w:name w:val="45A1BE3AD21443C8931AC7CDD66A11E91"/>
    <w:rsid w:val="008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79A32001C413BBE01F96D3093141F">
    <w:name w:val="74B79A32001C413BBE01F96D3093141F"/>
    <w:rsid w:val="00925861"/>
    <w:rPr>
      <w:kern w:val="2"/>
      <w14:ligatures w14:val="standardContextual"/>
    </w:rPr>
  </w:style>
  <w:style w:type="paragraph" w:customStyle="1" w:styleId="1AFE67383B8A4D11A4E903B89F620AF9">
    <w:name w:val="1AFE67383B8A4D11A4E903B89F620AF9"/>
    <w:rsid w:val="00925861"/>
    <w:rPr>
      <w:kern w:val="2"/>
      <w14:ligatures w14:val="standardContextual"/>
    </w:rPr>
  </w:style>
  <w:style w:type="paragraph" w:customStyle="1" w:styleId="198A798E423A46FEB7467CD0B25B406B">
    <w:name w:val="198A798E423A46FEB7467CD0B25B406B"/>
    <w:rsid w:val="00925861"/>
    <w:rPr>
      <w:kern w:val="2"/>
      <w14:ligatures w14:val="standardContextual"/>
    </w:rPr>
  </w:style>
  <w:style w:type="paragraph" w:customStyle="1" w:styleId="345A821A310045C387A977B3121137AA">
    <w:name w:val="345A821A310045C387A977B3121137AA"/>
    <w:rsid w:val="00925861"/>
    <w:rPr>
      <w:kern w:val="2"/>
      <w14:ligatures w14:val="standardContextual"/>
    </w:rPr>
  </w:style>
  <w:style w:type="paragraph" w:customStyle="1" w:styleId="B7CD4BF9E3324416A6487F55E75D21AB">
    <w:name w:val="B7CD4BF9E3324416A6487F55E75D21AB"/>
    <w:rsid w:val="00925861"/>
    <w:rPr>
      <w:kern w:val="2"/>
      <w14:ligatures w14:val="standardContextual"/>
    </w:rPr>
  </w:style>
  <w:style w:type="paragraph" w:customStyle="1" w:styleId="59C90916904F4110BCC0F292E2F81206">
    <w:name w:val="59C90916904F4110BCC0F292E2F81206"/>
    <w:rsid w:val="00925861"/>
    <w:rPr>
      <w:kern w:val="2"/>
      <w14:ligatures w14:val="standardContextual"/>
    </w:rPr>
  </w:style>
  <w:style w:type="paragraph" w:customStyle="1" w:styleId="3EECEB3F46D64520ABFF36A7D46261B7">
    <w:name w:val="3EECEB3F46D64520ABFF36A7D46261B7"/>
    <w:rsid w:val="00925861"/>
    <w:rPr>
      <w:kern w:val="2"/>
      <w14:ligatures w14:val="standardContextual"/>
    </w:rPr>
  </w:style>
  <w:style w:type="paragraph" w:customStyle="1" w:styleId="5C26D332D1F04B9DBBF6E561BF0A0F74">
    <w:name w:val="5C26D332D1F04B9DBBF6E561BF0A0F74"/>
    <w:rsid w:val="00925861"/>
    <w:rPr>
      <w:kern w:val="2"/>
      <w14:ligatures w14:val="standardContextual"/>
    </w:rPr>
  </w:style>
  <w:style w:type="paragraph" w:customStyle="1" w:styleId="4E12CC7783AE4D3CABE4FBDAB57F6E7D">
    <w:name w:val="4E12CC7783AE4D3CABE4FBDAB57F6E7D"/>
    <w:rsid w:val="00925861"/>
    <w:rPr>
      <w:kern w:val="2"/>
      <w14:ligatures w14:val="standardContextual"/>
    </w:rPr>
  </w:style>
  <w:style w:type="paragraph" w:customStyle="1" w:styleId="169FBF1B1E6049A191662D7C0A0A95CA">
    <w:name w:val="169FBF1B1E6049A191662D7C0A0A95CA"/>
    <w:rsid w:val="00925861"/>
    <w:rPr>
      <w:kern w:val="2"/>
      <w14:ligatures w14:val="standardContextual"/>
    </w:rPr>
  </w:style>
  <w:style w:type="paragraph" w:customStyle="1" w:styleId="18B405ED69A942D99C2EAA8D6462FA3B">
    <w:name w:val="18B405ED69A942D99C2EAA8D6462FA3B"/>
    <w:rsid w:val="00925861"/>
    <w:rPr>
      <w:kern w:val="2"/>
      <w14:ligatures w14:val="standardContextual"/>
    </w:rPr>
  </w:style>
  <w:style w:type="paragraph" w:customStyle="1" w:styleId="62D55ECC4251474183FC6B5BCADA05F5">
    <w:name w:val="62D55ECC4251474183FC6B5BCADA05F5"/>
    <w:rsid w:val="00925861"/>
    <w:rPr>
      <w:kern w:val="2"/>
      <w14:ligatures w14:val="standardContextual"/>
    </w:rPr>
  </w:style>
  <w:style w:type="paragraph" w:customStyle="1" w:styleId="2763B8900CA945B3BB1EEB7269F9683A">
    <w:name w:val="2763B8900CA945B3BB1EEB7269F9683A"/>
    <w:rsid w:val="00925861"/>
    <w:rPr>
      <w:kern w:val="2"/>
      <w14:ligatures w14:val="standardContextual"/>
    </w:rPr>
  </w:style>
  <w:style w:type="paragraph" w:customStyle="1" w:styleId="E9AB51E4935D43D3A30240D49E4A357B">
    <w:name w:val="E9AB51E4935D43D3A30240D49E4A357B"/>
    <w:rsid w:val="00925861"/>
    <w:rPr>
      <w:kern w:val="2"/>
      <w14:ligatures w14:val="standardContextual"/>
    </w:rPr>
  </w:style>
  <w:style w:type="paragraph" w:customStyle="1" w:styleId="4FB4040955714F77BE794A373A4DD9EF">
    <w:name w:val="4FB4040955714F77BE794A373A4DD9EF"/>
    <w:rsid w:val="00925861"/>
    <w:rPr>
      <w:kern w:val="2"/>
      <w14:ligatures w14:val="standardContextual"/>
    </w:rPr>
  </w:style>
  <w:style w:type="paragraph" w:customStyle="1" w:styleId="0DCF97D29BA4477C83C807BE3F8E10A1">
    <w:name w:val="0DCF97D29BA4477C83C807BE3F8E10A1"/>
    <w:rsid w:val="00925861"/>
    <w:rPr>
      <w:kern w:val="2"/>
      <w14:ligatures w14:val="standardContextual"/>
    </w:rPr>
  </w:style>
  <w:style w:type="paragraph" w:customStyle="1" w:styleId="C8FE2645699541AF95FB00A341EFBAED">
    <w:name w:val="C8FE2645699541AF95FB00A341EFBAED"/>
    <w:rsid w:val="00925861"/>
    <w:rPr>
      <w:kern w:val="2"/>
      <w14:ligatures w14:val="standardContextual"/>
    </w:rPr>
  </w:style>
  <w:style w:type="paragraph" w:customStyle="1" w:styleId="2EAFB929104A4570AFB12864F3857DC7">
    <w:name w:val="2EAFB929104A4570AFB12864F3857DC7"/>
    <w:rsid w:val="00925861"/>
    <w:rPr>
      <w:kern w:val="2"/>
      <w14:ligatures w14:val="standardContextual"/>
    </w:rPr>
  </w:style>
  <w:style w:type="paragraph" w:customStyle="1" w:styleId="9AABD0A55172442694ED1BF822CA0D94">
    <w:name w:val="9AABD0A55172442694ED1BF822CA0D94"/>
    <w:rsid w:val="00925861"/>
    <w:rPr>
      <w:kern w:val="2"/>
      <w14:ligatures w14:val="standardContextual"/>
    </w:rPr>
  </w:style>
  <w:style w:type="paragraph" w:customStyle="1" w:styleId="70F60F5BBA1F41EBB0DADF39ED4A33ED">
    <w:name w:val="70F60F5BBA1F41EBB0DADF39ED4A33ED"/>
    <w:rsid w:val="00925861"/>
    <w:rPr>
      <w:kern w:val="2"/>
      <w14:ligatures w14:val="standardContextual"/>
    </w:rPr>
  </w:style>
  <w:style w:type="paragraph" w:customStyle="1" w:styleId="A4C6A51F42584FE491095717FF4939B9">
    <w:name w:val="A4C6A51F42584FE491095717FF4939B9"/>
    <w:rsid w:val="0092586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5675-7105-4FD7-B0AD-4BA2BBE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3</TotalTime>
  <Pages>10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organbj</dc:creator>
  <cp:lastModifiedBy>Anju Ramesh</cp:lastModifiedBy>
  <cp:revision>3</cp:revision>
  <dcterms:created xsi:type="dcterms:W3CDTF">2024-02-23T09:23:00Z</dcterms:created>
  <dcterms:modified xsi:type="dcterms:W3CDTF">2024-02-23T10:45:00Z</dcterms:modified>
</cp:coreProperties>
</file>