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tblpY="-32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5"/>
        <w:gridCol w:w="3027"/>
      </w:tblGrid>
      <w:tr w:rsidR="0059420F" w:rsidRPr="00711AAA" w14:paraId="6DCF6E6C" w14:textId="77777777" w:rsidTr="0059420F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BDEF0A" w14:textId="77777777" w:rsidR="0059420F" w:rsidRPr="00711AAA" w:rsidRDefault="0059420F" w:rsidP="0059420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2882894" w14:textId="69D18E7F" w:rsidR="0059420F" w:rsidRPr="00AB017E" w:rsidRDefault="0059420F" w:rsidP="0059420F">
            <w:pPr>
              <w:pStyle w:val="Titl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B017E">
              <w:rPr>
                <w:rFonts w:ascii="Arial" w:eastAsia="Calibri" w:hAnsi="Arial" w:cs="Arial"/>
                <w:b/>
                <w:sz w:val="32"/>
                <w:szCs w:val="32"/>
              </w:rPr>
              <w:t xml:space="preserve"> PGR </w:t>
            </w:r>
            <w:r w:rsidR="00783DB9">
              <w:rPr>
                <w:rFonts w:ascii="Arial" w:eastAsia="Calibri" w:hAnsi="Arial" w:cs="Arial"/>
                <w:b/>
                <w:sz w:val="32"/>
                <w:szCs w:val="32"/>
              </w:rPr>
              <w:t>Withdrawal</w:t>
            </w:r>
            <w:r w:rsidRPr="00AB017E">
              <w:rPr>
                <w:rFonts w:ascii="Arial" w:eastAsia="Calibri" w:hAnsi="Arial" w:cs="Arial"/>
                <w:b/>
                <w:sz w:val="32"/>
                <w:szCs w:val="32"/>
              </w:rPr>
              <w:t xml:space="preserve"> Appeal Form</w:t>
            </w:r>
          </w:p>
          <w:p w14:paraId="3C89765B" w14:textId="77777777" w:rsidR="0059420F" w:rsidRPr="00711AAA" w:rsidRDefault="0059420F" w:rsidP="0059420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27" w:type="dxa"/>
            <w:tcBorders>
              <w:left w:val="single" w:sz="4" w:space="0" w:color="auto"/>
            </w:tcBorders>
          </w:tcPr>
          <w:p w14:paraId="008E4A92" w14:textId="2D17801B" w:rsidR="0059420F" w:rsidRPr="00711AAA" w:rsidRDefault="0059420F" w:rsidP="0059420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659514F" wp14:editId="0B97A38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-30480</wp:posOffset>
                  </wp:positionV>
                  <wp:extent cx="1906729" cy="6705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13"/>
                          <a:stretch/>
                        </pic:blipFill>
                        <pic:spPr bwMode="auto">
                          <a:xfrm>
                            <a:off x="0" y="0"/>
                            <a:ext cx="1906729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2C2872" w14:textId="799A52FD" w:rsidR="00711AAA" w:rsidRPr="0059420F" w:rsidRDefault="00711AAA" w:rsidP="00DD1F30">
      <w:pPr>
        <w:rPr>
          <w:rFonts w:ascii="Arial" w:hAnsi="Arial" w:cs="Arial"/>
          <w:sz w:val="24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134"/>
        <w:gridCol w:w="1134"/>
        <w:gridCol w:w="2410"/>
      </w:tblGrid>
      <w:tr w:rsidR="00BA0BE8" w:rsidRPr="00711AAA" w14:paraId="14E8B032" w14:textId="77777777" w:rsidTr="00AB017E">
        <w:tc>
          <w:tcPr>
            <w:tcW w:w="10343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31F5ABB" w14:textId="427F574C" w:rsidR="00BA0BE8" w:rsidRPr="00AB017E" w:rsidRDefault="00BA0BE8" w:rsidP="00AB017E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017E">
              <w:rPr>
                <w:rFonts w:ascii="Arial" w:hAnsi="Arial" w:cs="Arial"/>
                <w:color w:val="auto"/>
                <w:sz w:val="24"/>
                <w:szCs w:val="24"/>
              </w:rPr>
              <w:t>General Information</w:t>
            </w:r>
          </w:p>
        </w:tc>
      </w:tr>
      <w:tr w:rsidR="00BA0BE8" w:rsidRPr="00711AAA" w14:paraId="1A6D903E" w14:textId="77777777" w:rsidTr="00402374">
        <w:tc>
          <w:tcPr>
            <w:tcW w:w="3823" w:type="dxa"/>
            <w:shd w:val="clear" w:color="auto" w:fill="auto"/>
            <w:vAlign w:val="center"/>
          </w:tcPr>
          <w:p w14:paraId="76FBDB6F" w14:textId="77777777" w:rsidR="00BA0BE8" w:rsidRPr="00AB017E" w:rsidRDefault="00BA0BE8" w:rsidP="003B4E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B017E">
              <w:rPr>
                <w:rFonts w:ascii="Arial" w:hAnsi="Arial" w:cs="Arial"/>
                <w:sz w:val="24"/>
                <w:szCs w:val="24"/>
              </w:rPr>
              <w:t>Surname/Family Name</w:t>
            </w:r>
          </w:p>
        </w:tc>
        <w:tc>
          <w:tcPr>
            <w:tcW w:w="6520" w:type="dxa"/>
            <w:gridSpan w:val="4"/>
            <w:vAlign w:val="center"/>
          </w:tcPr>
          <w:p w14:paraId="371E2491" w14:textId="75A157CE" w:rsidR="00BA0BE8" w:rsidRPr="00711AAA" w:rsidRDefault="007C0DB4" w:rsidP="003B4E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A0BE8" w:rsidRPr="00711AAA" w14:paraId="6E2F248E" w14:textId="77777777" w:rsidTr="00402374">
        <w:tc>
          <w:tcPr>
            <w:tcW w:w="3823" w:type="dxa"/>
            <w:shd w:val="clear" w:color="auto" w:fill="auto"/>
            <w:vAlign w:val="center"/>
          </w:tcPr>
          <w:p w14:paraId="78434B86" w14:textId="77777777" w:rsidR="00BA0BE8" w:rsidRPr="00AB017E" w:rsidRDefault="00BA0BE8" w:rsidP="003B4E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B017E">
              <w:rPr>
                <w:rFonts w:ascii="Arial" w:hAnsi="Arial" w:cs="Arial"/>
                <w:sz w:val="24"/>
                <w:szCs w:val="24"/>
              </w:rPr>
              <w:t>First Name(s)</w:t>
            </w:r>
          </w:p>
        </w:tc>
        <w:tc>
          <w:tcPr>
            <w:tcW w:w="6520" w:type="dxa"/>
            <w:gridSpan w:val="4"/>
            <w:vAlign w:val="center"/>
          </w:tcPr>
          <w:p w14:paraId="48B54BF0" w14:textId="77777777" w:rsidR="00BA0BE8" w:rsidRPr="00711AAA" w:rsidRDefault="00BA0BE8" w:rsidP="003B4E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1A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1A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AAA">
              <w:rPr>
                <w:rFonts w:ascii="Arial" w:hAnsi="Arial" w:cs="Arial"/>
                <w:sz w:val="22"/>
                <w:szCs w:val="22"/>
              </w:rPr>
            </w:r>
            <w:r w:rsidRPr="00711A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0BE8" w:rsidRPr="00711AAA" w14:paraId="5310DB4B" w14:textId="77777777" w:rsidTr="00402374">
        <w:tc>
          <w:tcPr>
            <w:tcW w:w="3823" w:type="dxa"/>
            <w:shd w:val="clear" w:color="auto" w:fill="auto"/>
            <w:vAlign w:val="center"/>
          </w:tcPr>
          <w:p w14:paraId="219A4AC8" w14:textId="77777777" w:rsidR="00BA0BE8" w:rsidRPr="00AB017E" w:rsidRDefault="00BA0BE8" w:rsidP="003B4E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B017E">
              <w:rPr>
                <w:rFonts w:ascii="Arial" w:hAnsi="Arial" w:cs="Arial"/>
                <w:sz w:val="24"/>
                <w:szCs w:val="24"/>
              </w:rPr>
              <w:t>Student ID Number</w:t>
            </w:r>
          </w:p>
        </w:tc>
        <w:tc>
          <w:tcPr>
            <w:tcW w:w="6520" w:type="dxa"/>
            <w:gridSpan w:val="4"/>
            <w:vAlign w:val="center"/>
          </w:tcPr>
          <w:p w14:paraId="3733A36A" w14:textId="77777777" w:rsidR="00BA0BE8" w:rsidRPr="00711AAA" w:rsidRDefault="00BA0BE8" w:rsidP="003B4E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1A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1A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AAA">
              <w:rPr>
                <w:rFonts w:ascii="Arial" w:hAnsi="Arial" w:cs="Arial"/>
                <w:sz w:val="22"/>
                <w:szCs w:val="22"/>
              </w:rPr>
            </w:r>
            <w:r w:rsidRPr="00711A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0BE8" w:rsidRPr="00711AAA" w14:paraId="4F49F340" w14:textId="77777777" w:rsidTr="00402374">
        <w:tc>
          <w:tcPr>
            <w:tcW w:w="3823" w:type="dxa"/>
            <w:shd w:val="clear" w:color="auto" w:fill="auto"/>
            <w:vAlign w:val="center"/>
          </w:tcPr>
          <w:p w14:paraId="48B9B884" w14:textId="133A1EEA" w:rsidR="00BA0BE8" w:rsidRPr="00AB017E" w:rsidRDefault="00BA0BE8" w:rsidP="00AB01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B017E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sdt>
          <w:sdtPr>
            <w:rPr>
              <w:rStyle w:val="Style1"/>
              <w:sz w:val="24"/>
              <w:szCs w:val="24"/>
            </w:rPr>
            <w:id w:val="-340401860"/>
            <w:placeholder>
              <w:docPart w:val="BCBA86DEE8AE48E496C35DA39CB38A3B"/>
            </w:placeholder>
            <w:comboBox>
              <w:listItem w:displayText="Please select" w:value="Please select"/>
              <w:listItem w:displayText="School of Applied Sciences" w:value="School of Applied Sciences"/>
              <w:listItem w:displayText="School of Arts and Humanities " w:value="School of Arts and Humanities "/>
              <w:listItem w:displayText="Huddersfield Business School" w:value="Huddersfield Business School"/>
              <w:listItem w:displayText="School of Computing &amp; Engineering" w:value="School of Computing &amp; Engineering"/>
              <w:listItem w:displayText="School of Education &amp; Professional Development" w:value="School of Education &amp; Professional Development"/>
              <w:listItem w:displayText="School of Human &amp; Health Sciences" w:value="School of Human &amp; Health Sciences"/>
            </w:comboBox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6520" w:type="dxa"/>
                <w:gridSpan w:val="4"/>
                <w:vAlign w:val="center"/>
              </w:tcPr>
              <w:p w14:paraId="17E88BDA" w14:textId="733DF2BA" w:rsidR="00BA0BE8" w:rsidRPr="00AB017E" w:rsidRDefault="002C2A28" w:rsidP="002C2A28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Style1"/>
                    <w:sz w:val="24"/>
                    <w:szCs w:val="24"/>
                  </w:rPr>
                  <w:t>Select</w:t>
                </w:r>
                <w:r w:rsidR="007C0DB4">
                  <w:rPr>
                    <w:rStyle w:val="Style1"/>
                    <w:sz w:val="24"/>
                    <w:szCs w:val="24"/>
                  </w:rPr>
                  <w:t xml:space="preserve"> your School</w:t>
                </w:r>
              </w:p>
            </w:tc>
          </w:sdtContent>
        </w:sdt>
      </w:tr>
      <w:tr w:rsidR="00BA0BE8" w:rsidRPr="00711AAA" w14:paraId="126B2A5C" w14:textId="77777777" w:rsidTr="00402374">
        <w:tc>
          <w:tcPr>
            <w:tcW w:w="3823" w:type="dxa"/>
            <w:shd w:val="clear" w:color="auto" w:fill="auto"/>
            <w:vAlign w:val="center"/>
          </w:tcPr>
          <w:p w14:paraId="6305BBE9" w14:textId="77777777" w:rsidR="00BA0BE8" w:rsidRPr="00AB017E" w:rsidRDefault="00BA0BE8" w:rsidP="003B4E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B017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1661921342"/>
            <w:placeholder>
              <w:docPart w:val="E20BBF5A4EAD4C7F907CD16F62D50655"/>
            </w:placeholder>
            <w:comboBox>
              <w:listItem w:displayText="Please select" w:value="Please select"/>
              <w:listItem w:displayText="MA by Research (MA Res)" w:value="MA by Research (MA Res)"/>
              <w:listItem w:displayText="MSc by Research (MSc Res)" w:value="MSc by Research (MSc Res)"/>
              <w:listItem w:displayText="Master in Research (MRes)" w:value="Master in Research (MRes)"/>
              <w:listItem w:displayText="Master of Enterprise (MEnt)" w:value="Master of Enterprise (MEnt)"/>
              <w:listItem w:displayText="Master of Philosophy (MPhil)" w:value="Master of Philosophy (MPhil)"/>
              <w:listItem w:displayText="Doctor of Philosophy (PhD)" w:value="Doctor of Philosophy (PhD)"/>
              <w:listItem w:displayText="Doctor of Education (EDd)" w:value="Doctor of Education (EDd)"/>
              <w:listItem w:displayText="Doctor of Enterprise (EntD)" w:value="Doctor of Enterprise (EntD)"/>
              <w:listItem w:displayText="Other Professional Doctorate" w:value="Other Professional Doctorate"/>
            </w:comboBox>
          </w:sdtPr>
          <w:sdtEndPr/>
          <w:sdtContent>
            <w:tc>
              <w:tcPr>
                <w:tcW w:w="6520" w:type="dxa"/>
                <w:gridSpan w:val="4"/>
                <w:vAlign w:val="center"/>
              </w:tcPr>
              <w:p w14:paraId="6E06B56E" w14:textId="40BB16EA" w:rsidR="00BA0BE8" w:rsidRPr="00711AAA" w:rsidRDefault="00417E55" w:rsidP="003B4EB9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662051">
                  <w:rPr>
                    <w:rFonts w:ascii="Arial" w:eastAsia="Calibri" w:hAnsi="Arial" w:cs="Arial"/>
                    <w:sz w:val="24"/>
                    <w:szCs w:val="24"/>
                  </w:rPr>
                  <w:t>Select your degree</w:t>
                </w:r>
              </w:p>
            </w:tc>
          </w:sdtContent>
        </w:sdt>
      </w:tr>
      <w:tr w:rsidR="00BA0BE8" w:rsidRPr="00711AAA" w14:paraId="6BD6D35E" w14:textId="77777777" w:rsidTr="000573D5">
        <w:trPr>
          <w:trHeight w:val="920"/>
        </w:trPr>
        <w:tc>
          <w:tcPr>
            <w:tcW w:w="5665" w:type="dxa"/>
            <w:gridSpan w:val="2"/>
            <w:vAlign w:val="center"/>
          </w:tcPr>
          <w:p w14:paraId="3444C664" w14:textId="77777777" w:rsidR="00BA0BE8" w:rsidRPr="00AB017E" w:rsidRDefault="00BA0BE8" w:rsidP="003B4EB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AB017E">
              <w:rPr>
                <w:rFonts w:ascii="Arial" w:hAnsi="Arial" w:cs="Arial"/>
                <w:sz w:val="24"/>
                <w:szCs w:val="24"/>
              </w:rPr>
              <w:t xml:space="preserve">Have you sought advice from the Students’ Union Advice Centre when completing this form? </w:t>
            </w:r>
          </w:p>
        </w:tc>
        <w:tc>
          <w:tcPr>
            <w:tcW w:w="1134" w:type="dxa"/>
            <w:vAlign w:val="center"/>
          </w:tcPr>
          <w:p w14:paraId="4D7BC24B" w14:textId="68A4BED7" w:rsidR="00BA0BE8" w:rsidRPr="00AB017E" w:rsidRDefault="001D164F" w:rsidP="003B4EB9">
            <w:pPr>
              <w:spacing w:before="120" w:after="120"/>
              <w:rPr>
                <w:rFonts w:ascii="Arial Narrow" w:hAnsi="Arial Narrow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568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17E" w:rsidRPr="00AB01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0BE8" w:rsidRPr="00AB017E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14:paraId="1FD99A87" w14:textId="7AFC674B" w:rsidR="00BA0BE8" w:rsidRPr="00AB017E" w:rsidRDefault="001D164F" w:rsidP="003B4EB9">
            <w:pPr>
              <w:spacing w:before="120" w:after="120"/>
              <w:rPr>
                <w:rFonts w:ascii="Arial Narrow" w:hAnsi="Arial Narrow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92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AA" w:rsidRPr="00AB01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0BE8" w:rsidRPr="00AB017E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A09FA5E" w14:textId="16FADEAF" w:rsidR="00BA0BE8" w:rsidRPr="00AB017E" w:rsidRDefault="001D164F" w:rsidP="003B4E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2750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AA" w:rsidRPr="00AB01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0BE8" w:rsidRPr="00AB017E">
              <w:rPr>
                <w:rFonts w:ascii="Arial" w:hAnsi="Arial" w:cs="Arial"/>
                <w:sz w:val="24"/>
                <w:szCs w:val="24"/>
              </w:rPr>
              <w:t xml:space="preserve"> Prefer not to say</w:t>
            </w:r>
          </w:p>
        </w:tc>
      </w:tr>
      <w:tr w:rsidR="000573D5" w:rsidRPr="00711AAA" w14:paraId="58E6F3E3" w14:textId="77777777" w:rsidTr="000573D5">
        <w:trPr>
          <w:trHeight w:val="920"/>
        </w:trPr>
        <w:tc>
          <w:tcPr>
            <w:tcW w:w="5665" w:type="dxa"/>
            <w:gridSpan w:val="2"/>
            <w:vAlign w:val="center"/>
          </w:tcPr>
          <w:p w14:paraId="2BAC3EEE" w14:textId="5E7AD969" w:rsidR="000573D5" w:rsidRPr="00AB017E" w:rsidRDefault="000573D5" w:rsidP="00B5458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read the </w:t>
            </w:r>
            <w:hyperlink r:id="rId9" w:history="1">
              <w:r w:rsidRPr="00B5458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Regulations and Procedure for PGR </w:t>
              </w:r>
              <w:r w:rsidR="00B54589" w:rsidRPr="00B54589">
                <w:rPr>
                  <w:rStyle w:val="Hyperlink"/>
                  <w:rFonts w:ascii="Arial" w:hAnsi="Arial" w:cs="Arial"/>
                  <w:sz w:val="24"/>
                  <w:szCs w:val="24"/>
                </w:rPr>
                <w:t>Engagement and Attendance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09F6F8B3" w14:textId="6CFE6573" w:rsidR="000573D5" w:rsidRPr="00AB017E" w:rsidRDefault="001D164F" w:rsidP="000573D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379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D5" w:rsidRPr="00AB01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73D5" w:rsidRPr="00AB017E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2AF930A" w14:textId="7686ED47" w:rsidR="000573D5" w:rsidRPr="00AB017E" w:rsidRDefault="001D164F" w:rsidP="000573D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12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D5" w:rsidRPr="00AB01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73D5" w:rsidRPr="00AB017E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4A8C053" w14:textId="77777777" w:rsidR="000573D5" w:rsidRPr="00AB017E" w:rsidRDefault="000573D5" w:rsidP="000573D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DA60F6" w14:textId="67E5BA12" w:rsidR="00236F63" w:rsidRPr="0059420F" w:rsidRDefault="00236F63" w:rsidP="00DD1F3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9852"/>
      </w:tblGrid>
      <w:tr w:rsidR="00711AAA" w:rsidRPr="00711AAA" w14:paraId="3DA555B5" w14:textId="77777777" w:rsidTr="002A1BD0">
        <w:trPr>
          <w:trHeight w:val="491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5B72222" w14:textId="0EBB4187" w:rsidR="00711AAA" w:rsidRPr="007C0DB4" w:rsidRDefault="007C0DB4" w:rsidP="007C0DB4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Grounds for </w:t>
            </w:r>
            <w:r w:rsidR="00711AAA" w:rsidRPr="007C0DB4">
              <w:rPr>
                <w:rFonts w:ascii="Arial" w:hAnsi="Arial" w:cs="Arial"/>
                <w:color w:val="auto"/>
                <w:sz w:val="24"/>
                <w:szCs w:val="24"/>
              </w:rPr>
              <w:t xml:space="preserve">Appeal </w:t>
            </w:r>
          </w:p>
        </w:tc>
      </w:tr>
      <w:tr w:rsidR="00236F63" w:rsidRPr="00711AAA" w14:paraId="45A38ED4" w14:textId="77777777" w:rsidTr="002A1BD0">
        <w:trPr>
          <w:trHeight w:val="549"/>
        </w:trPr>
        <w:tc>
          <w:tcPr>
            <w:tcW w:w="103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1AD6FB8" w14:textId="1839BA98" w:rsidR="00236F63" w:rsidRPr="007C0DB4" w:rsidRDefault="00236F63" w:rsidP="00B54589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your appeal to be considered, you must select one or more of the following grounds and provide independent evi</w:t>
            </w:r>
            <w:r w:rsidR="002A1BD0">
              <w:rPr>
                <w:rFonts w:ascii="Arial" w:hAnsi="Arial" w:cs="Arial"/>
                <w:szCs w:val="24"/>
              </w:rPr>
              <w:t>dence to support your claim(s):</w:t>
            </w:r>
          </w:p>
        </w:tc>
      </w:tr>
      <w:tr w:rsidR="00262504" w:rsidRPr="00711AAA" w14:paraId="2914A6D1" w14:textId="77777777" w:rsidTr="002A1BD0">
        <w:trPr>
          <w:trHeight w:val="549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27346C6E" w14:textId="7320550B" w:rsidR="00262504" w:rsidRPr="007C0DB4" w:rsidRDefault="001D164F" w:rsidP="007C0DB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szCs w:val="24"/>
                  <w:lang w:eastAsia="en-GB"/>
                </w:rPr>
                <w:id w:val="1130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AA" w:rsidRPr="007C0DB4"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9852" w:type="dxa"/>
            <w:tcBorders>
              <w:top w:val="nil"/>
              <w:bottom w:val="nil"/>
            </w:tcBorders>
            <w:vAlign w:val="center"/>
          </w:tcPr>
          <w:p w14:paraId="5F3C584F" w14:textId="7C6EA32D" w:rsidR="00262504" w:rsidRPr="007C0DB4" w:rsidRDefault="00B54589" w:rsidP="00B54589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 can demonstrate that a</w:t>
            </w:r>
            <w:r w:rsidR="00236F63">
              <w:rPr>
                <w:rFonts w:ascii="Arial" w:hAnsi="Arial" w:cs="Arial"/>
                <w:szCs w:val="24"/>
              </w:rPr>
              <w:t xml:space="preserve"> material irregularity</w:t>
            </w:r>
            <w:r w:rsidR="007C0DB4" w:rsidRPr="007C0DB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has occurred during the process that led to your withdrawal.</w:t>
            </w:r>
          </w:p>
        </w:tc>
      </w:tr>
      <w:tr w:rsidR="005B3516" w:rsidRPr="00711AAA" w14:paraId="752274B4" w14:textId="77777777" w:rsidTr="002A1BD0">
        <w:trPr>
          <w:trHeight w:val="557"/>
        </w:trPr>
        <w:tc>
          <w:tcPr>
            <w:tcW w:w="491" w:type="dxa"/>
            <w:tcBorders>
              <w:top w:val="nil"/>
              <w:bottom w:val="single" w:sz="4" w:space="0" w:color="auto"/>
            </w:tcBorders>
            <w:vAlign w:val="center"/>
          </w:tcPr>
          <w:p w14:paraId="563A8820" w14:textId="15B2594E" w:rsidR="005B3516" w:rsidRPr="007C0DB4" w:rsidRDefault="001D164F" w:rsidP="007C0DB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szCs w:val="24"/>
                  <w:lang w:eastAsia="en-GB"/>
                </w:rPr>
                <w:id w:val="-9915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AA" w:rsidRPr="007C0DB4"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9852" w:type="dxa"/>
            <w:tcBorders>
              <w:top w:val="nil"/>
              <w:bottom w:val="single" w:sz="4" w:space="0" w:color="auto"/>
            </w:tcBorders>
            <w:vAlign w:val="center"/>
          </w:tcPr>
          <w:p w14:paraId="1E85267E" w14:textId="5384988E" w:rsidR="005B3516" w:rsidRPr="007C0DB4" w:rsidRDefault="00236F63" w:rsidP="007C0DB4">
            <w:pPr>
              <w:widowControl w:val="0"/>
              <w:autoSpaceDE w:val="0"/>
              <w:autoSpaceDN w:val="0"/>
              <w:spacing w:before="120" w:after="120"/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t xml:space="preserve">You have extenuating circumstances which – for good reason – you could not have told us about before </w:t>
            </w:r>
            <w:r w:rsidR="007D4E6F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t>the withdrawal decision was made.</w:t>
            </w:r>
            <w:r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t xml:space="preserve"> </w:t>
            </w:r>
          </w:p>
        </w:tc>
      </w:tr>
    </w:tbl>
    <w:p w14:paraId="1E7F6F4C" w14:textId="5D9B9B0D" w:rsidR="007C0DB4" w:rsidRDefault="007C0DB4" w:rsidP="00DD1F3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524"/>
        <w:gridCol w:w="4819"/>
      </w:tblGrid>
      <w:tr w:rsidR="00B54589" w:rsidRPr="00AB017E" w14:paraId="7B845F46" w14:textId="77777777" w:rsidTr="00F37E32"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F85651A" w14:textId="77777777" w:rsidR="00B54589" w:rsidRPr="00AB017E" w:rsidRDefault="00B54589" w:rsidP="00F37E32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</w:tr>
      <w:tr w:rsidR="00B54589" w:rsidRPr="00711AAA" w14:paraId="42FF36DE" w14:textId="77777777" w:rsidTr="002A1BD0">
        <w:tc>
          <w:tcPr>
            <w:tcW w:w="5524" w:type="dxa"/>
            <w:tcBorders>
              <w:right w:val="nil"/>
            </w:tcBorders>
            <w:shd w:val="clear" w:color="auto" w:fill="auto"/>
            <w:vAlign w:val="center"/>
          </w:tcPr>
          <w:p w14:paraId="2047EF8D" w14:textId="77777777" w:rsidR="00B54589" w:rsidRPr="00AB017E" w:rsidRDefault="00B54589" w:rsidP="00F37E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the date of the withdrawal decision?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14:paraId="02BDB617" w14:textId="77777777" w:rsidR="00B54589" w:rsidRPr="00236F63" w:rsidRDefault="001D164F" w:rsidP="00F37E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737272451"/>
                <w:placeholder>
                  <w:docPart w:val="61617C05B51344D99FF1EE7031DDC85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54589" w:rsidRPr="00236F63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 xml:space="preserve">Select date </w:t>
                </w:r>
              </w:sdtContent>
            </w:sdt>
          </w:p>
        </w:tc>
      </w:tr>
      <w:tr w:rsidR="00B54589" w:rsidRPr="00711AAA" w14:paraId="24AA9808" w14:textId="77777777" w:rsidTr="00F37E32">
        <w:tc>
          <w:tcPr>
            <w:tcW w:w="10343" w:type="dxa"/>
            <w:gridSpan w:val="2"/>
            <w:shd w:val="clear" w:color="auto" w:fill="auto"/>
            <w:vAlign w:val="center"/>
          </w:tcPr>
          <w:p w14:paraId="53E8CA6D" w14:textId="77777777" w:rsidR="00B54589" w:rsidRPr="000E0253" w:rsidRDefault="00B54589" w:rsidP="00F37E32">
            <w:pPr>
              <w:spacing w:before="60" w:after="60" w:line="276" w:lineRule="auto"/>
              <w:ind w:right="-329"/>
              <w:rPr>
                <w:rFonts w:ascii="Arial" w:hAnsi="Arial" w:cs="Arial"/>
                <w:sz w:val="24"/>
                <w:szCs w:val="24"/>
              </w:rPr>
            </w:pPr>
            <w:r w:rsidRPr="0059420F">
              <w:rPr>
                <w:rFonts w:ascii="Arial" w:hAnsi="Arial" w:cs="Arial"/>
                <w:sz w:val="24"/>
                <w:szCs w:val="24"/>
              </w:rPr>
              <w:t xml:space="preserve">If your appeal is being submitted after the deadline (10 working days </w:t>
            </w:r>
            <w:r>
              <w:rPr>
                <w:rFonts w:ascii="Arial" w:hAnsi="Arial" w:cs="Arial"/>
                <w:sz w:val="24"/>
                <w:szCs w:val="24"/>
              </w:rPr>
              <w:t>from</w:t>
            </w:r>
            <w:r w:rsidRPr="0059420F">
              <w:rPr>
                <w:rFonts w:ascii="Arial" w:hAnsi="Arial" w:cs="Arial"/>
                <w:sz w:val="24"/>
                <w:szCs w:val="24"/>
              </w:rPr>
              <w:t xml:space="preserve"> the date you received the </w:t>
            </w:r>
            <w:r>
              <w:rPr>
                <w:rFonts w:ascii="Arial" w:hAnsi="Arial" w:cs="Arial"/>
                <w:sz w:val="24"/>
                <w:szCs w:val="24"/>
              </w:rPr>
              <w:t>withdrawal decision</w:t>
            </w:r>
            <w:r w:rsidRPr="005942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that</w:t>
            </w:r>
            <w:r w:rsidRPr="0059420F">
              <w:rPr>
                <w:rFonts w:ascii="Arial" w:hAnsi="Arial" w:cs="Arial"/>
                <w:sz w:val="24"/>
                <w:szCs w:val="24"/>
              </w:rPr>
              <w:t xml:space="preserve"> you are appealing), you will need to explain why </w:t>
            </w:r>
            <w:r>
              <w:rPr>
                <w:rFonts w:ascii="Arial" w:hAnsi="Arial" w:cs="Arial"/>
                <w:sz w:val="24"/>
                <w:szCs w:val="24"/>
              </w:rPr>
              <w:t>and provide independent evidence to demonstrate good reason why your appeal is late.</w:t>
            </w:r>
          </w:p>
        </w:tc>
      </w:tr>
    </w:tbl>
    <w:p w14:paraId="35983902" w14:textId="2BCFE229" w:rsidR="00B54589" w:rsidRDefault="00B54589" w:rsidP="00DD1F3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221"/>
      </w:tblGrid>
      <w:tr w:rsidR="0059420F" w:rsidRPr="007C0DB4" w14:paraId="7760804C" w14:textId="77777777" w:rsidTr="00C01144">
        <w:trPr>
          <w:trHeight w:val="491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A5559BD" w14:textId="64C2CC9A" w:rsidR="0059420F" w:rsidRPr="007C0DB4" w:rsidRDefault="0059420F" w:rsidP="0059420F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Details</w:t>
            </w:r>
          </w:p>
        </w:tc>
      </w:tr>
      <w:tr w:rsidR="0059420F" w:rsidRPr="007C0DB4" w14:paraId="0A4F1C47" w14:textId="77777777" w:rsidTr="00B54589">
        <w:trPr>
          <w:trHeight w:val="549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vAlign w:val="center"/>
          </w:tcPr>
          <w:p w14:paraId="4C26DF3E" w14:textId="09E5FA7F" w:rsidR="00236F63" w:rsidRPr="00B54589" w:rsidRDefault="0059420F" w:rsidP="00236F63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9420F">
              <w:rPr>
                <w:rFonts w:ascii="Arial" w:hAnsi="Arial" w:cs="Arial"/>
                <w:szCs w:val="24"/>
              </w:rPr>
              <w:t>Please give full details of your case</w:t>
            </w:r>
            <w:r w:rsidR="00B54589">
              <w:rPr>
                <w:rFonts w:ascii="Arial" w:hAnsi="Arial" w:cs="Arial"/>
                <w:szCs w:val="24"/>
              </w:rPr>
              <w:t>, in chronological order,</w:t>
            </w:r>
            <w:r w:rsidR="00236F63">
              <w:rPr>
                <w:rFonts w:ascii="Arial" w:hAnsi="Arial" w:cs="Arial"/>
                <w:szCs w:val="24"/>
              </w:rPr>
              <w:t xml:space="preserve"> </w:t>
            </w:r>
            <w:r w:rsidRPr="0059420F">
              <w:rPr>
                <w:rFonts w:ascii="Arial" w:hAnsi="Arial" w:cs="Arial"/>
                <w:szCs w:val="24"/>
              </w:rPr>
              <w:t xml:space="preserve">in the box below.  </w:t>
            </w:r>
            <w:r w:rsidR="00B54589">
              <w:rPr>
                <w:rFonts w:ascii="Arial" w:hAnsi="Arial" w:cs="Arial"/>
                <w:szCs w:val="24"/>
              </w:rPr>
              <w:t xml:space="preserve">Please include details of </w:t>
            </w:r>
            <w:proofErr w:type="gramStart"/>
            <w:r w:rsidR="00B54589">
              <w:rPr>
                <w:rFonts w:ascii="Arial" w:hAnsi="Arial" w:cs="Arial"/>
                <w:szCs w:val="24"/>
              </w:rPr>
              <w:t>all of</w:t>
            </w:r>
            <w:proofErr w:type="gramEnd"/>
            <w:r w:rsidR="00B54589">
              <w:rPr>
                <w:rFonts w:ascii="Arial" w:hAnsi="Arial" w:cs="Arial"/>
                <w:szCs w:val="24"/>
              </w:rPr>
              <w:t xml:space="preserve"> the issues that occurred, when and how they impacted on you and, if appropriate, </w:t>
            </w:r>
            <w:r w:rsidR="00B54589">
              <w:rPr>
                <w:rFonts w:ascii="Arial" w:hAnsi="Arial" w:cs="Arial"/>
                <w:szCs w:val="24"/>
              </w:rPr>
              <w:lastRenderedPageBreak/>
              <w:t xml:space="preserve">why you were unable to disclose this information during earlier procedures. The boxes will expand as you type. </w:t>
            </w:r>
          </w:p>
        </w:tc>
      </w:tr>
      <w:tr w:rsidR="00B54589" w:rsidRPr="007C0DB4" w14:paraId="79010F5D" w14:textId="77777777" w:rsidTr="00B54589">
        <w:trPr>
          <w:trHeight w:val="54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60D1" w14:textId="533129B4" w:rsidR="00B54589" w:rsidRPr="0059420F" w:rsidRDefault="00B54589" w:rsidP="00236F63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Date(s)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6C5D9" w14:textId="4831F751" w:rsidR="00B54589" w:rsidRPr="0059420F" w:rsidRDefault="00B54589" w:rsidP="00236F63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Details</w:t>
            </w:r>
          </w:p>
        </w:tc>
      </w:tr>
      <w:tr w:rsidR="00B54589" w14:paraId="602D0416" w14:textId="77777777" w:rsidTr="00B545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2122" w:type="dxa"/>
            <w:vAlign w:val="center"/>
          </w:tcPr>
          <w:p w14:paraId="021F328F" w14:textId="660270AF" w:rsidR="00B54589" w:rsidRPr="0059420F" w:rsidRDefault="00B54589" w:rsidP="001C6D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A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1A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AAA">
              <w:rPr>
                <w:rFonts w:ascii="Arial" w:hAnsi="Arial" w:cs="Arial"/>
                <w:sz w:val="22"/>
                <w:szCs w:val="22"/>
              </w:rPr>
            </w:r>
            <w:r w:rsidRPr="00711A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D17" w:rsidRPr="001C6D17">
              <w:rPr>
                <w:rFonts w:ascii="Arial" w:hAnsi="Arial" w:cs="Arial"/>
                <w:noProof/>
                <w:sz w:val="22"/>
                <w:szCs w:val="22"/>
              </w:rPr>
              <w:t>     </w:t>
            </w:r>
            <w:r w:rsidRPr="00711A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1D9B0C21" w14:textId="3DF13DA9" w:rsidR="00B54589" w:rsidRPr="0059420F" w:rsidRDefault="001C6D17" w:rsidP="005942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A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1A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AAA">
              <w:rPr>
                <w:rFonts w:ascii="Arial" w:hAnsi="Arial" w:cs="Arial"/>
                <w:sz w:val="22"/>
                <w:szCs w:val="22"/>
              </w:rPr>
            </w:r>
            <w:r w:rsidRPr="00711A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6D17">
              <w:rPr>
                <w:rFonts w:ascii="Arial" w:hAnsi="Arial" w:cs="Arial"/>
                <w:noProof/>
                <w:sz w:val="22"/>
                <w:szCs w:val="22"/>
              </w:rPr>
              <w:t>     </w:t>
            </w:r>
            <w:r w:rsidRPr="00711A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46222F6" w14:textId="3255B198" w:rsidR="00236F63" w:rsidRDefault="00236F63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9420F" w:rsidRPr="007C0DB4" w14:paraId="00EDAF92" w14:textId="77777777" w:rsidTr="00C01144">
        <w:trPr>
          <w:trHeight w:val="491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6D6FE7D" w14:textId="5C8D8066" w:rsidR="0059420F" w:rsidRPr="007C0DB4" w:rsidRDefault="0059420F" w:rsidP="00C01144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Evidence</w:t>
            </w:r>
          </w:p>
        </w:tc>
      </w:tr>
      <w:tr w:rsidR="0059420F" w:rsidRPr="0059420F" w14:paraId="6111E91A" w14:textId="77777777" w:rsidTr="0059420F">
        <w:trPr>
          <w:trHeight w:val="549"/>
        </w:trPr>
        <w:tc>
          <w:tcPr>
            <w:tcW w:w="10343" w:type="dxa"/>
            <w:tcBorders>
              <w:bottom w:val="single" w:sz="4" w:space="0" w:color="auto"/>
            </w:tcBorders>
            <w:vAlign w:val="center"/>
          </w:tcPr>
          <w:p w14:paraId="5DD8CBDE" w14:textId="4EFF98F1" w:rsidR="0059420F" w:rsidRPr="0059420F" w:rsidRDefault="0059420F" w:rsidP="00DD1F30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9420F">
              <w:rPr>
                <w:rFonts w:ascii="Arial" w:hAnsi="Arial" w:cs="Arial"/>
                <w:szCs w:val="24"/>
              </w:rPr>
              <w:t xml:space="preserve">Please </w:t>
            </w:r>
            <w:r>
              <w:rPr>
                <w:rFonts w:ascii="Arial" w:hAnsi="Arial" w:cs="Arial"/>
                <w:szCs w:val="24"/>
              </w:rPr>
              <w:t xml:space="preserve">list below </w:t>
            </w:r>
            <w:proofErr w:type="gramStart"/>
            <w:r>
              <w:rPr>
                <w:rFonts w:ascii="Arial" w:hAnsi="Arial" w:cs="Arial"/>
                <w:szCs w:val="24"/>
              </w:rPr>
              <w:t>all of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the documents that you are submitting in support of your appeal. Please submit this evidence as a separate document/s to the appeal form. </w:t>
            </w:r>
          </w:p>
        </w:tc>
      </w:tr>
      <w:tr w:rsidR="0059420F" w:rsidRPr="0059420F" w14:paraId="10473946" w14:textId="77777777" w:rsidTr="0059420F">
        <w:trPr>
          <w:trHeight w:val="549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ED17B" w14:textId="32826CC7" w:rsidR="0059420F" w:rsidRPr="0059420F" w:rsidRDefault="002A1BD0" w:rsidP="0059420F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11A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1A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AAA">
              <w:rPr>
                <w:rFonts w:ascii="Arial" w:hAnsi="Arial" w:cs="Arial"/>
                <w:sz w:val="22"/>
                <w:szCs w:val="22"/>
              </w:rPr>
            </w:r>
            <w:r w:rsidRPr="00711A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D17" w:rsidRPr="001C6D17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D28C1E7" w14:textId="3FE9B066" w:rsidR="00FD057E" w:rsidRDefault="00FD057E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529"/>
        <w:gridCol w:w="1099"/>
        <w:gridCol w:w="2586"/>
      </w:tblGrid>
      <w:tr w:rsidR="001B5958" w:rsidRPr="007C0DB4" w14:paraId="61D4F400" w14:textId="77777777" w:rsidTr="00C01144">
        <w:trPr>
          <w:trHeight w:val="491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942179" w14:textId="77777777" w:rsidR="001B5958" w:rsidRPr="007C0DB4" w:rsidRDefault="001B5958" w:rsidP="00C01144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Declaration</w:t>
            </w:r>
          </w:p>
        </w:tc>
      </w:tr>
      <w:tr w:rsidR="001B5958" w:rsidRPr="0059420F" w14:paraId="6EC56A9B" w14:textId="77777777" w:rsidTr="00C01144">
        <w:trPr>
          <w:trHeight w:val="549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vAlign w:val="center"/>
          </w:tcPr>
          <w:p w14:paraId="41A1840F" w14:textId="77777777" w:rsidR="001B5958" w:rsidRDefault="001B5958" w:rsidP="00C01144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ensure that you have completed all relevant sections of this form.</w:t>
            </w:r>
          </w:p>
          <w:p w14:paraId="6C54080A" w14:textId="77777777" w:rsidR="001B5958" w:rsidRPr="0059420F" w:rsidRDefault="001B5958" w:rsidP="00C01144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Failure to complete this form correctly and submit evidence promptly may delay the processing of your appeal and could mean that it is rejected </w:t>
            </w:r>
          </w:p>
        </w:tc>
      </w:tr>
      <w:tr w:rsidR="001B5958" w:rsidRPr="0059420F" w14:paraId="45E639DD" w14:textId="77777777" w:rsidTr="00C01144">
        <w:trPr>
          <w:trHeight w:val="54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A9A1" w14:textId="77777777" w:rsidR="001B5958" w:rsidRPr="0059420F" w:rsidRDefault="001B5958" w:rsidP="00C0114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FEE" w14:textId="7C67F2E1" w:rsidR="001B5958" w:rsidRPr="0059420F" w:rsidRDefault="002A1BD0" w:rsidP="00C0114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11A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1A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AAA">
              <w:rPr>
                <w:rFonts w:ascii="Arial" w:hAnsi="Arial" w:cs="Arial"/>
                <w:sz w:val="22"/>
                <w:szCs w:val="22"/>
              </w:rPr>
            </w:r>
            <w:r w:rsidRPr="00711A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D17" w:rsidRPr="001C6D17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1A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EA27" w14:textId="77777777" w:rsidR="001B5958" w:rsidRPr="0059420F" w:rsidRDefault="001B5958" w:rsidP="00C0114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AB8F4" w14:textId="77777777" w:rsidR="001B5958" w:rsidRPr="0059420F" w:rsidRDefault="001D164F" w:rsidP="00C0114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  <w:highlight w:val="lightGray"/>
                </w:rPr>
                <w:id w:val="-93246668"/>
                <w:placeholder>
                  <w:docPart w:val="F50C22E6CE1348EF8A540A5C46049B8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5958">
                  <w:rPr>
                    <w:rFonts w:ascii="Arial" w:hAnsi="Arial" w:cs="Arial"/>
                    <w:szCs w:val="24"/>
                    <w:highlight w:val="lightGray"/>
                  </w:rPr>
                  <w:t>Select date</w:t>
                </w:r>
                <w:r w:rsidR="001B5958" w:rsidRPr="007C0DB4">
                  <w:rPr>
                    <w:rFonts w:ascii="Arial" w:hAnsi="Arial" w:cs="Arial"/>
                    <w:szCs w:val="24"/>
                    <w:highlight w:val="lightGray"/>
                  </w:rPr>
                  <w:t xml:space="preserve"> </w:t>
                </w:r>
              </w:sdtContent>
            </w:sdt>
          </w:p>
        </w:tc>
      </w:tr>
    </w:tbl>
    <w:p w14:paraId="2C46A93B" w14:textId="77777777" w:rsidR="001B5958" w:rsidRPr="0059420F" w:rsidRDefault="001B5958" w:rsidP="001B5958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p w14:paraId="2DD6FD06" w14:textId="77777777" w:rsidR="001B5958" w:rsidRDefault="001B5958" w:rsidP="001B5958">
      <w:pPr>
        <w:spacing w:before="120"/>
        <w:ind w:right="340"/>
        <w:rPr>
          <w:rFonts w:ascii="Arial" w:hAnsi="Arial" w:cs="Arial"/>
          <w:sz w:val="24"/>
          <w:szCs w:val="24"/>
        </w:rPr>
      </w:pPr>
      <w:r w:rsidRPr="00DD1F30">
        <w:rPr>
          <w:rFonts w:ascii="Arial" w:hAnsi="Arial" w:cs="Arial"/>
          <w:sz w:val="24"/>
          <w:szCs w:val="24"/>
        </w:rPr>
        <w:t xml:space="preserve">Please note that we </w:t>
      </w:r>
      <w:proofErr w:type="gramStart"/>
      <w:r w:rsidRPr="00DD1F30">
        <w:rPr>
          <w:rFonts w:ascii="Arial" w:hAnsi="Arial" w:cs="Arial"/>
          <w:sz w:val="24"/>
          <w:szCs w:val="24"/>
        </w:rPr>
        <w:t>are able to</w:t>
      </w:r>
      <w:proofErr w:type="gramEnd"/>
      <w:r w:rsidRPr="00DD1F30">
        <w:rPr>
          <w:rFonts w:ascii="Arial" w:hAnsi="Arial" w:cs="Arial"/>
          <w:sz w:val="24"/>
          <w:szCs w:val="24"/>
        </w:rPr>
        <w:t xml:space="preserve"> accept electronic signatures, you are not required to print, sign and scan your appeal form.</w:t>
      </w:r>
    </w:p>
    <w:p w14:paraId="2BB598B0" w14:textId="3D657BD5" w:rsidR="001B5958" w:rsidRDefault="001B5958" w:rsidP="001B5958">
      <w:pPr>
        <w:spacing w:before="120"/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 xml:space="preserve">Please submit your completed form by email, with your evidence </w:t>
      </w:r>
      <w:proofErr w:type="gramStart"/>
      <w:r>
        <w:rPr>
          <w:rFonts w:ascii="Arial" w:hAnsi="Arial" w:cs="Arial"/>
          <w:sz w:val="24"/>
          <w:szCs w:val="24"/>
        </w:rPr>
        <w:t>attached,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hyperlink r:id="rId10" w:history="1">
        <w:r w:rsidR="00B54589" w:rsidRPr="00B54589">
          <w:rPr>
            <w:rStyle w:val="Hyperlink"/>
            <w:rFonts w:ascii="Arial" w:hAnsi="Arial" w:cs="Arial"/>
            <w:sz w:val="24"/>
            <w:szCs w:val="24"/>
          </w:rPr>
          <w:t>RegistryResearch@hud.ac.uk</w:t>
        </w:r>
      </w:hyperlink>
      <w:r w:rsidR="00B54589" w:rsidRPr="00B54589">
        <w:rPr>
          <w:rFonts w:ascii="Arial" w:hAnsi="Arial" w:cs="Arial"/>
          <w:sz w:val="24"/>
          <w:szCs w:val="24"/>
        </w:rPr>
        <w:t xml:space="preserve">. </w:t>
      </w:r>
    </w:p>
    <w:p w14:paraId="7E1DA1F3" w14:textId="51DAE5AE" w:rsidR="001B5958" w:rsidRDefault="001B5958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p w14:paraId="55AA2E88" w14:textId="7CC80DF0" w:rsidR="001B5958" w:rsidRDefault="001B5958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p w14:paraId="3BC390A1" w14:textId="4A0718B1" w:rsidR="006A1298" w:rsidRPr="00FC5C9A" w:rsidRDefault="006A1298" w:rsidP="00F41F68">
      <w:pPr>
        <w:spacing w:before="120"/>
        <w:rPr>
          <w:rFonts w:ascii="Arial" w:hAnsi="Arial" w:cs="Arial"/>
        </w:rPr>
      </w:pPr>
    </w:p>
    <w:sectPr w:rsidR="006A1298" w:rsidRPr="00FC5C9A" w:rsidSect="0059420F">
      <w:headerReference w:type="first" r:id="rId11"/>
      <w:pgSz w:w="11906" w:h="16838"/>
      <w:pgMar w:top="1418" w:right="680" w:bottom="198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3FDE" w14:textId="77777777" w:rsidR="00570598" w:rsidRDefault="00570598" w:rsidP="00250CC6">
      <w:r>
        <w:separator/>
      </w:r>
    </w:p>
  </w:endnote>
  <w:endnote w:type="continuationSeparator" w:id="0">
    <w:p w14:paraId="000752FF" w14:textId="77777777" w:rsidR="00570598" w:rsidRDefault="00570598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D4F3" w14:textId="77777777" w:rsidR="00570598" w:rsidRDefault="00570598" w:rsidP="00250CC6">
      <w:r>
        <w:separator/>
      </w:r>
    </w:p>
  </w:footnote>
  <w:footnote w:type="continuationSeparator" w:id="0">
    <w:p w14:paraId="48B3D9F0" w14:textId="77777777" w:rsidR="00570598" w:rsidRDefault="00570598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7D9A" w14:textId="77777777" w:rsidR="00570598" w:rsidRDefault="00570598">
    <w:pPr>
      <w:pStyle w:val="Header"/>
    </w:pPr>
  </w:p>
  <w:p w14:paraId="0FC2354B" w14:textId="77777777" w:rsidR="00570598" w:rsidRDefault="00570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254B"/>
    <w:multiLevelType w:val="hybridMultilevel"/>
    <w:tmpl w:val="F58A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1CF8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97099">
    <w:abstractNumId w:val="0"/>
  </w:num>
  <w:num w:numId="2" w16cid:durableId="1919244413">
    <w:abstractNumId w:val="2"/>
  </w:num>
  <w:num w:numId="3" w16cid:durableId="2030789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qEwLfD5TFnCW2GUilx4FFlaKHY1nGlVtBbrcO3cmvsnYBFMiBHz/FTLQzCbgWEFA890ufzci/qxuSZ3WWt5pw==" w:salt="vRrfBJMc0DaFl62Smtnunw==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7B"/>
    <w:rsid w:val="00003911"/>
    <w:rsid w:val="00005F4D"/>
    <w:rsid w:val="00006D6C"/>
    <w:rsid w:val="00015A07"/>
    <w:rsid w:val="00044079"/>
    <w:rsid w:val="0004485F"/>
    <w:rsid w:val="00052272"/>
    <w:rsid w:val="00053DF4"/>
    <w:rsid w:val="000573D5"/>
    <w:rsid w:val="00070425"/>
    <w:rsid w:val="000B4333"/>
    <w:rsid w:val="000E0253"/>
    <w:rsid w:val="000E6A1E"/>
    <w:rsid w:val="00121234"/>
    <w:rsid w:val="0014185E"/>
    <w:rsid w:val="00141F41"/>
    <w:rsid w:val="00157A21"/>
    <w:rsid w:val="001853EF"/>
    <w:rsid w:val="001B5958"/>
    <w:rsid w:val="001C6D17"/>
    <w:rsid w:val="001D164F"/>
    <w:rsid w:val="001E6AF0"/>
    <w:rsid w:val="001F6862"/>
    <w:rsid w:val="00204923"/>
    <w:rsid w:val="00236F63"/>
    <w:rsid w:val="0023710F"/>
    <w:rsid w:val="00250CC6"/>
    <w:rsid w:val="00262504"/>
    <w:rsid w:val="002A1BD0"/>
    <w:rsid w:val="002B16F2"/>
    <w:rsid w:val="002C228B"/>
    <w:rsid w:val="002C2A28"/>
    <w:rsid w:val="002F41D8"/>
    <w:rsid w:val="002F7E9A"/>
    <w:rsid w:val="00357DCA"/>
    <w:rsid w:val="00371DCD"/>
    <w:rsid w:val="003C1130"/>
    <w:rsid w:val="003C320C"/>
    <w:rsid w:val="003C4C1E"/>
    <w:rsid w:val="003D7A00"/>
    <w:rsid w:val="003E5BB4"/>
    <w:rsid w:val="003E5D0B"/>
    <w:rsid w:val="003F0DB2"/>
    <w:rsid w:val="00402374"/>
    <w:rsid w:val="004109D9"/>
    <w:rsid w:val="00417E55"/>
    <w:rsid w:val="00476FC7"/>
    <w:rsid w:val="0049232B"/>
    <w:rsid w:val="00497CCB"/>
    <w:rsid w:val="004A6892"/>
    <w:rsid w:val="004C1C31"/>
    <w:rsid w:val="004D01A4"/>
    <w:rsid w:val="005015A0"/>
    <w:rsid w:val="005274EA"/>
    <w:rsid w:val="005372F7"/>
    <w:rsid w:val="005610AA"/>
    <w:rsid w:val="00570598"/>
    <w:rsid w:val="00574AAC"/>
    <w:rsid w:val="0059420F"/>
    <w:rsid w:val="005A007D"/>
    <w:rsid w:val="005B3516"/>
    <w:rsid w:val="005B3B0B"/>
    <w:rsid w:val="005D4BEF"/>
    <w:rsid w:val="006263DA"/>
    <w:rsid w:val="0063088A"/>
    <w:rsid w:val="006670B6"/>
    <w:rsid w:val="006829A8"/>
    <w:rsid w:val="006A1298"/>
    <w:rsid w:val="006A4728"/>
    <w:rsid w:val="006C1A2C"/>
    <w:rsid w:val="006C2D55"/>
    <w:rsid w:val="006C646F"/>
    <w:rsid w:val="006C64D8"/>
    <w:rsid w:val="006C6CCD"/>
    <w:rsid w:val="006D01F7"/>
    <w:rsid w:val="006E58FA"/>
    <w:rsid w:val="006F43D3"/>
    <w:rsid w:val="006F52F0"/>
    <w:rsid w:val="00701BD5"/>
    <w:rsid w:val="007023BD"/>
    <w:rsid w:val="00706D13"/>
    <w:rsid w:val="00711AAA"/>
    <w:rsid w:val="00727540"/>
    <w:rsid w:val="00737D19"/>
    <w:rsid w:val="00774226"/>
    <w:rsid w:val="007832E4"/>
    <w:rsid w:val="00783DB9"/>
    <w:rsid w:val="00785685"/>
    <w:rsid w:val="007A1003"/>
    <w:rsid w:val="007C0DB4"/>
    <w:rsid w:val="007D4E6F"/>
    <w:rsid w:val="007E1652"/>
    <w:rsid w:val="007F16D0"/>
    <w:rsid w:val="007F3573"/>
    <w:rsid w:val="00822A44"/>
    <w:rsid w:val="00856161"/>
    <w:rsid w:val="008709EE"/>
    <w:rsid w:val="00870B7B"/>
    <w:rsid w:val="008754A3"/>
    <w:rsid w:val="0087727D"/>
    <w:rsid w:val="0089254D"/>
    <w:rsid w:val="008B340C"/>
    <w:rsid w:val="008B3A62"/>
    <w:rsid w:val="008C0631"/>
    <w:rsid w:val="008C2773"/>
    <w:rsid w:val="008C50E4"/>
    <w:rsid w:val="008D6241"/>
    <w:rsid w:val="008E66E4"/>
    <w:rsid w:val="009168AA"/>
    <w:rsid w:val="009248BE"/>
    <w:rsid w:val="0094361E"/>
    <w:rsid w:val="0095279B"/>
    <w:rsid w:val="009A14B4"/>
    <w:rsid w:val="009A38F9"/>
    <w:rsid w:val="009B5E8B"/>
    <w:rsid w:val="009D6D9E"/>
    <w:rsid w:val="009E22A9"/>
    <w:rsid w:val="009E74EA"/>
    <w:rsid w:val="00A41723"/>
    <w:rsid w:val="00A428F1"/>
    <w:rsid w:val="00A45C33"/>
    <w:rsid w:val="00A9550C"/>
    <w:rsid w:val="00AA29AE"/>
    <w:rsid w:val="00AB017E"/>
    <w:rsid w:val="00AD2B0E"/>
    <w:rsid w:val="00AD5698"/>
    <w:rsid w:val="00AE183D"/>
    <w:rsid w:val="00AE2F07"/>
    <w:rsid w:val="00AF28DE"/>
    <w:rsid w:val="00AF450B"/>
    <w:rsid w:val="00B02F24"/>
    <w:rsid w:val="00B05C8E"/>
    <w:rsid w:val="00B3267C"/>
    <w:rsid w:val="00B40630"/>
    <w:rsid w:val="00B54589"/>
    <w:rsid w:val="00B87565"/>
    <w:rsid w:val="00B93587"/>
    <w:rsid w:val="00BA0BE8"/>
    <w:rsid w:val="00BA4B7A"/>
    <w:rsid w:val="00BD28DC"/>
    <w:rsid w:val="00BD5696"/>
    <w:rsid w:val="00C03D31"/>
    <w:rsid w:val="00C04103"/>
    <w:rsid w:val="00C05AE8"/>
    <w:rsid w:val="00C06774"/>
    <w:rsid w:val="00C16227"/>
    <w:rsid w:val="00C31B4B"/>
    <w:rsid w:val="00C31F14"/>
    <w:rsid w:val="00C44F3A"/>
    <w:rsid w:val="00C469E7"/>
    <w:rsid w:val="00C708F5"/>
    <w:rsid w:val="00C75A70"/>
    <w:rsid w:val="00CC3458"/>
    <w:rsid w:val="00CC5763"/>
    <w:rsid w:val="00CF0D2C"/>
    <w:rsid w:val="00CF77AC"/>
    <w:rsid w:val="00D070D3"/>
    <w:rsid w:val="00D34321"/>
    <w:rsid w:val="00D5026B"/>
    <w:rsid w:val="00D56F80"/>
    <w:rsid w:val="00D83930"/>
    <w:rsid w:val="00DD1F30"/>
    <w:rsid w:val="00DD64D2"/>
    <w:rsid w:val="00DE0733"/>
    <w:rsid w:val="00DF0C24"/>
    <w:rsid w:val="00E032B3"/>
    <w:rsid w:val="00E3066B"/>
    <w:rsid w:val="00E603A2"/>
    <w:rsid w:val="00E71F43"/>
    <w:rsid w:val="00E75188"/>
    <w:rsid w:val="00E92BFC"/>
    <w:rsid w:val="00EB4FD7"/>
    <w:rsid w:val="00EF018D"/>
    <w:rsid w:val="00F2215B"/>
    <w:rsid w:val="00F328F9"/>
    <w:rsid w:val="00F3364E"/>
    <w:rsid w:val="00F41F68"/>
    <w:rsid w:val="00F552EC"/>
    <w:rsid w:val="00F66F25"/>
    <w:rsid w:val="00F67793"/>
    <w:rsid w:val="00F72B48"/>
    <w:rsid w:val="00F73280"/>
    <w:rsid w:val="00F86C22"/>
    <w:rsid w:val="00F91E21"/>
    <w:rsid w:val="00FB6402"/>
    <w:rsid w:val="00FC2448"/>
    <w:rsid w:val="00FC5C9A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C93C6E2"/>
  <w15:docId w15:val="{3E3CBEC2-F72D-4589-BE66-E8512FE4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A0BE8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0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B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B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E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711AAA"/>
    <w:pPr>
      <w:spacing w:after="0" w:line="240" w:lineRule="auto"/>
    </w:pPr>
    <w:rPr>
      <w:rFonts w:ascii="Arial" w:eastAsia="Calibri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01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1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stryResearch@hu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.ac.uk/registry/current-students/pgr/at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A86DEE8AE48E496C35DA39CB3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6133-6062-463D-8AE2-3F72705D7E9D}"/>
      </w:docPartPr>
      <w:docPartBody>
        <w:p w:rsidR="007441F9" w:rsidRDefault="001A779A" w:rsidP="001A779A">
          <w:pPr>
            <w:pStyle w:val="BCBA86DEE8AE48E496C35DA39CB38A3B"/>
          </w:pPr>
          <w:r w:rsidRPr="003858AA">
            <w:rPr>
              <w:rStyle w:val="PlaceholderText"/>
            </w:rPr>
            <w:t>Choose an item.</w:t>
          </w:r>
        </w:p>
      </w:docPartBody>
    </w:docPart>
    <w:docPart>
      <w:docPartPr>
        <w:name w:val="F50C22E6CE1348EF8A540A5C4604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8A2B-3B06-4C0C-9A00-11634A8A00BE}"/>
      </w:docPartPr>
      <w:docPartBody>
        <w:p w:rsidR="00AF7642" w:rsidRDefault="00E841FF" w:rsidP="00E841FF">
          <w:pPr>
            <w:pStyle w:val="F50C22E6CE1348EF8A540A5C46049B83"/>
          </w:pPr>
          <w:r w:rsidRPr="00E568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617C05B51344D99FF1EE7031DD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7F57-3029-46A6-A5CE-5181FDDE16E5}"/>
      </w:docPartPr>
      <w:docPartBody>
        <w:p w:rsidR="00263BFD" w:rsidRDefault="00F77432" w:rsidP="00F77432">
          <w:pPr>
            <w:pStyle w:val="61617C05B51344D99FF1EE7031DDC852"/>
          </w:pPr>
          <w:r w:rsidRPr="00E568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0BBF5A4EAD4C7F907CD16F62D5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CA88-397D-45BA-9C6E-2182DC1DE744}"/>
      </w:docPartPr>
      <w:docPartBody>
        <w:p w:rsidR="00CC5913" w:rsidRDefault="00562E19" w:rsidP="00562E19">
          <w:pPr>
            <w:pStyle w:val="E20BBF5A4EAD4C7F907CD16F62D50655"/>
          </w:pPr>
          <w:r w:rsidRPr="003858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9A"/>
    <w:rsid w:val="001A779A"/>
    <w:rsid w:val="00263BFD"/>
    <w:rsid w:val="00562E19"/>
    <w:rsid w:val="007441F9"/>
    <w:rsid w:val="00AF7642"/>
    <w:rsid w:val="00CC5913"/>
    <w:rsid w:val="00E841FF"/>
    <w:rsid w:val="00F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E19"/>
    <w:rPr>
      <w:color w:val="808080"/>
    </w:rPr>
  </w:style>
  <w:style w:type="paragraph" w:customStyle="1" w:styleId="BCBA86DEE8AE48E496C35DA39CB38A3B">
    <w:name w:val="BCBA86DEE8AE48E496C35DA39CB38A3B"/>
    <w:rsid w:val="001A779A"/>
  </w:style>
  <w:style w:type="paragraph" w:customStyle="1" w:styleId="F50C22E6CE1348EF8A540A5C46049B83">
    <w:name w:val="F50C22E6CE1348EF8A540A5C46049B83"/>
    <w:rsid w:val="00E841FF"/>
  </w:style>
  <w:style w:type="paragraph" w:customStyle="1" w:styleId="61617C05B51344D99FF1EE7031DDC852">
    <w:name w:val="61617C05B51344D99FF1EE7031DDC852"/>
    <w:rsid w:val="00F77432"/>
  </w:style>
  <w:style w:type="paragraph" w:customStyle="1" w:styleId="E20BBF5A4EAD4C7F907CD16F62D50655">
    <w:name w:val="E20BBF5A4EAD4C7F907CD16F62D50655"/>
    <w:rsid w:val="00562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2B75A-98D1-4DF6-BFD3-9C7959EF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</Template>
  <TotalTime>15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organbj</dc:creator>
  <cp:lastModifiedBy>Lindsay McLoughlin</cp:lastModifiedBy>
  <cp:revision>11</cp:revision>
  <dcterms:created xsi:type="dcterms:W3CDTF">2020-12-04T09:14:00Z</dcterms:created>
  <dcterms:modified xsi:type="dcterms:W3CDTF">2022-06-07T11:08:00Z</dcterms:modified>
</cp:coreProperties>
</file>