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32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3027"/>
      </w:tblGrid>
      <w:tr w:rsidR="0059420F" w:rsidRPr="00711AAA" w14:paraId="6DCF6E6C" w14:textId="77777777" w:rsidTr="00AA0D99">
        <w:tc>
          <w:tcPr>
            <w:tcW w:w="76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BDEF0A" w14:textId="77777777" w:rsidR="0059420F" w:rsidRPr="00711AAA" w:rsidRDefault="0059420F" w:rsidP="0059420F">
            <w:pPr>
              <w:spacing w:line="276" w:lineRule="auto"/>
              <w:rPr>
                <w:rFonts w:ascii="Arial" w:eastAsia="Calibri" w:hAnsi="Arial" w:cs="Arial"/>
                <w:sz w:val="22"/>
                <w:szCs w:val="22"/>
              </w:rPr>
            </w:pPr>
          </w:p>
          <w:p w14:paraId="02882894" w14:textId="77777777" w:rsidR="0059420F" w:rsidRPr="00AB017E" w:rsidRDefault="0059420F" w:rsidP="0059420F">
            <w:pPr>
              <w:pStyle w:val="Title"/>
              <w:rPr>
                <w:rFonts w:ascii="Arial" w:eastAsia="Calibri" w:hAnsi="Arial" w:cs="Arial"/>
                <w:b/>
                <w:sz w:val="32"/>
                <w:szCs w:val="32"/>
              </w:rPr>
            </w:pPr>
            <w:r w:rsidRPr="00AB017E">
              <w:rPr>
                <w:rFonts w:ascii="Arial" w:eastAsia="Calibri" w:hAnsi="Arial" w:cs="Arial"/>
                <w:b/>
                <w:sz w:val="32"/>
                <w:szCs w:val="32"/>
              </w:rPr>
              <w:t xml:space="preserve"> PGR Interruption and Extension Appeal Form</w:t>
            </w:r>
          </w:p>
          <w:p w14:paraId="3C89765B" w14:textId="77777777" w:rsidR="0059420F" w:rsidRPr="00711AAA" w:rsidRDefault="0059420F" w:rsidP="0059420F">
            <w:pPr>
              <w:spacing w:line="276" w:lineRule="auto"/>
              <w:rPr>
                <w:rFonts w:ascii="Arial" w:eastAsia="Calibri" w:hAnsi="Arial" w:cs="Arial"/>
                <w:sz w:val="22"/>
                <w:szCs w:val="22"/>
              </w:rPr>
            </w:pPr>
          </w:p>
        </w:tc>
        <w:tc>
          <w:tcPr>
            <w:tcW w:w="3027" w:type="dxa"/>
            <w:tcBorders>
              <w:left w:val="single" w:sz="4" w:space="0" w:color="auto"/>
            </w:tcBorders>
          </w:tcPr>
          <w:p w14:paraId="008E4A92" w14:textId="2D17801B" w:rsidR="0059420F" w:rsidRPr="00711AAA" w:rsidRDefault="0059420F" w:rsidP="0059420F">
            <w:pPr>
              <w:spacing w:line="276" w:lineRule="auto"/>
              <w:rPr>
                <w:rFonts w:ascii="Arial" w:eastAsia="Calibri" w:hAnsi="Arial" w:cs="Arial"/>
                <w:sz w:val="22"/>
                <w:szCs w:val="22"/>
              </w:rPr>
            </w:pPr>
            <w:r>
              <w:rPr>
                <w:b/>
                <w:noProof/>
              </w:rPr>
              <w:drawing>
                <wp:anchor distT="0" distB="0" distL="114300" distR="114300" simplePos="0" relativeHeight="251659264" behindDoc="0" locked="0" layoutInCell="1" allowOverlap="1" wp14:anchorId="2659514F" wp14:editId="412782B5">
                  <wp:simplePos x="0" y="0"/>
                  <wp:positionH relativeFrom="column">
                    <wp:posOffset>39370</wp:posOffset>
                  </wp:positionH>
                  <wp:positionV relativeFrom="paragraph">
                    <wp:posOffset>-30480</wp:posOffset>
                  </wp:positionV>
                  <wp:extent cx="1827282" cy="64262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913"/>
                          <a:stretch/>
                        </pic:blipFill>
                        <pic:spPr bwMode="auto">
                          <a:xfrm>
                            <a:off x="0" y="0"/>
                            <a:ext cx="1827282"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02C2872" w14:textId="799A52FD" w:rsidR="00711AAA" w:rsidRPr="0059420F" w:rsidRDefault="00711AAA" w:rsidP="00DD1F30">
      <w:pPr>
        <w:rPr>
          <w:rFonts w:ascii="Arial" w:hAnsi="Arial" w:cs="Arial"/>
          <w:sz w:val="24"/>
        </w:rPr>
      </w:pPr>
    </w:p>
    <w:tbl>
      <w:tblPr>
        <w:tblStyle w:val="TableGrid"/>
        <w:tblW w:w="10343" w:type="dxa"/>
        <w:tblLayout w:type="fixed"/>
        <w:tblLook w:val="04A0" w:firstRow="1" w:lastRow="0" w:firstColumn="1" w:lastColumn="0" w:noHBand="0" w:noVBand="1"/>
      </w:tblPr>
      <w:tblGrid>
        <w:gridCol w:w="3823"/>
        <w:gridCol w:w="2126"/>
        <w:gridCol w:w="992"/>
        <w:gridCol w:w="992"/>
        <w:gridCol w:w="2410"/>
      </w:tblGrid>
      <w:tr w:rsidR="00BA0BE8" w:rsidRPr="00711AAA" w14:paraId="14E8B032" w14:textId="77777777" w:rsidTr="00AB017E">
        <w:tc>
          <w:tcPr>
            <w:tcW w:w="10343" w:type="dxa"/>
            <w:gridSpan w:val="5"/>
            <w:tcBorders>
              <w:top w:val="single" w:sz="4" w:space="0" w:color="auto"/>
            </w:tcBorders>
            <w:shd w:val="clear" w:color="auto" w:fill="C6D9F1" w:themeFill="text2" w:themeFillTint="33"/>
          </w:tcPr>
          <w:p w14:paraId="731F5ABB" w14:textId="427F574C" w:rsidR="00BA0BE8" w:rsidRPr="00AB017E" w:rsidRDefault="00BA0BE8" w:rsidP="00AB017E">
            <w:pPr>
              <w:pStyle w:val="Heading1"/>
              <w:spacing w:before="120" w:after="120"/>
              <w:jc w:val="center"/>
              <w:outlineLvl w:val="0"/>
              <w:rPr>
                <w:rFonts w:ascii="Arial" w:hAnsi="Arial" w:cs="Arial"/>
                <w:color w:val="auto"/>
                <w:sz w:val="24"/>
                <w:szCs w:val="24"/>
              </w:rPr>
            </w:pPr>
            <w:r w:rsidRPr="00AB017E">
              <w:rPr>
                <w:rFonts w:ascii="Arial" w:hAnsi="Arial" w:cs="Arial"/>
                <w:color w:val="auto"/>
                <w:sz w:val="24"/>
                <w:szCs w:val="24"/>
              </w:rPr>
              <w:t>General Information</w:t>
            </w:r>
          </w:p>
        </w:tc>
      </w:tr>
      <w:tr w:rsidR="00BA0BE8" w:rsidRPr="00711AAA" w14:paraId="1A6D903E" w14:textId="77777777" w:rsidTr="00541539">
        <w:tc>
          <w:tcPr>
            <w:tcW w:w="3823" w:type="dxa"/>
            <w:shd w:val="clear" w:color="auto" w:fill="auto"/>
            <w:vAlign w:val="center"/>
          </w:tcPr>
          <w:p w14:paraId="76FBDB6F"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Surname/Family Name</w:t>
            </w:r>
          </w:p>
        </w:tc>
        <w:tc>
          <w:tcPr>
            <w:tcW w:w="6520" w:type="dxa"/>
            <w:gridSpan w:val="4"/>
            <w:vAlign w:val="center"/>
          </w:tcPr>
          <w:p w14:paraId="371E2491" w14:textId="7155965F" w:rsidR="00BA0BE8" w:rsidRPr="00711AAA" w:rsidRDefault="007C0DB4" w:rsidP="003B4EB9">
            <w:pPr>
              <w:spacing w:before="120" w:after="12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5092E">
              <w:rPr>
                <w:rFonts w:ascii="Arial" w:hAnsi="Arial" w:cs="Arial"/>
                <w:sz w:val="22"/>
                <w:szCs w:val="22"/>
              </w:rPr>
              <w:t> </w:t>
            </w:r>
            <w:r w:rsidR="0005092E">
              <w:rPr>
                <w:rFonts w:ascii="Arial" w:hAnsi="Arial" w:cs="Arial"/>
                <w:sz w:val="22"/>
                <w:szCs w:val="22"/>
              </w:rPr>
              <w:t> </w:t>
            </w:r>
            <w:r w:rsidR="0005092E">
              <w:rPr>
                <w:rFonts w:ascii="Arial" w:hAnsi="Arial" w:cs="Arial"/>
                <w:sz w:val="22"/>
                <w:szCs w:val="22"/>
              </w:rPr>
              <w:t> </w:t>
            </w:r>
            <w:r w:rsidR="0005092E">
              <w:rPr>
                <w:rFonts w:ascii="Arial" w:hAnsi="Arial" w:cs="Arial"/>
                <w:sz w:val="22"/>
                <w:szCs w:val="22"/>
              </w:rPr>
              <w:t> </w:t>
            </w:r>
            <w:r w:rsidR="0005092E">
              <w:rPr>
                <w:rFonts w:ascii="Arial" w:hAnsi="Arial" w:cs="Arial"/>
                <w:sz w:val="22"/>
                <w:szCs w:val="22"/>
              </w:rPr>
              <w:t> </w:t>
            </w:r>
            <w:r>
              <w:rPr>
                <w:rFonts w:ascii="Arial" w:hAnsi="Arial" w:cs="Arial"/>
                <w:sz w:val="22"/>
                <w:szCs w:val="22"/>
              </w:rPr>
              <w:fldChar w:fldCharType="end"/>
            </w:r>
            <w:bookmarkEnd w:id="0"/>
          </w:p>
        </w:tc>
      </w:tr>
      <w:tr w:rsidR="00BA0BE8" w:rsidRPr="00711AAA" w14:paraId="6E2F248E" w14:textId="77777777" w:rsidTr="00541539">
        <w:tc>
          <w:tcPr>
            <w:tcW w:w="3823" w:type="dxa"/>
            <w:shd w:val="clear" w:color="auto" w:fill="auto"/>
            <w:vAlign w:val="center"/>
          </w:tcPr>
          <w:p w14:paraId="78434B86"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First Name(s)</w:t>
            </w:r>
          </w:p>
        </w:tc>
        <w:tc>
          <w:tcPr>
            <w:tcW w:w="6520" w:type="dxa"/>
            <w:gridSpan w:val="4"/>
            <w:vAlign w:val="center"/>
          </w:tcPr>
          <w:p w14:paraId="48B54BF0" w14:textId="77777777"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2"/>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r w:rsidR="00BA0BE8" w:rsidRPr="00711AAA" w14:paraId="5310DB4B" w14:textId="77777777" w:rsidTr="00541539">
        <w:tc>
          <w:tcPr>
            <w:tcW w:w="3823" w:type="dxa"/>
            <w:shd w:val="clear" w:color="auto" w:fill="auto"/>
            <w:vAlign w:val="center"/>
          </w:tcPr>
          <w:p w14:paraId="219A4AC8"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Student ID Number</w:t>
            </w:r>
          </w:p>
        </w:tc>
        <w:tc>
          <w:tcPr>
            <w:tcW w:w="6520" w:type="dxa"/>
            <w:gridSpan w:val="4"/>
            <w:vAlign w:val="center"/>
          </w:tcPr>
          <w:p w14:paraId="3733A36A" w14:textId="77777777"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r w:rsidR="00BA0BE8" w:rsidRPr="00711AAA" w14:paraId="4F49F340" w14:textId="77777777" w:rsidTr="00541539">
        <w:tc>
          <w:tcPr>
            <w:tcW w:w="3823" w:type="dxa"/>
            <w:shd w:val="clear" w:color="auto" w:fill="auto"/>
            <w:vAlign w:val="center"/>
          </w:tcPr>
          <w:p w14:paraId="48B9B884" w14:textId="133A1EEA" w:rsidR="00BA0BE8" w:rsidRPr="00AB017E" w:rsidRDefault="00BA0BE8" w:rsidP="00AB017E">
            <w:pPr>
              <w:spacing w:before="120" w:after="120"/>
              <w:rPr>
                <w:rFonts w:ascii="Arial" w:hAnsi="Arial" w:cs="Arial"/>
                <w:sz w:val="24"/>
                <w:szCs w:val="24"/>
              </w:rPr>
            </w:pPr>
            <w:r w:rsidRPr="00AB017E">
              <w:rPr>
                <w:rFonts w:ascii="Arial" w:hAnsi="Arial" w:cs="Arial"/>
                <w:sz w:val="24"/>
                <w:szCs w:val="24"/>
              </w:rPr>
              <w:t>School</w:t>
            </w:r>
          </w:p>
        </w:tc>
        <w:sdt>
          <w:sdtPr>
            <w:rPr>
              <w:rStyle w:val="Style1"/>
              <w:sz w:val="24"/>
              <w:szCs w:val="24"/>
            </w:rPr>
            <w:id w:val="-340401860"/>
            <w:placeholder>
              <w:docPart w:val="BCBA86DEE8AE48E496C35DA39CB38A3B"/>
            </w:placeholder>
            <w:comboBox>
              <w:listItem w:displayText="Please select" w:value="Please select"/>
              <w:listItem w:displayText="School of Applied Sciences" w:value="School of Applied Sciences"/>
              <w:listItem w:displayText="School of Arts and Humanities " w:value="School of Arts and Humanities "/>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Fonts w:ascii="Times New Roman" w:hAnsi="Times New Roman" w:cs="Arial"/>
            </w:rPr>
          </w:sdtEndPr>
          <w:sdtContent>
            <w:tc>
              <w:tcPr>
                <w:tcW w:w="6520" w:type="dxa"/>
                <w:gridSpan w:val="4"/>
                <w:vAlign w:val="center"/>
              </w:tcPr>
              <w:p w14:paraId="17E88BDA" w14:textId="64B12931" w:rsidR="00BA0BE8" w:rsidRPr="00AB017E" w:rsidRDefault="004E1ACF" w:rsidP="004E1ACF">
                <w:pPr>
                  <w:spacing w:before="120" w:after="120"/>
                  <w:rPr>
                    <w:rFonts w:ascii="Arial" w:hAnsi="Arial" w:cs="Arial"/>
                    <w:sz w:val="24"/>
                    <w:szCs w:val="24"/>
                  </w:rPr>
                </w:pPr>
                <w:r>
                  <w:rPr>
                    <w:rStyle w:val="Style1"/>
                    <w:sz w:val="24"/>
                    <w:szCs w:val="24"/>
                  </w:rPr>
                  <w:t>Select</w:t>
                </w:r>
                <w:r w:rsidR="007C0DB4">
                  <w:rPr>
                    <w:rStyle w:val="Style1"/>
                    <w:sz w:val="24"/>
                    <w:szCs w:val="24"/>
                  </w:rPr>
                  <w:t xml:space="preserve"> your School</w:t>
                </w:r>
              </w:p>
            </w:tc>
          </w:sdtContent>
        </w:sdt>
      </w:tr>
      <w:tr w:rsidR="00BA0BE8" w:rsidRPr="00711AAA" w14:paraId="126B2A5C" w14:textId="77777777" w:rsidTr="00541539">
        <w:tc>
          <w:tcPr>
            <w:tcW w:w="3823" w:type="dxa"/>
            <w:shd w:val="clear" w:color="auto" w:fill="auto"/>
            <w:vAlign w:val="center"/>
          </w:tcPr>
          <w:p w14:paraId="6305BBE9"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Course</w:t>
            </w:r>
          </w:p>
        </w:tc>
        <w:tc>
          <w:tcPr>
            <w:tcW w:w="6520" w:type="dxa"/>
            <w:gridSpan w:val="4"/>
            <w:vAlign w:val="center"/>
          </w:tcPr>
          <w:p w14:paraId="6E06B56E" w14:textId="614E879F" w:rsidR="00BA0BE8" w:rsidRPr="00711AAA" w:rsidRDefault="00AA0D99" w:rsidP="003B4EB9">
            <w:pPr>
              <w:spacing w:before="120" w:after="120"/>
              <w:rPr>
                <w:rFonts w:ascii="Arial" w:hAnsi="Arial" w:cs="Arial"/>
                <w:sz w:val="22"/>
                <w:szCs w:val="22"/>
              </w:rPr>
            </w:pPr>
            <w:sdt>
              <w:sdtPr>
                <w:rPr>
                  <w:rFonts w:ascii="Arial" w:eastAsia="Calibri" w:hAnsi="Arial" w:cs="Arial"/>
                  <w:sz w:val="24"/>
                  <w:szCs w:val="24"/>
                </w:rPr>
                <w:id w:val="-1661921342"/>
                <w:placeholder>
                  <w:docPart w:val="F3AE75E8B19241EDBDA6E555AA055CBC"/>
                </w:placeholder>
                <w:comboBox>
                  <w:listItem w:displayText="Please select" w:value="Please select"/>
                  <w:listItem w:displayText="MA by Research (MA Res)" w:value="MA by Research (MA Res)"/>
                  <w:listItem w:displayText="MSc by Research (MSc Res)" w:value="MSc by Research (MSc Res)"/>
                  <w:listItem w:displayText="Master in Research (MRes)" w:value="Master in Research (MRes)"/>
                  <w:listItem w:displayText="Master of Enterprise (MEnt)" w:value="Master of Enterprise (MEnt)"/>
                  <w:listItem w:displayText="Master of Philosophy (MPhil)" w:value="Master of Philosophy (MPhil)"/>
                  <w:listItem w:displayText="Doctor of Philosophy (PhD)" w:value="Doctor of Philosophy (PhD)"/>
                  <w:listItem w:displayText="Doctor of Education (EDd)" w:value="Doctor of Education (EDd)"/>
                  <w:listItem w:displayText="Doctor of Enterprise (EntD)" w:value="Doctor of Enterprise (EntD)"/>
                  <w:listItem w:displayText="Other Professional Doctorate" w:value="Other Professional Doctorate"/>
                </w:comboBox>
              </w:sdtPr>
              <w:sdtEndPr/>
              <w:sdtContent>
                <w:r w:rsidR="00F023FD" w:rsidRPr="00662051">
                  <w:rPr>
                    <w:rFonts w:ascii="Arial" w:eastAsia="Calibri" w:hAnsi="Arial" w:cs="Arial"/>
                    <w:sz w:val="24"/>
                    <w:szCs w:val="24"/>
                  </w:rPr>
                  <w:t>Select your degree</w:t>
                </w:r>
              </w:sdtContent>
            </w:sdt>
          </w:p>
        </w:tc>
      </w:tr>
      <w:tr w:rsidR="00BA0BE8" w:rsidRPr="00711AAA" w14:paraId="6BD6D35E" w14:textId="77777777" w:rsidTr="00541539">
        <w:trPr>
          <w:trHeight w:val="920"/>
        </w:trPr>
        <w:tc>
          <w:tcPr>
            <w:tcW w:w="5949" w:type="dxa"/>
            <w:gridSpan w:val="2"/>
            <w:vAlign w:val="center"/>
          </w:tcPr>
          <w:p w14:paraId="3444C664" w14:textId="77777777" w:rsidR="00BA0BE8" w:rsidRPr="00AB017E" w:rsidRDefault="00BA0BE8" w:rsidP="003B4EB9">
            <w:pPr>
              <w:spacing w:before="120" w:after="120" w:line="276" w:lineRule="auto"/>
              <w:rPr>
                <w:rFonts w:ascii="Arial" w:hAnsi="Arial" w:cs="Arial"/>
                <w:sz w:val="24"/>
                <w:szCs w:val="24"/>
              </w:rPr>
            </w:pPr>
            <w:r w:rsidRPr="00AB017E">
              <w:rPr>
                <w:rFonts w:ascii="Arial" w:hAnsi="Arial" w:cs="Arial"/>
                <w:sz w:val="24"/>
                <w:szCs w:val="24"/>
              </w:rPr>
              <w:t xml:space="preserve">Have you sought advice from the Students’ Union Advice Centre when completing this form? </w:t>
            </w:r>
          </w:p>
        </w:tc>
        <w:tc>
          <w:tcPr>
            <w:tcW w:w="992" w:type="dxa"/>
            <w:vAlign w:val="center"/>
          </w:tcPr>
          <w:p w14:paraId="4D7BC24B" w14:textId="68A4BED7" w:rsidR="00BA0BE8" w:rsidRPr="00AB017E" w:rsidRDefault="00AA0D99" w:rsidP="003B4EB9">
            <w:pPr>
              <w:spacing w:before="120" w:after="120"/>
              <w:rPr>
                <w:rFonts w:ascii="Arial Narrow" w:hAnsi="Arial Narrow"/>
                <w:iCs/>
                <w:sz w:val="24"/>
                <w:szCs w:val="24"/>
              </w:rPr>
            </w:pPr>
            <w:sdt>
              <w:sdtPr>
                <w:rPr>
                  <w:rFonts w:ascii="Arial" w:hAnsi="Arial" w:cs="Arial"/>
                  <w:sz w:val="24"/>
                  <w:szCs w:val="24"/>
                </w:rPr>
                <w:id w:val="925689613"/>
                <w14:checkbox>
                  <w14:checked w14:val="0"/>
                  <w14:checkedState w14:val="2612" w14:font="MS Gothic"/>
                  <w14:uncheckedState w14:val="2610" w14:font="MS Gothic"/>
                </w14:checkbox>
              </w:sdtPr>
              <w:sdtEndPr/>
              <w:sdtContent>
                <w:r w:rsidR="00AB017E"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Yes</w:t>
            </w:r>
          </w:p>
        </w:tc>
        <w:tc>
          <w:tcPr>
            <w:tcW w:w="992" w:type="dxa"/>
            <w:vAlign w:val="center"/>
          </w:tcPr>
          <w:p w14:paraId="1FD99A87" w14:textId="7AFC674B" w:rsidR="00BA0BE8" w:rsidRPr="00AB017E" w:rsidRDefault="00AA0D99" w:rsidP="003B4EB9">
            <w:pPr>
              <w:spacing w:before="120" w:after="120"/>
              <w:rPr>
                <w:rFonts w:ascii="Arial Narrow" w:hAnsi="Arial Narrow"/>
                <w:iCs/>
                <w:sz w:val="24"/>
                <w:szCs w:val="24"/>
              </w:rPr>
            </w:pPr>
            <w:sdt>
              <w:sdtPr>
                <w:rPr>
                  <w:rFonts w:ascii="Arial" w:hAnsi="Arial" w:cs="Arial"/>
                  <w:sz w:val="24"/>
                  <w:szCs w:val="24"/>
                </w:rPr>
                <w:id w:val="1119263952"/>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No</w:t>
            </w:r>
          </w:p>
        </w:tc>
        <w:tc>
          <w:tcPr>
            <w:tcW w:w="2410" w:type="dxa"/>
            <w:vAlign w:val="center"/>
          </w:tcPr>
          <w:p w14:paraId="7A09FA5E" w14:textId="16FADEAF" w:rsidR="00BA0BE8" w:rsidRPr="00AB017E" w:rsidRDefault="00AA0D99" w:rsidP="003B4EB9">
            <w:pPr>
              <w:spacing w:before="120" w:after="120"/>
              <w:rPr>
                <w:rFonts w:ascii="Arial" w:hAnsi="Arial" w:cs="Arial"/>
                <w:sz w:val="24"/>
                <w:szCs w:val="24"/>
              </w:rPr>
            </w:pPr>
            <w:sdt>
              <w:sdtPr>
                <w:rPr>
                  <w:rFonts w:ascii="Arial" w:hAnsi="Arial" w:cs="Arial"/>
                  <w:sz w:val="24"/>
                  <w:szCs w:val="24"/>
                </w:rPr>
                <w:id w:val="627506326"/>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Prefer not to say</w:t>
            </w:r>
          </w:p>
        </w:tc>
      </w:tr>
    </w:tbl>
    <w:p w14:paraId="709C5A2B" w14:textId="69C77D62" w:rsidR="00262504" w:rsidRPr="0059420F" w:rsidRDefault="00262504"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491"/>
        <w:gridCol w:w="9852"/>
      </w:tblGrid>
      <w:tr w:rsidR="00711AAA" w:rsidRPr="00711AAA" w14:paraId="3DA555B5" w14:textId="77777777" w:rsidTr="001978B0">
        <w:trPr>
          <w:trHeight w:val="491"/>
        </w:trPr>
        <w:tc>
          <w:tcPr>
            <w:tcW w:w="10343" w:type="dxa"/>
            <w:gridSpan w:val="2"/>
            <w:tcBorders>
              <w:top w:val="single" w:sz="4" w:space="0" w:color="auto"/>
              <w:bottom w:val="single" w:sz="4" w:space="0" w:color="auto"/>
            </w:tcBorders>
            <w:shd w:val="clear" w:color="auto" w:fill="C6D9F1" w:themeFill="text2" w:themeFillTint="33"/>
          </w:tcPr>
          <w:p w14:paraId="65B72222" w14:textId="0EBB4187" w:rsidR="00711AAA" w:rsidRPr="007C0DB4" w:rsidRDefault="007C0DB4" w:rsidP="007C0DB4">
            <w:pPr>
              <w:pStyle w:val="Heading1"/>
              <w:spacing w:before="120" w:after="120"/>
              <w:jc w:val="center"/>
              <w:outlineLvl w:val="0"/>
              <w:rPr>
                <w:rFonts w:ascii="Arial" w:hAnsi="Arial" w:cs="Arial"/>
                <w:sz w:val="24"/>
                <w:szCs w:val="24"/>
              </w:rPr>
            </w:pPr>
            <w:r>
              <w:rPr>
                <w:rFonts w:ascii="Arial" w:hAnsi="Arial" w:cs="Arial"/>
                <w:color w:val="auto"/>
                <w:sz w:val="24"/>
                <w:szCs w:val="24"/>
              </w:rPr>
              <w:t xml:space="preserve">Grounds for </w:t>
            </w:r>
            <w:r w:rsidR="00711AAA" w:rsidRPr="007C0DB4">
              <w:rPr>
                <w:rFonts w:ascii="Arial" w:hAnsi="Arial" w:cs="Arial"/>
                <w:color w:val="auto"/>
                <w:sz w:val="24"/>
                <w:szCs w:val="24"/>
              </w:rPr>
              <w:t xml:space="preserve">Appeal </w:t>
            </w:r>
          </w:p>
        </w:tc>
      </w:tr>
      <w:tr w:rsidR="001978B0" w:rsidRPr="00711AAA" w14:paraId="690DA281" w14:textId="77777777" w:rsidTr="007850DD">
        <w:trPr>
          <w:trHeight w:val="549"/>
        </w:trPr>
        <w:tc>
          <w:tcPr>
            <w:tcW w:w="10343" w:type="dxa"/>
            <w:gridSpan w:val="2"/>
            <w:tcBorders>
              <w:top w:val="single" w:sz="4" w:space="0" w:color="auto"/>
              <w:bottom w:val="nil"/>
            </w:tcBorders>
            <w:vAlign w:val="center"/>
          </w:tcPr>
          <w:p w14:paraId="3F7AE771" w14:textId="228F630C" w:rsidR="001978B0" w:rsidRPr="007C0DB4" w:rsidRDefault="001978B0" w:rsidP="007C0DB4">
            <w:pPr>
              <w:pStyle w:val="Footer"/>
              <w:tabs>
                <w:tab w:val="clear" w:pos="4153"/>
                <w:tab w:val="clear" w:pos="8306"/>
              </w:tabs>
              <w:spacing w:before="120" w:after="120"/>
              <w:rPr>
                <w:rFonts w:ascii="Arial" w:hAnsi="Arial" w:cs="Arial"/>
                <w:szCs w:val="24"/>
              </w:rPr>
            </w:pPr>
            <w:r>
              <w:rPr>
                <w:rFonts w:ascii="Arial" w:hAnsi="Arial" w:cs="Arial"/>
                <w:szCs w:val="24"/>
              </w:rPr>
              <w:t>For your appeal to be considered, you must select one or more of the following grounds and provide independent evidence to support your claim(s):</w:t>
            </w:r>
          </w:p>
        </w:tc>
      </w:tr>
      <w:tr w:rsidR="00262504" w:rsidRPr="00711AAA" w14:paraId="2914A6D1" w14:textId="77777777" w:rsidTr="001978B0">
        <w:trPr>
          <w:trHeight w:val="549"/>
        </w:trPr>
        <w:tc>
          <w:tcPr>
            <w:tcW w:w="491" w:type="dxa"/>
            <w:tcBorders>
              <w:top w:val="nil"/>
              <w:bottom w:val="nil"/>
            </w:tcBorders>
            <w:vAlign w:val="center"/>
          </w:tcPr>
          <w:p w14:paraId="27346C6E" w14:textId="7320550B" w:rsidR="00262504" w:rsidRPr="007C0DB4" w:rsidRDefault="00AA0D99" w:rsidP="007C0DB4">
            <w:pPr>
              <w:pStyle w:val="Footer"/>
              <w:tabs>
                <w:tab w:val="clear" w:pos="4153"/>
                <w:tab w:val="clear" w:pos="8306"/>
              </w:tabs>
              <w:spacing w:before="120" w:after="120"/>
              <w:rPr>
                <w:rFonts w:ascii="Arial" w:hAnsi="Arial" w:cs="Arial"/>
                <w:szCs w:val="24"/>
              </w:rPr>
            </w:pPr>
            <w:sdt>
              <w:sdtPr>
                <w:rPr>
                  <w:szCs w:val="24"/>
                  <w:lang w:eastAsia="en-GB"/>
                </w:rPr>
                <w:id w:val="113097696"/>
                <w14:checkbox>
                  <w14:checked w14:val="0"/>
                  <w14:checkedState w14:val="2612" w14:font="MS Gothic"/>
                  <w14:uncheckedState w14:val="2610" w14:font="MS Gothic"/>
                </w14:checkbox>
              </w:sdtPr>
              <w:sdtEndPr/>
              <w:sdtContent>
                <w:r w:rsidR="00711AAA"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5F3C584F" w14:textId="13F17B4C" w:rsidR="00262504" w:rsidRPr="007C0DB4" w:rsidRDefault="007C0DB4" w:rsidP="007C0DB4">
            <w:pPr>
              <w:pStyle w:val="Footer"/>
              <w:tabs>
                <w:tab w:val="clear" w:pos="4153"/>
                <w:tab w:val="clear" w:pos="8306"/>
              </w:tabs>
              <w:spacing w:before="120" w:after="120"/>
              <w:rPr>
                <w:rFonts w:ascii="Arial" w:hAnsi="Arial" w:cs="Arial"/>
                <w:szCs w:val="24"/>
              </w:rPr>
            </w:pPr>
            <w:r w:rsidRPr="007C0DB4">
              <w:rPr>
                <w:rFonts w:ascii="Arial" w:hAnsi="Arial" w:cs="Arial"/>
                <w:szCs w:val="24"/>
              </w:rPr>
              <w:t>There was an irregularity in the way you</w:t>
            </w:r>
            <w:r w:rsidR="0005092E">
              <w:rPr>
                <w:rFonts w:ascii="Arial" w:hAnsi="Arial" w:cs="Arial"/>
                <w:szCs w:val="24"/>
              </w:rPr>
              <w:t>r</w:t>
            </w:r>
            <w:r w:rsidRPr="007C0DB4">
              <w:rPr>
                <w:rFonts w:ascii="Arial" w:hAnsi="Arial" w:cs="Arial"/>
                <w:szCs w:val="24"/>
              </w:rPr>
              <w:t xml:space="preserve"> original request for an interruption or extension was handled that materially affected the outcome</w:t>
            </w:r>
          </w:p>
        </w:tc>
      </w:tr>
      <w:tr w:rsidR="005B3516" w:rsidRPr="00711AAA" w14:paraId="752274B4" w14:textId="77777777" w:rsidTr="001978B0">
        <w:trPr>
          <w:trHeight w:val="557"/>
        </w:trPr>
        <w:tc>
          <w:tcPr>
            <w:tcW w:w="491" w:type="dxa"/>
            <w:tcBorders>
              <w:top w:val="nil"/>
              <w:bottom w:val="single" w:sz="4" w:space="0" w:color="auto"/>
            </w:tcBorders>
            <w:vAlign w:val="center"/>
          </w:tcPr>
          <w:p w14:paraId="563A8820" w14:textId="15B2594E" w:rsidR="005B3516" w:rsidRPr="007C0DB4" w:rsidRDefault="00AA0D99" w:rsidP="007C0DB4">
            <w:pPr>
              <w:pStyle w:val="Footer"/>
              <w:tabs>
                <w:tab w:val="clear" w:pos="4153"/>
                <w:tab w:val="clear" w:pos="8306"/>
              </w:tabs>
              <w:spacing w:before="120" w:after="120"/>
              <w:rPr>
                <w:rFonts w:ascii="Arial" w:hAnsi="Arial" w:cs="Arial"/>
                <w:szCs w:val="24"/>
              </w:rPr>
            </w:pPr>
            <w:sdt>
              <w:sdtPr>
                <w:rPr>
                  <w:szCs w:val="24"/>
                  <w:lang w:eastAsia="en-GB"/>
                </w:rPr>
                <w:id w:val="-991562767"/>
                <w14:checkbox>
                  <w14:checked w14:val="0"/>
                  <w14:checkedState w14:val="2612" w14:font="MS Gothic"/>
                  <w14:uncheckedState w14:val="2610" w14:font="MS Gothic"/>
                </w14:checkbox>
              </w:sdtPr>
              <w:sdtEndPr/>
              <w:sdtContent>
                <w:r w:rsidR="00711AAA" w:rsidRPr="007C0DB4">
                  <w:rPr>
                    <w:rFonts w:ascii="MS Gothic" w:eastAsia="MS Gothic" w:hAnsi="MS Gothic" w:hint="eastAsia"/>
                    <w:szCs w:val="24"/>
                    <w:lang w:eastAsia="en-GB"/>
                  </w:rPr>
                  <w:t>☐</w:t>
                </w:r>
              </w:sdtContent>
            </w:sdt>
          </w:p>
        </w:tc>
        <w:tc>
          <w:tcPr>
            <w:tcW w:w="9852" w:type="dxa"/>
            <w:tcBorders>
              <w:top w:val="nil"/>
              <w:bottom w:val="single" w:sz="4" w:space="0" w:color="auto"/>
            </w:tcBorders>
            <w:vAlign w:val="center"/>
          </w:tcPr>
          <w:p w14:paraId="1E85267E" w14:textId="408D76D2" w:rsidR="005B3516" w:rsidRPr="007C0DB4" w:rsidRDefault="007C0DB4" w:rsidP="007C0DB4">
            <w:pPr>
              <w:widowControl w:val="0"/>
              <w:autoSpaceDE w:val="0"/>
              <w:autoSpaceDN w:val="0"/>
              <w:spacing w:before="120" w:after="120"/>
              <w:rPr>
                <w:rFonts w:ascii="Arial" w:eastAsia="Arial" w:hAnsi="Arial" w:cs="Arial"/>
                <w:sz w:val="24"/>
                <w:szCs w:val="24"/>
                <w:lang w:eastAsia="en-GB" w:bidi="en-GB"/>
              </w:rPr>
            </w:pPr>
            <w:r w:rsidRPr="007C0DB4">
              <w:rPr>
                <w:rFonts w:ascii="Arial" w:eastAsia="Arial" w:hAnsi="Arial" w:cs="Arial"/>
                <w:sz w:val="24"/>
                <w:szCs w:val="24"/>
                <w:lang w:eastAsia="en-GB" w:bidi="en-GB"/>
              </w:rPr>
              <w:t>You have submitted new evidence that – for good reason – could not have been provided for your original claim and it would have materially affected the outcome</w:t>
            </w:r>
          </w:p>
        </w:tc>
      </w:tr>
    </w:tbl>
    <w:p w14:paraId="022063A1" w14:textId="02E1762E" w:rsidR="00402374" w:rsidRPr="0059420F" w:rsidRDefault="00402374"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7C0DB4" w:rsidRPr="007C0DB4" w14:paraId="0994B260" w14:textId="77777777" w:rsidTr="007C0DB4">
        <w:trPr>
          <w:trHeight w:val="491"/>
        </w:trPr>
        <w:tc>
          <w:tcPr>
            <w:tcW w:w="10343" w:type="dxa"/>
            <w:tcBorders>
              <w:bottom w:val="single" w:sz="4" w:space="0" w:color="auto"/>
            </w:tcBorders>
            <w:shd w:val="clear" w:color="auto" w:fill="C6D9F1" w:themeFill="text2" w:themeFillTint="33"/>
          </w:tcPr>
          <w:p w14:paraId="0095B02F" w14:textId="09A7E0C9" w:rsidR="007C0DB4" w:rsidRPr="007C0DB4" w:rsidRDefault="007C0DB4" w:rsidP="00C01144">
            <w:pPr>
              <w:pStyle w:val="Heading1"/>
              <w:spacing w:before="120" w:after="120"/>
              <w:jc w:val="center"/>
              <w:outlineLvl w:val="0"/>
              <w:rPr>
                <w:rFonts w:ascii="Arial" w:hAnsi="Arial" w:cs="Arial"/>
                <w:sz w:val="24"/>
                <w:szCs w:val="24"/>
              </w:rPr>
            </w:pPr>
            <w:r>
              <w:rPr>
                <w:rFonts w:ascii="Arial" w:hAnsi="Arial" w:cs="Arial"/>
                <w:color w:val="auto"/>
                <w:sz w:val="24"/>
                <w:szCs w:val="24"/>
              </w:rPr>
              <w:t>Date</w:t>
            </w:r>
            <w:r w:rsidRPr="007C0DB4">
              <w:rPr>
                <w:rFonts w:ascii="Arial" w:hAnsi="Arial" w:cs="Arial"/>
                <w:color w:val="auto"/>
                <w:sz w:val="24"/>
                <w:szCs w:val="24"/>
              </w:rPr>
              <w:t xml:space="preserve"> </w:t>
            </w:r>
          </w:p>
        </w:tc>
      </w:tr>
      <w:tr w:rsidR="007C0DB4" w:rsidRPr="007C0DB4" w14:paraId="529702D8" w14:textId="77777777" w:rsidTr="00541539">
        <w:trPr>
          <w:trHeight w:val="549"/>
        </w:trPr>
        <w:tc>
          <w:tcPr>
            <w:tcW w:w="10343" w:type="dxa"/>
            <w:tcBorders>
              <w:bottom w:val="single" w:sz="4" w:space="0" w:color="auto"/>
            </w:tcBorders>
            <w:vAlign w:val="center"/>
          </w:tcPr>
          <w:p w14:paraId="14A9D682" w14:textId="05B06297" w:rsidR="007C0DB4" w:rsidRPr="007C0DB4" w:rsidRDefault="007C0DB4" w:rsidP="00541539">
            <w:pPr>
              <w:pStyle w:val="Footer"/>
              <w:tabs>
                <w:tab w:val="clear" w:pos="4153"/>
                <w:tab w:val="clear" w:pos="8306"/>
              </w:tabs>
              <w:spacing w:before="120" w:after="120"/>
              <w:rPr>
                <w:rFonts w:ascii="Arial" w:hAnsi="Arial" w:cs="Arial"/>
                <w:szCs w:val="24"/>
              </w:rPr>
            </w:pPr>
            <w:r>
              <w:rPr>
                <w:rFonts w:ascii="Arial" w:hAnsi="Arial" w:cs="Arial"/>
                <w:szCs w:val="24"/>
              </w:rPr>
              <w:t>On what date did you receive the original decision?</w:t>
            </w:r>
            <w:r w:rsidR="00541539">
              <w:rPr>
                <w:rFonts w:ascii="Arial" w:hAnsi="Arial" w:cs="Arial"/>
                <w:szCs w:val="24"/>
              </w:rPr>
              <w:t xml:space="preserve">   </w:t>
            </w:r>
            <w:r>
              <w:rPr>
                <w:rFonts w:ascii="Arial" w:hAnsi="Arial" w:cs="Arial"/>
                <w:szCs w:val="24"/>
              </w:rPr>
              <w:t xml:space="preserve"> </w:t>
            </w:r>
            <w:sdt>
              <w:sdtPr>
                <w:rPr>
                  <w:rFonts w:ascii="Arial" w:hAnsi="Arial" w:cs="Arial"/>
                  <w:szCs w:val="24"/>
                  <w:highlight w:val="lightGray"/>
                </w:rPr>
                <w:id w:val="-953086109"/>
                <w:placeholder>
                  <w:docPart w:val="CAEEAF6000A2465FA5C79A4B38A4F0DD"/>
                </w:placeholder>
                <w:date>
                  <w:dateFormat w:val="dd/MM/yyyy"/>
                  <w:lid w:val="en-GB"/>
                  <w:storeMappedDataAs w:val="dateTime"/>
                  <w:calendar w:val="gregorian"/>
                </w:date>
              </w:sdtPr>
              <w:sdtEndPr/>
              <w:sdtContent>
                <w:r w:rsidR="00541539">
                  <w:rPr>
                    <w:rFonts w:ascii="Arial" w:hAnsi="Arial" w:cs="Arial"/>
                    <w:szCs w:val="24"/>
                    <w:highlight w:val="lightGray"/>
                  </w:rPr>
                  <w:t>Select date</w:t>
                </w:r>
                <w:r w:rsidRPr="007C0DB4">
                  <w:rPr>
                    <w:rFonts w:ascii="Arial" w:hAnsi="Arial" w:cs="Arial"/>
                    <w:szCs w:val="24"/>
                    <w:highlight w:val="lightGray"/>
                  </w:rPr>
                  <w:t xml:space="preserve"> </w:t>
                </w:r>
              </w:sdtContent>
            </w:sdt>
          </w:p>
        </w:tc>
      </w:tr>
      <w:tr w:rsidR="00541539" w:rsidRPr="007C0DB4" w14:paraId="574C4227" w14:textId="77777777" w:rsidTr="00541539">
        <w:trPr>
          <w:trHeight w:val="549"/>
        </w:trPr>
        <w:tc>
          <w:tcPr>
            <w:tcW w:w="10343" w:type="dxa"/>
            <w:tcBorders>
              <w:top w:val="single" w:sz="4" w:space="0" w:color="auto"/>
              <w:bottom w:val="single" w:sz="4" w:space="0" w:color="auto"/>
            </w:tcBorders>
            <w:vAlign w:val="center"/>
          </w:tcPr>
          <w:p w14:paraId="5C738899" w14:textId="6E41FADB" w:rsidR="00541539" w:rsidRPr="00541539" w:rsidRDefault="00541539" w:rsidP="00541539">
            <w:pPr>
              <w:spacing w:before="60" w:after="60" w:line="276" w:lineRule="auto"/>
              <w:ind w:right="-329"/>
              <w:rPr>
                <w:rFonts w:ascii="Arial" w:hAnsi="Arial" w:cs="Arial"/>
                <w:sz w:val="24"/>
                <w:szCs w:val="24"/>
              </w:rPr>
            </w:pPr>
            <w:r>
              <w:rPr>
                <w:rFonts w:ascii="Arial" w:hAnsi="Arial" w:cs="Arial"/>
                <w:sz w:val="24"/>
                <w:szCs w:val="24"/>
              </w:rPr>
              <w:t>I</w:t>
            </w:r>
            <w:r w:rsidRPr="0059420F">
              <w:rPr>
                <w:rFonts w:ascii="Arial" w:hAnsi="Arial" w:cs="Arial"/>
                <w:sz w:val="24"/>
                <w:szCs w:val="24"/>
              </w:rPr>
              <w:t xml:space="preserve">f your appeal is being submitted after the deadline (10 working days </w:t>
            </w:r>
            <w:r>
              <w:rPr>
                <w:rFonts w:ascii="Arial" w:hAnsi="Arial" w:cs="Arial"/>
                <w:sz w:val="24"/>
                <w:szCs w:val="24"/>
              </w:rPr>
              <w:t>from</w:t>
            </w:r>
            <w:r w:rsidRPr="0059420F">
              <w:rPr>
                <w:rFonts w:ascii="Arial" w:hAnsi="Arial" w:cs="Arial"/>
                <w:sz w:val="24"/>
                <w:szCs w:val="24"/>
              </w:rPr>
              <w:t xml:space="preserve"> the date you received the outcome </w:t>
            </w:r>
            <w:r>
              <w:rPr>
                <w:rFonts w:ascii="Arial" w:hAnsi="Arial" w:cs="Arial"/>
                <w:sz w:val="24"/>
                <w:szCs w:val="24"/>
              </w:rPr>
              <w:t>that</w:t>
            </w:r>
            <w:r w:rsidRPr="0059420F">
              <w:rPr>
                <w:rFonts w:ascii="Arial" w:hAnsi="Arial" w:cs="Arial"/>
                <w:sz w:val="24"/>
                <w:szCs w:val="24"/>
              </w:rPr>
              <w:t xml:space="preserve"> you are appealing), you will need to explain why </w:t>
            </w:r>
            <w:r>
              <w:rPr>
                <w:rFonts w:ascii="Arial" w:hAnsi="Arial" w:cs="Arial"/>
                <w:sz w:val="24"/>
                <w:szCs w:val="24"/>
              </w:rPr>
              <w:t>and provide independent evidence to demonstrate good reason why your appeal is late.</w:t>
            </w:r>
          </w:p>
        </w:tc>
      </w:tr>
    </w:tbl>
    <w:p w14:paraId="1E7F6F4C" w14:textId="1AA4DF37" w:rsidR="007C0DB4" w:rsidRPr="0059420F" w:rsidRDefault="007C0DB4"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372"/>
        <w:gridCol w:w="8971"/>
      </w:tblGrid>
      <w:tr w:rsidR="0059420F" w:rsidRPr="007C0DB4" w14:paraId="7760804C" w14:textId="77777777" w:rsidTr="00C01144">
        <w:trPr>
          <w:trHeight w:val="491"/>
        </w:trPr>
        <w:tc>
          <w:tcPr>
            <w:tcW w:w="10343" w:type="dxa"/>
            <w:gridSpan w:val="2"/>
            <w:tcBorders>
              <w:bottom w:val="single" w:sz="4" w:space="0" w:color="auto"/>
            </w:tcBorders>
            <w:shd w:val="clear" w:color="auto" w:fill="C6D9F1" w:themeFill="text2" w:themeFillTint="33"/>
          </w:tcPr>
          <w:p w14:paraId="3A5559BD" w14:textId="64C2CC9A" w:rsidR="0059420F" w:rsidRPr="007C0DB4" w:rsidRDefault="0059420F" w:rsidP="0059420F">
            <w:pPr>
              <w:pStyle w:val="Heading1"/>
              <w:spacing w:before="120" w:after="120"/>
              <w:jc w:val="center"/>
              <w:outlineLvl w:val="0"/>
              <w:rPr>
                <w:rFonts w:ascii="Arial" w:hAnsi="Arial" w:cs="Arial"/>
                <w:sz w:val="24"/>
                <w:szCs w:val="24"/>
              </w:rPr>
            </w:pPr>
            <w:r>
              <w:rPr>
                <w:rFonts w:ascii="Arial" w:hAnsi="Arial" w:cs="Arial"/>
                <w:color w:val="auto"/>
                <w:sz w:val="24"/>
                <w:szCs w:val="24"/>
              </w:rPr>
              <w:t>Details</w:t>
            </w:r>
          </w:p>
        </w:tc>
      </w:tr>
      <w:tr w:rsidR="0059420F" w:rsidRPr="007C0DB4" w14:paraId="0A4F1C47" w14:textId="77777777" w:rsidTr="0059420F">
        <w:trPr>
          <w:trHeight w:val="549"/>
        </w:trPr>
        <w:tc>
          <w:tcPr>
            <w:tcW w:w="10343" w:type="dxa"/>
            <w:gridSpan w:val="2"/>
            <w:tcBorders>
              <w:bottom w:val="single" w:sz="4" w:space="0" w:color="auto"/>
            </w:tcBorders>
            <w:vAlign w:val="center"/>
          </w:tcPr>
          <w:p w14:paraId="4C26DF3E" w14:textId="012E7145" w:rsidR="0059420F" w:rsidRPr="0059420F" w:rsidRDefault="0059420F" w:rsidP="00DD1F30">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 xml:space="preserve">Please give full details of your case, in chronological order, in the box below.  Please include details of all the issues that occurred, when and how they impacted on you and why you were unable to </w:t>
            </w:r>
            <w:r>
              <w:rPr>
                <w:rFonts w:ascii="Arial" w:hAnsi="Arial" w:cs="Arial"/>
                <w:szCs w:val="24"/>
              </w:rPr>
              <w:t>present this information with your original claim. The boxes will expand as you type.</w:t>
            </w:r>
          </w:p>
        </w:tc>
      </w:tr>
      <w:tr w:rsidR="0059420F" w14:paraId="7752E172" w14:textId="77777777" w:rsidTr="00C01144">
        <w:tblPrEx>
          <w:tblBorders>
            <w:insideH w:val="single" w:sz="4" w:space="0" w:color="auto"/>
            <w:insideV w:val="single" w:sz="4" w:space="0" w:color="auto"/>
          </w:tblBorders>
        </w:tblPrEx>
        <w:trPr>
          <w:trHeight w:val="481"/>
        </w:trPr>
        <w:tc>
          <w:tcPr>
            <w:tcW w:w="1372" w:type="dxa"/>
            <w:vAlign w:val="center"/>
          </w:tcPr>
          <w:p w14:paraId="7E385559" w14:textId="77777777" w:rsidR="0059420F" w:rsidRPr="0059420F" w:rsidRDefault="0059420F" w:rsidP="00C01144">
            <w:pPr>
              <w:spacing w:before="120" w:after="120"/>
              <w:rPr>
                <w:rFonts w:ascii="Arial" w:hAnsi="Arial" w:cs="Arial"/>
                <w:sz w:val="24"/>
                <w:szCs w:val="24"/>
              </w:rPr>
            </w:pPr>
            <w:r w:rsidRPr="0059420F">
              <w:rPr>
                <w:rFonts w:ascii="Arial" w:hAnsi="Arial" w:cs="Arial"/>
                <w:sz w:val="24"/>
                <w:szCs w:val="24"/>
              </w:rPr>
              <w:t>Date(s)</w:t>
            </w:r>
          </w:p>
        </w:tc>
        <w:tc>
          <w:tcPr>
            <w:tcW w:w="8971" w:type="dxa"/>
            <w:vAlign w:val="center"/>
          </w:tcPr>
          <w:p w14:paraId="522F300A" w14:textId="77777777" w:rsidR="0059420F" w:rsidRPr="0059420F" w:rsidRDefault="0059420F" w:rsidP="00C01144">
            <w:pPr>
              <w:spacing w:before="120" w:after="120"/>
              <w:rPr>
                <w:rFonts w:ascii="Arial" w:hAnsi="Arial" w:cs="Arial"/>
                <w:sz w:val="24"/>
                <w:szCs w:val="24"/>
              </w:rPr>
            </w:pPr>
            <w:r w:rsidRPr="0059420F">
              <w:rPr>
                <w:rFonts w:ascii="Arial" w:hAnsi="Arial" w:cs="Arial"/>
                <w:sz w:val="24"/>
                <w:szCs w:val="24"/>
              </w:rPr>
              <w:t>Details</w:t>
            </w:r>
          </w:p>
        </w:tc>
      </w:tr>
      <w:tr w:rsidR="0059420F" w14:paraId="602D0416" w14:textId="77777777" w:rsidTr="00C01144">
        <w:tblPrEx>
          <w:tblBorders>
            <w:insideH w:val="single" w:sz="4" w:space="0" w:color="auto"/>
            <w:insideV w:val="single" w:sz="4" w:space="0" w:color="auto"/>
          </w:tblBorders>
        </w:tblPrEx>
        <w:trPr>
          <w:trHeight w:val="481"/>
        </w:trPr>
        <w:tc>
          <w:tcPr>
            <w:tcW w:w="1372" w:type="dxa"/>
            <w:vAlign w:val="center"/>
          </w:tcPr>
          <w:p w14:paraId="35FC7EBD" w14:textId="66BD58D7" w:rsidR="0059420F" w:rsidRPr="0059420F" w:rsidRDefault="0059420F"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c>
          <w:tcPr>
            <w:tcW w:w="8971" w:type="dxa"/>
            <w:vAlign w:val="center"/>
          </w:tcPr>
          <w:p w14:paraId="1D9B0C21" w14:textId="09060CCC" w:rsidR="0059420F" w:rsidRPr="0059420F" w:rsidRDefault="0059420F"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0ACFB3BF" w14:textId="6A38803D" w:rsidR="00402374" w:rsidRDefault="00402374" w:rsidP="00F41F68">
      <w:pPr>
        <w:pStyle w:val="Footer"/>
        <w:tabs>
          <w:tab w:val="clear" w:pos="4153"/>
          <w:tab w:val="clear" w:pos="8306"/>
        </w:tabs>
        <w:rPr>
          <w:rFonts w:ascii="Arial" w:hAnsi="Arial" w:cs="Arial"/>
          <w:sz w:val="20"/>
        </w:rPr>
      </w:pPr>
    </w:p>
    <w:p w14:paraId="214A9B8A" w14:textId="2D00304C" w:rsidR="0059420F" w:rsidRDefault="0059420F"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59420F" w:rsidRPr="007C0DB4" w14:paraId="00EDAF92" w14:textId="77777777" w:rsidTr="00C01144">
        <w:trPr>
          <w:trHeight w:val="491"/>
        </w:trPr>
        <w:tc>
          <w:tcPr>
            <w:tcW w:w="10343" w:type="dxa"/>
            <w:tcBorders>
              <w:bottom w:val="single" w:sz="4" w:space="0" w:color="auto"/>
            </w:tcBorders>
            <w:shd w:val="clear" w:color="auto" w:fill="C6D9F1" w:themeFill="text2" w:themeFillTint="33"/>
          </w:tcPr>
          <w:p w14:paraId="06D6FE7D" w14:textId="5C8D8066" w:rsidR="0059420F" w:rsidRPr="007C0DB4" w:rsidRDefault="0059420F" w:rsidP="00C01144">
            <w:pPr>
              <w:pStyle w:val="Heading1"/>
              <w:spacing w:before="120" w:after="120"/>
              <w:jc w:val="center"/>
              <w:outlineLvl w:val="0"/>
              <w:rPr>
                <w:rFonts w:ascii="Arial" w:hAnsi="Arial" w:cs="Arial"/>
                <w:sz w:val="24"/>
                <w:szCs w:val="24"/>
              </w:rPr>
            </w:pPr>
            <w:r>
              <w:rPr>
                <w:rFonts w:ascii="Arial" w:hAnsi="Arial" w:cs="Arial"/>
                <w:color w:val="auto"/>
                <w:sz w:val="24"/>
                <w:szCs w:val="24"/>
              </w:rPr>
              <w:t>Evidence</w:t>
            </w:r>
          </w:p>
        </w:tc>
      </w:tr>
      <w:tr w:rsidR="0059420F" w:rsidRPr="0059420F" w14:paraId="6111E91A" w14:textId="77777777" w:rsidTr="004E1ACF">
        <w:trPr>
          <w:trHeight w:val="549"/>
        </w:trPr>
        <w:tc>
          <w:tcPr>
            <w:tcW w:w="10343" w:type="dxa"/>
            <w:tcBorders>
              <w:bottom w:val="single" w:sz="4" w:space="0" w:color="auto"/>
            </w:tcBorders>
            <w:vAlign w:val="center"/>
          </w:tcPr>
          <w:p w14:paraId="5DD8CBDE" w14:textId="4EFF98F1" w:rsidR="0059420F" w:rsidRPr="0059420F" w:rsidRDefault="0059420F" w:rsidP="00DD1F30">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 xml:space="preserve">Please </w:t>
            </w:r>
            <w:r>
              <w:rPr>
                <w:rFonts w:ascii="Arial" w:hAnsi="Arial" w:cs="Arial"/>
                <w:szCs w:val="24"/>
              </w:rPr>
              <w:t xml:space="preserve">list below </w:t>
            </w:r>
            <w:proofErr w:type="gramStart"/>
            <w:r>
              <w:rPr>
                <w:rFonts w:ascii="Arial" w:hAnsi="Arial" w:cs="Arial"/>
                <w:szCs w:val="24"/>
              </w:rPr>
              <w:t>all of</w:t>
            </w:r>
            <w:proofErr w:type="gramEnd"/>
            <w:r>
              <w:rPr>
                <w:rFonts w:ascii="Arial" w:hAnsi="Arial" w:cs="Arial"/>
                <w:szCs w:val="24"/>
              </w:rPr>
              <w:t xml:space="preserve"> the documents that you are submitting in support of your appeal. Please submit this evidence as a separate document/s to the appeal form. </w:t>
            </w:r>
          </w:p>
        </w:tc>
      </w:tr>
      <w:tr w:rsidR="0059420F" w:rsidRPr="0059420F" w14:paraId="10473946" w14:textId="77777777" w:rsidTr="004E1ACF">
        <w:trPr>
          <w:trHeight w:val="549"/>
        </w:trPr>
        <w:tc>
          <w:tcPr>
            <w:tcW w:w="10343" w:type="dxa"/>
            <w:tcBorders>
              <w:top w:val="single" w:sz="4" w:space="0" w:color="auto"/>
              <w:bottom w:val="single" w:sz="4" w:space="0" w:color="auto"/>
            </w:tcBorders>
            <w:vAlign w:val="center"/>
          </w:tcPr>
          <w:p w14:paraId="63CED17B" w14:textId="5841F8B0" w:rsidR="0059420F" w:rsidRPr="0059420F" w:rsidRDefault="001978B0" w:rsidP="0059420F">
            <w:pPr>
              <w:pStyle w:val="Footer"/>
              <w:tabs>
                <w:tab w:val="clear" w:pos="4153"/>
                <w:tab w:val="clear" w:pos="8306"/>
              </w:tabs>
              <w:spacing w:line="276" w:lineRule="auto"/>
              <w:jc w:val="both"/>
              <w:rPr>
                <w:rFonts w:ascii="Arial" w:hAnsi="Arial" w:cs="Arial"/>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16564663" w14:textId="3462FEB4" w:rsidR="0059420F" w:rsidRDefault="0059420F"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129"/>
        <w:gridCol w:w="5529"/>
        <w:gridCol w:w="1099"/>
        <w:gridCol w:w="2586"/>
      </w:tblGrid>
      <w:tr w:rsidR="00DD1F30" w:rsidRPr="007C0DB4" w14:paraId="0BDF4609" w14:textId="77777777" w:rsidTr="00C01144">
        <w:trPr>
          <w:trHeight w:val="491"/>
        </w:trPr>
        <w:tc>
          <w:tcPr>
            <w:tcW w:w="10343" w:type="dxa"/>
            <w:gridSpan w:val="4"/>
            <w:tcBorders>
              <w:bottom w:val="single" w:sz="4" w:space="0" w:color="auto"/>
            </w:tcBorders>
            <w:shd w:val="clear" w:color="auto" w:fill="C6D9F1" w:themeFill="text2" w:themeFillTint="33"/>
          </w:tcPr>
          <w:p w14:paraId="17F42294" w14:textId="2C38510E" w:rsidR="00DD1F30" w:rsidRPr="007C0DB4" w:rsidRDefault="00DD1F30" w:rsidP="00C01144">
            <w:pPr>
              <w:pStyle w:val="Heading1"/>
              <w:spacing w:before="120" w:after="120"/>
              <w:jc w:val="center"/>
              <w:outlineLvl w:val="0"/>
              <w:rPr>
                <w:rFonts w:ascii="Arial" w:hAnsi="Arial" w:cs="Arial"/>
                <w:sz w:val="24"/>
                <w:szCs w:val="24"/>
              </w:rPr>
            </w:pPr>
            <w:r>
              <w:rPr>
                <w:rFonts w:ascii="Arial" w:hAnsi="Arial" w:cs="Arial"/>
                <w:color w:val="auto"/>
                <w:sz w:val="24"/>
                <w:szCs w:val="24"/>
              </w:rPr>
              <w:t>Declaration</w:t>
            </w:r>
          </w:p>
        </w:tc>
      </w:tr>
      <w:tr w:rsidR="00DD1F30" w:rsidRPr="0059420F" w14:paraId="67B466CF" w14:textId="77777777" w:rsidTr="00DD1F30">
        <w:trPr>
          <w:trHeight w:val="549"/>
        </w:trPr>
        <w:tc>
          <w:tcPr>
            <w:tcW w:w="10343" w:type="dxa"/>
            <w:gridSpan w:val="4"/>
            <w:tcBorders>
              <w:bottom w:val="single" w:sz="4" w:space="0" w:color="auto"/>
            </w:tcBorders>
            <w:vAlign w:val="center"/>
          </w:tcPr>
          <w:p w14:paraId="713E1EA6" w14:textId="77777777" w:rsidR="00DD1F30" w:rsidRDefault="00DD1F30" w:rsidP="00DD1F30">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Please ensure that you have completed all relevant sections of this form.</w:t>
            </w:r>
          </w:p>
          <w:p w14:paraId="0F8E7893" w14:textId="4B3E123D" w:rsidR="00DD1F30" w:rsidRPr="0059420F" w:rsidRDefault="00DD1F30" w:rsidP="00DD1F30">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Failure to complete this form correctly and submit evidence promptly may delay the processing of your appeal and could mean that it is rejected </w:t>
            </w:r>
          </w:p>
        </w:tc>
      </w:tr>
      <w:tr w:rsidR="00DD1F30" w:rsidRPr="0059420F" w14:paraId="33A2C374" w14:textId="77777777" w:rsidTr="00DD1F30">
        <w:trPr>
          <w:trHeight w:val="549"/>
        </w:trPr>
        <w:tc>
          <w:tcPr>
            <w:tcW w:w="1129" w:type="dxa"/>
            <w:tcBorders>
              <w:top w:val="single" w:sz="4" w:space="0" w:color="auto"/>
              <w:bottom w:val="single" w:sz="4" w:space="0" w:color="auto"/>
              <w:right w:val="single" w:sz="4" w:space="0" w:color="auto"/>
            </w:tcBorders>
            <w:vAlign w:val="center"/>
          </w:tcPr>
          <w:p w14:paraId="29CE7FFC" w14:textId="5A1A7B4D" w:rsidR="00DD1F30" w:rsidRPr="0059420F" w:rsidRDefault="00DD1F30"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Signed:</w:t>
            </w:r>
          </w:p>
        </w:tc>
        <w:tc>
          <w:tcPr>
            <w:tcW w:w="5529" w:type="dxa"/>
            <w:tcBorders>
              <w:top w:val="single" w:sz="4" w:space="0" w:color="auto"/>
              <w:left w:val="single" w:sz="4" w:space="0" w:color="auto"/>
              <w:bottom w:val="single" w:sz="4" w:space="0" w:color="auto"/>
              <w:right w:val="single" w:sz="4" w:space="0" w:color="auto"/>
            </w:tcBorders>
            <w:vAlign w:val="center"/>
          </w:tcPr>
          <w:p w14:paraId="7210B4D8" w14:textId="75EE693A" w:rsidR="00DD1F30" w:rsidRPr="0059420F" w:rsidRDefault="001978B0" w:rsidP="00C01144">
            <w:pPr>
              <w:pStyle w:val="Footer"/>
              <w:tabs>
                <w:tab w:val="clear" w:pos="4153"/>
                <w:tab w:val="clear" w:pos="8306"/>
              </w:tabs>
              <w:spacing w:line="276" w:lineRule="auto"/>
              <w:jc w:val="both"/>
              <w:rPr>
                <w:rFonts w:ascii="Arial" w:hAnsi="Arial" w:cs="Arial"/>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c>
          <w:tcPr>
            <w:tcW w:w="1099" w:type="dxa"/>
            <w:tcBorders>
              <w:top w:val="single" w:sz="4" w:space="0" w:color="auto"/>
              <w:left w:val="single" w:sz="4" w:space="0" w:color="auto"/>
              <w:bottom w:val="single" w:sz="4" w:space="0" w:color="auto"/>
              <w:right w:val="single" w:sz="4" w:space="0" w:color="auto"/>
            </w:tcBorders>
            <w:vAlign w:val="center"/>
          </w:tcPr>
          <w:p w14:paraId="05F6BB8F" w14:textId="65E4B660" w:rsidR="00DD1F30" w:rsidRPr="0059420F" w:rsidRDefault="00DD1F30"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Date:</w:t>
            </w:r>
          </w:p>
        </w:tc>
        <w:tc>
          <w:tcPr>
            <w:tcW w:w="2586" w:type="dxa"/>
            <w:tcBorders>
              <w:top w:val="single" w:sz="4" w:space="0" w:color="auto"/>
              <w:left w:val="single" w:sz="4" w:space="0" w:color="auto"/>
              <w:bottom w:val="single" w:sz="4" w:space="0" w:color="auto"/>
            </w:tcBorders>
            <w:vAlign w:val="center"/>
          </w:tcPr>
          <w:p w14:paraId="0ED8F103" w14:textId="121CB15D" w:rsidR="00DD1F30" w:rsidRPr="0059420F" w:rsidRDefault="00AA0D99" w:rsidP="00DD1F30">
            <w:pPr>
              <w:pStyle w:val="Footer"/>
              <w:tabs>
                <w:tab w:val="clear" w:pos="4153"/>
                <w:tab w:val="clear" w:pos="8306"/>
              </w:tabs>
              <w:spacing w:line="276" w:lineRule="auto"/>
              <w:jc w:val="both"/>
              <w:rPr>
                <w:rFonts w:ascii="Arial" w:hAnsi="Arial" w:cs="Arial"/>
                <w:szCs w:val="24"/>
              </w:rPr>
            </w:pPr>
            <w:sdt>
              <w:sdtPr>
                <w:rPr>
                  <w:rFonts w:ascii="Arial" w:hAnsi="Arial" w:cs="Arial"/>
                  <w:szCs w:val="24"/>
                  <w:highlight w:val="lightGray"/>
                </w:rPr>
                <w:id w:val="-93246668"/>
                <w:placeholder>
                  <w:docPart w:val="C82256CE69C9439A865DD505A7AEBA5C"/>
                </w:placeholder>
                <w:date>
                  <w:dateFormat w:val="dd/MM/yyyy"/>
                  <w:lid w:val="en-GB"/>
                  <w:storeMappedDataAs w:val="dateTime"/>
                  <w:calendar w:val="gregorian"/>
                </w:date>
              </w:sdtPr>
              <w:sdtEndPr/>
              <w:sdtContent>
                <w:r w:rsidR="00DD1F30">
                  <w:rPr>
                    <w:rFonts w:ascii="Arial" w:hAnsi="Arial" w:cs="Arial"/>
                    <w:szCs w:val="24"/>
                    <w:highlight w:val="lightGray"/>
                  </w:rPr>
                  <w:t>Select date</w:t>
                </w:r>
                <w:r w:rsidR="00DD1F30" w:rsidRPr="007C0DB4">
                  <w:rPr>
                    <w:rFonts w:ascii="Arial" w:hAnsi="Arial" w:cs="Arial"/>
                    <w:szCs w:val="24"/>
                    <w:highlight w:val="lightGray"/>
                  </w:rPr>
                  <w:t xml:space="preserve"> </w:t>
                </w:r>
              </w:sdtContent>
            </w:sdt>
          </w:p>
        </w:tc>
      </w:tr>
    </w:tbl>
    <w:p w14:paraId="54D20419" w14:textId="77777777" w:rsidR="00DD1F30" w:rsidRPr="0059420F" w:rsidRDefault="00DD1F30" w:rsidP="0059420F">
      <w:pPr>
        <w:spacing w:line="276" w:lineRule="auto"/>
        <w:ind w:right="-330"/>
        <w:rPr>
          <w:rFonts w:ascii="Arial" w:hAnsi="Arial" w:cs="Arial"/>
          <w:sz w:val="24"/>
          <w:szCs w:val="24"/>
        </w:rPr>
      </w:pPr>
    </w:p>
    <w:p w14:paraId="2ACB5C1F" w14:textId="77777777" w:rsidR="00DD1F30" w:rsidRDefault="00DD1F30" w:rsidP="00DD1F30">
      <w:pPr>
        <w:spacing w:before="120"/>
        <w:ind w:right="340"/>
        <w:rPr>
          <w:rFonts w:ascii="Arial" w:hAnsi="Arial" w:cs="Arial"/>
          <w:sz w:val="24"/>
          <w:szCs w:val="24"/>
        </w:rPr>
      </w:pPr>
      <w:r w:rsidRPr="00DD1F30">
        <w:rPr>
          <w:rFonts w:ascii="Arial" w:hAnsi="Arial" w:cs="Arial"/>
          <w:sz w:val="24"/>
          <w:szCs w:val="24"/>
        </w:rPr>
        <w:t xml:space="preserve">Please note that we </w:t>
      </w:r>
      <w:proofErr w:type="gramStart"/>
      <w:r w:rsidRPr="00DD1F30">
        <w:rPr>
          <w:rFonts w:ascii="Arial" w:hAnsi="Arial" w:cs="Arial"/>
          <w:sz w:val="24"/>
          <w:szCs w:val="24"/>
        </w:rPr>
        <w:t>are able to</w:t>
      </w:r>
      <w:proofErr w:type="gramEnd"/>
      <w:r w:rsidRPr="00DD1F30">
        <w:rPr>
          <w:rFonts w:ascii="Arial" w:hAnsi="Arial" w:cs="Arial"/>
          <w:sz w:val="24"/>
          <w:szCs w:val="24"/>
        </w:rPr>
        <w:t xml:space="preserve"> accept electronic signatures, you are not required to print, sign and scan your appeal form.</w:t>
      </w:r>
    </w:p>
    <w:p w14:paraId="14758A4B" w14:textId="5699D97E" w:rsidR="00C05AE8" w:rsidRDefault="00DD1F30" w:rsidP="00DD1F30">
      <w:pPr>
        <w:spacing w:before="120"/>
        <w:rPr>
          <w:rFonts w:ascii="Arial" w:hAnsi="Arial" w:cs="Arial"/>
          <w:color w:val="FF0000"/>
        </w:rPr>
      </w:pPr>
      <w:r>
        <w:rPr>
          <w:rFonts w:ascii="Arial" w:hAnsi="Arial" w:cs="Arial"/>
          <w:sz w:val="24"/>
          <w:szCs w:val="24"/>
        </w:rPr>
        <w:t xml:space="preserve">Please submit your completed form by email, with your evidence </w:t>
      </w:r>
      <w:proofErr w:type="gramStart"/>
      <w:r>
        <w:rPr>
          <w:rFonts w:ascii="Arial" w:hAnsi="Arial" w:cs="Arial"/>
          <w:sz w:val="24"/>
          <w:szCs w:val="24"/>
        </w:rPr>
        <w:t>attached,</w:t>
      </w:r>
      <w:proofErr w:type="gramEnd"/>
      <w:r>
        <w:rPr>
          <w:rFonts w:ascii="Arial" w:hAnsi="Arial" w:cs="Arial"/>
          <w:sz w:val="24"/>
          <w:szCs w:val="24"/>
        </w:rPr>
        <w:t xml:space="preserve"> to </w:t>
      </w:r>
      <w:hyperlink r:id="rId9" w:history="1">
        <w:r w:rsidRPr="00A5558E">
          <w:rPr>
            <w:rStyle w:val="Hyperlink"/>
            <w:rFonts w:ascii="Arial" w:hAnsi="Arial" w:cs="Arial"/>
            <w:sz w:val="24"/>
            <w:szCs w:val="24"/>
          </w:rPr>
          <w:t>PGRInterruptions@hud.ac.uk</w:t>
        </w:r>
      </w:hyperlink>
      <w:r>
        <w:rPr>
          <w:rFonts w:ascii="Arial" w:hAnsi="Arial" w:cs="Arial"/>
          <w:sz w:val="24"/>
          <w:szCs w:val="24"/>
        </w:rPr>
        <w:t>.</w:t>
      </w:r>
    </w:p>
    <w:p w14:paraId="1810135D" w14:textId="77777777" w:rsidR="00FC5C9A" w:rsidRDefault="00FC5C9A" w:rsidP="00F41F68">
      <w:pPr>
        <w:spacing w:before="120"/>
        <w:rPr>
          <w:rFonts w:ascii="Arial" w:hAnsi="Arial" w:cs="Arial"/>
        </w:rPr>
      </w:pPr>
    </w:p>
    <w:p w14:paraId="3BC390A1" w14:textId="77777777" w:rsidR="006A1298" w:rsidRPr="00FC5C9A" w:rsidRDefault="006A1298" w:rsidP="00F41F68">
      <w:pPr>
        <w:spacing w:before="120"/>
        <w:rPr>
          <w:rFonts w:ascii="Arial" w:hAnsi="Arial" w:cs="Arial"/>
        </w:rPr>
      </w:pPr>
    </w:p>
    <w:sectPr w:rsidR="006A1298" w:rsidRPr="00FC5C9A" w:rsidSect="001978B0">
      <w:headerReference w:type="first" r:id="rId10"/>
      <w:pgSz w:w="11906" w:h="16838"/>
      <w:pgMar w:top="1418" w:right="680" w:bottom="156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3FDE" w14:textId="77777777" w:rsidR="00570598" w:rsidRDefault="00570598" w:rsidP="00250CC6">
      <w:r>
        <w:separator/>
      </w:r>
    </w:p>
  </w:endnote>
  <w:endnote w:type="continuationSeparator" w:id="0">
    <w:p w14:paraId="000752FF" w14:textId="77777777" w:rsidR="00570598" w:rsidRDefault="00570598"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D4F3" w14:textId="77777777" w:rsidR="00570598" w:rsidRDefault="00570598" w:rsidP="00250CC6">
      <w:r>
        <w:separator/>
      </w:r>
    </w:p>
  </w:footnote>
  <w:footnote w:type="continuationSeparator" w:id="0">
    <w:p w14:paraId="48B3D9F0" w14:textId="77777777" w:rsidR="00570598" w:rsidRDefault="00570598"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D9A" w14:textId="77777777" w:rsidR="00570598" w:rsidRDefault="00570598">
    <w:pPr>
      <w:pStyle w:val="Header"/>
    </w:pPr>
  </w:p>
  <w:p w14:paraId="0FC2354B" w14:textId="77777777" w:rsidR="00570598" w:rsidRDefault="0057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F254B"/>
    <w:multiLevelType w:val="hybridMultilevel"/>
    <w:tmpl w:val="F58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71CF8"/>
    <w:multiLevelType w:val="hybridMultilevel"/>
    <w:tmpl w:val="336AE664"/>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833613">
    <w:abstractNumId w:val="0"/>
  </w:num>
  <w:num w:numId="2" w16cid:durableId="1425613635">
    <w:abstractNumId w:val="2"/>
  </w:num>
  <w:num w:numId="3" w16cid:durableId="54356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4PRIHryPo38/pVjqSyhSVIGnXq5mHGFcpcvNmb9I9/u6k0FHSxbryQ0LHw/IWTmMWE9CJQrr3Kmy5yyHp+m3w==" w:salt="3IwDmrYjz0m4W4V4brPJlA=="/>
  <w:defaultTabStop w:val="720"/>
  <w:drawingGridHorizontalSpacing w:val="100"/>
  <w:displayHorizontalDrawingGridEvery w:val="2"/>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06D6C"/>
    <w:rsid w:val="00015A07"/>
    <w:rsid w:val="00044079"/>
    <w:rsid w:val="0004485F"/>
    <w:rsid w:val="0005092E"/>
    <w:rsid w:val="00052272"/>
    <w:rsid w:val="00053DF4"/>
    <w:rsid w:val="00070425"/>
    <w:rsid w:val="000E6A1E"/>
    <w:rsid w:val="00121234"/>
    <w:rsid w:val="0014185E"/>
    <w:rsid w:val="00141F41"/>
    <w:rsid w:val="00157A21"/>
    <w:rsid w:val="001853EF"/>
    <w:rsid w:val="001978B0"/>
    <w:rsid w:val="001E6AF0"/>
    <w:rsid w:val="001F6862"/>
    <w:rsid w:val="00204923"/>
    <w:rsid w:val="0023710F"/>
    <w:rsid w:val="00250CC6"/>
    <w:rsid w:val="00262504"/>
    <w:rsid w:val="00274E3A"/>
    <w:rsid w:val="002B16F2"/>
    <w:rsid w:val="002C228B"/>
    <w:rsid w:val="002F41D8"/>
    <w:rsid w:val="002F7E9A"/>
    <w:rsid w:val="00357DCA"/>
    <w:rsid w:val="00371DCD"/>
    <w:rsid w:val="003C1130"/>
    <w:rsid w:val="003C320C"/>
    <w:rsid w:val="003C4C1E"/>
    <w:rsid w:val="003D7A00"/>
    <w:rsid w:val="003E5BB4"/>
    <w:rsid w:val="003E5D0B"/>
    <w:rsid w:val="003F0DB2"/>
    <w:rsid w:val="00402374"/>
    <w:rsid w:val="004109D9"/>
    <w:rsid w:val="00476FC7"/>
    <w:rsid w:val="0049232B"/>
    <w:rsid w:val="00497CCB"/>
    <w:rsid w:val="004A6892"/>
    <w:rsid w:val="004C1C31"/>
    <w:rsid w:val="004D01A4"/>
    <w:rsid w:val="004E1ACF"/>
    <w:rsid w:val="005015A0"/>
    <w:rsid w:val="005274EA"/>
    <w:rsid w:val="005372F7"/>
    <w:rsid w:val="00541539"/>
    <w:rsid w:val="005610AA"/>
    <w:rsid w:val="00570598"/>
    <w:rsid w:val="00574AAC"/>
    <w:rsid w:val="0059420F"/>
    <w:rsid w:val="005A007D"/>
    <w:rsid w:val="005A104D"/>
    <w:rsid w:val="005B3516"/>
    <w:rsid w:val="005B3B0B"/>
    <w:rsid w:val="005D4BEF"/>
    <w:rsid w:val="006263DA"/>
    <w:rsid w:val="0063088A"/>
    <w:rsid w:val="006670B6"/>
    <w:rsid w:val="006829A8"/>
    <w:rsid w:val="006A1298"/>
    <w:rsid w:val="006A4728"/>
    <w:rsid w:val="006C1A2C"/>
    <w:rsid w:val="006C2D55"/>
    <w:rsid w:val="006C646F"/>
    <w:rsid w:val="006C64D8"/>
    <w:rsid w:val="006D01F7"/>
    <w:rsid w:val="006E58FA"/>
    <w:rsid w:val="006F43D3"/>
    <w:rsid w:val="006F52F0"/>
    <w:rsid w:val="00701BD5"/>
    <w:rsid w:val="007023BD"/>
    <w:rsid w:val="00706D13"/>
    <w:rsid w:val="00711AAA"/>
    <w:rsid w:val="00727540"/>
    <w:rsid w:val="00737D19"/>
    <w:rsid w:val="00774226"/>
    <w:rsid w:val="007832E4"/>
    <w:rsid w:val="00785685"/>
    <w:rsid w:val="007A1003"/>
    <w:rsid w:val="007C0DB4"/>
    <w:rsid w:val="007E1652"/>
    <w:rsid w:val="007F16D0"/>
    <w:rsid w:val="007F3573"/>
    <w:rsid w:val="00822A44"/>
    <w:rsid w:val="00856161"/>
    <w:rsid w:val="008709EE"/>
    <w:rsid w:val="00870B7B"/>
    <w:rsid w:val="008754A3"/>
    <w:rsid w:val="0087727D"/>
    <w:rsid w:val="0089254D"/>
    <w:rsid w:val="008B340C"/>
    <w:rsid w:val="008B3A62"/>
    <w:rsid w:val="008C2773"/>
    <w:rsid w:val="008C50E4"/>
    <w:rsid w:val="008D6241"/>
    <w:rsid w:val="008E66E4"/>
    <w:rsid w:val="009168AA"/>
    <w:rsid w:val="009248BE"/>
    <w:rsid w:val="00942EE3"/>
    <w:rsid w:val="0094361E"/>
    <w:rsid w:val="0095279B"/>
    <w:rsid w:val="009A14B4"/>
    <w:rsid w:val="009A38F9"/>
    <w:rsid w:val="009B5E8B"/>
    <w:rsid w:val="009D6D9E"/>
    <w:rsid w:val="009E22A9"/>
    <w:rsid w:val="009E74EA"/>
    <w:rsid w:val="00A41723"/>
    <w:rsid w:val="00A428F1"/>
    <w:rsid w:val="00A45C33"/>
    <w:rsid w:val="00AA0D99"/>
    <w:rsid w:val="00AA29AE"/>
    <w:rsid w:val="00AB017E"/>
    <w:rsid w:val="00AD2B0E"/>
    <w:rsid w:val="00AD5698"/>
    <w:rsid w:val="00AE183D"/>
    <w:rsid w:val="00AE2F07"/>
    <w:rsid w:val="00AF28DE"/>
    <w:rsid w:val="00AF450B"/>
    <w:rsid w:val="00B02F24"/>
    <w:rsid w:val="00B05C8E"/>
    <w:rsid w:val="00B3267C"/>
    <w:rsid w:val="00B40630"/>
    <w:rsid w:val="00B87565"/>
    <w:rsid w:val="00B93587"/>
    <w:rsid w:val="00BA0BE8"/>
    <w:rsid w:val="00BA4B7A"/>
    <w:rsid w:val="00BD28DC"/>
    <w:rsid w:val="00BD5696"/>
    <w:rsid w:val="00C03D31"/>
    <w:rsid w:val="00C04103"/>
    <w:rsid w:val="00C05AE8"/>
    <w:rsid w:val="00C06774"/>
    <w:rsid w:val="00C16227"/>
    <w:rsid w:val="00C31B4B"/>
    <w:rsid w:val="00C31F14"/>
    <w:rsid w:val="00C44F3A"/>
    <w:rsid w:val="00C469E7"/>
    <w:rsid w:val="00C708F5"/>
    <w:rsid w:val="00C75A70"/>
    <w:rsid w:val="00CC3458"/>
    <w:rsid w:val="00CC5763"/>
    <w:rsid w:val="00CF0D2C"/>
    <w:rsid w:val="00CF77AC"/>
    <w:rsid w:val="00D070D3"/>
    <w:rsid w:val="00D34321"/>
    <w:rsid w:val="00D5026B"/>
    <w:rsid w:val="00D56F80"/>
    <w:rsid w:val="00D83930"/>
    <w:rsid w:val="00DD1F30"/>
    <w:rsid w:val="00DD64D2"/>
    <w:rsid w:val="00DE0733"/>
    <w:rsid w:val="00DF0C24"/>
    <w:rsid w:val="00E032B3"/>
    <w:rsid w:val="00E3066B"/>
    <w:rsid w:val="00E603A2"/>
    <w:rsid w:val="00E71F43"/>
    <w:rsid w:val="00E75188"/>
    <w:rsid w:val="00E92BFC"/>
    <w:rsid w:val="00EB4FD7"/>
    <w:rsid w:val="00EC62C9"/>
    <w:rsid w:val="00EF018D"/>
    <w:rsid w:val="00F023FD"/>
    <w:rsid w:val="00F2215B"/>
    <w:rsid w:val="00F328F9"/>
    <w:rsid w:val="00F3364E"/>
    <w:rsid w:val="00F41F68"/>
    <w:rsid w:val="00F552EC"/>
    <w:rsid w:val="00F66F25"/>
    <w:rsid w:val="00F67793"/>
    <w:rsid w:val="00F72B48"/>
    <w:rsid w:val="00F73280"/>
    <w:rsid w:val="00F86C22"/>
    <w:rsid w:val="00F91E21"/>
    <w:rsid w:val="00FB6402"/>
    <w:rsid w:val="00FC2448"/>
    <w:rsid w:val="00FC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93C6E2"/>
  <w15:docId w15:val="{3E3CBEC2-F72D-4589-BE66-E8512FE4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customStyle="1" w:styleId="Style1">
    <w:name w:val="Style1"/>
    <w:basedOn w:val="DefaultParagraphFont"/>
    <w:uiPriority w:val="1"/>
    <w:rsid w:val="00BA0BE8"/>
    <w:rPr>
      <w:rFonts w:ascii="Arial" w:hAnsi="Arial"/>
      <w:sz w:val="20"/>
    </w:rPr>
  </w:style>
  <w:style w:type="character" w:styleId="CommentReference">
    <w:name w:val="annotation reference"/>
    <w:basedOn w:val="DefaultParagraphFont"/>
    <w:uiPriority w:val="99"/>
    <w:semiHidden/>
    <w:unhideWhenUsed/>
    <w:rsid w:val="00BA0BE8"/>
    <w:rPr>
      <w:sz w:val="16"/>
      <w:szCs w:val="16"/>
    </w:rPr>
  </w:style>
  <w:style w:type="paragraph" w:styleId="CommentText">
    <w:name w:val="annotation text"/>
    <w:basedOn w:val="Normal"/>
    <w:link w:val="CommentTextChar"/>
    <w:uiPriority w:val="99"/>
    <w:semiHidden/>
    <w:unhideWhenUsed/>
    <w:rsid w:val="00BA0BE8"/>
  </w:style>
  <w:style w:type="character" w:customStyle="1" w:styleId="CommentTextChar">
    <w:name w:val="Comment Text Char"/>
    <w:basedOn w:val="DefaultParagraphFont"/>
    <w:link w:val="CommentText"/>
    <w:uiPriority w:val="99"/>
    <w:semiHidden/>
    <w:rsid w:val="00BA0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B4"/>
    <w:rPr>
      <w:b/>
      <w:bCs/>
    </w:rPr>
  </w:style>
  <w:style w:type="character" w:customStyle="1" w:styleId="CommentSubjectChar">
    <w:name w:val="Comment Subject Char"/>
    <w:basedOn w:val="CommentTextChar"/>
    <w:link w:val="CommentSubject"/>
    <w:uiPriority w:val="99"/>
    <w:semiHidden/>
    <w:rsid w:val="009A14B4"/>
    <w:rPr>
      <w:rFonts w:ascii="Times New Roman" w:eastAsia="Times New Roman" w:hAnsi="Times New Roman" w:cs="Times New Roman"/>
      <w:b/>
      <w:bCs/>
      <w:sz w:val="20"/>
      <w:szCs w:val="20"/>
    </w:rPr>
  </w:style>
  <w:style w:type="paragraph" w:styleId="NoSpacing">
    <w:name w:val="No Spacing"/>
    <w:uiPriority w:val="1"/>
    <w:qFormat/>
    <w:rsid w:val="00AE183D"/>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locked/>
    <w:rsid w:val="00711AAA"/>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01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7488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RInterruptions@hu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A86DEE8AE48E496C35DA39CB38A3B"/>
        <w:category>
          <w:name w:val="General"/>
          <w:gallery w:val="placeholder"/>
        </w:category>
        <w:types>
          <w:type w:val="bbPlcHdr"/>
        </w:types>
        <w:behaviors>
          <w:behavior w:val="content"/>
        </w:behaviors>
        <w:guid w:val="{6A366133-6062-463D-8AE2-3F72705D7E9D}"/>
      </w:docPartPr>
      <w:docPartBody>
        <w:p w:rsidR="007441F9" w:rsidRDefault="001A779A" w:rsidP="001A779A">
          <w:pPr>
            <w:pStyle w:val="BCBA86DEE8AE48E496C35DA39CB38A3B"/>
          </w:pPr>
          <w:r w:rsidRPr="003858AA">
            <w:rPr>
              <w:rStyle w:val="PlaceholderText"/>
            </w:rPr>
            <w:t>Choose an item.</w:t>
          </w:r>
        </w:p>
      </w:docPartBody>
    </w:docPart>
    <w:docPart>
      <w:docPartPr>
        <w:name w:val="CAEEAF6000A2465FA5C79A4B38A4F0DD"/>
        <w:category>
          <w:name w:val="General"/>
          <w:gallery w:val="placeholder"/>
        </w:category>
        <w:types>
          <w:type w:val="bbPlcHdr"/>
        </w:types>
        <w:behaviors>
          <w:behavior w:val="content"/>
        </w:behaviors>
        <w:guid w:val="{E740856E-0D65-4E0C-A2E1-88E6F2E497AD}"/>
      </w:docPartPr>
      <w:docPartBody>
        <w:p w:rsidR="00032C3D" w:rsidRDefault="00E841FF" w:rsidP="00E841FF">
          <w:pPr>
            <w:pStyle w:val="CAEEAF6000A2465FA5C79A4B38A4F0DD"/>
          </w:pPr>
          <w:r w:rsidRPr="00E56838">
            <w:rPr>
              <w:rStyle w:val="PlaceholderText"/>
            </w:rPr>
            <w:t>Click or tap to enter a date.</w:t>
          </w:r>
        </w:p>
      </w:docPartBody>
    </w:docPart>
    <w:docPart>
      <w:docPartPr>
        <w:name w:val="C82256CE69C9439A865DD505A7AEBA5C"/>
        <w:category>
          <w:name w:val="General"/>
          <w:gallery w:val="placeholder"/>
        </w:category>
        <w:types>
          <w:type w:val="bbPlcHdr"/>
        </w:types>
        <w:behaviors>
          <w:behavior w:val="content"/>
        </w:behaviors>
        <w:guid w:val="{B891AA66-1889-4564-8C59-32BF70837985}"/>
      </w:docPartPr>
      <w:docPartBody>
        <w:p w:rsidR="00032C3D" w:rsidRDefault="00E841FF" w:rsidP="00E841FF">
          <w:pPr>
            <w:pStyle w:val="C82256CE69C9439A865DD505A7AEBA5C"/>
          </w:pPr>
          <w:r w:rsidRPr="00E56838">
            <w:rPr>
              <w:rStyle w:val="PlaceholderText"/>
            </w:rPr>
            <w:t>Click or tap to enter a date.</w:t>
          </w:r>
        </w:p>
      </w:docPartBody>
    </w:docPart>
    <w:docPart>
      <w:docPartPr>
        <w:name w:val="F3AE75E8B19241EDBDA6E555AA055CBC"/>
        <w:category>
          <w:name w:val="General"/>
          <w:gallery w:val="placeholder"/>
        </w:category>
        <w:types>
          <w:type w:val="bbPlcHdr"/>
        </w:types>
        <w:behaviors>
          <w:behavior w:val="content"/>
        </w:behaviors>
        <w:guid w:val="{3A519F68-C73A-4DDB-84CB-11B9D54406AC}"/>
      </w:docPartPr>
      <w:docPartBody>
        <w:p w:rsidR="00EF08AD" w:rsidRDefault="00DA7D98" w:rsidP="00DA7D98">
          <w:pPr>
            <w:pStyle w:val="F3AE75E8B19241EDBDA6E555AA055CBC"/>
          </w:pPr>
          <w:r w:rsidRPr="003858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9A"/>
    <w:rsid w:val="00032C3D"/>
    <w:rsid w:val="001A779A"/>
    <w:rsid w:val="007441F9"/>
    <w:rsid w:val="00DA7D98"/>
    <w:rsid w:val="00E841FF"/>
    <w:rsid w:val="00EF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D98"/>
    <w:rPr>
      <w:color w:val="808080"/>
    </w:rPr>
  </w:style>
  <w:style w:type="paragraph" w:customStyle="1" w:styleId="BCBA86DEE8AE48E496C35DA39CB38A3B">
    <w:name w:val="BCBA86DEE8AE48E496C35DA39CB38A3B"/>
    <w:rsid w:val="001A779A"/>
  </w:style>
  <w:style w:type="paragraph" w:customStyle="1" w:styleId="CAEEAF6000A2465FA5C79A4B38A4F0DD">
    <w:name w:val="CAEEAF6000A2465FA5C79A4B38A4F0DD"/>
    <w:rsid w:val="00E841FF"/>
  </w:style>
  <w:style w:type="paragraph" w:customStyle="1" w:styleId="C82256CE69C9439A865DD505A7AEBA5C">
    <w:name w:val="C82256CE69C9439A865DD505A7AEBA5C"/>
    <w:rsid w:val="00E841FF"/>
  </w:style>
  <w:style w:type="paragraph" w:customStyle="1" w:styleId="F3AE75E8B19241EDBDA6E555AA055CBC">
    <w:name w:val="F3AE75E8B19241EDBDA6E555AA055CBC"/>
    <w:rsid w:val="00DA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911BA-763C-4463-A8F4-107CA4BB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82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organbj</dc:creator>
  <cp:lastModifiedBy>Lindsay McLoughlin</cp:lastModifiedBy>
  <cp:revision>15</cp:revision>
  <dcterms:created xsi:type="dcterms:W3CDTF">2020-12-03T14:41:00Z</dcterms:created>
  <dcterms:modified xsi:type="dcterms:W3CDTF">2022-06-07T11:07:00Z</dcterms:modified>
</cp:coreProperties>
</file>