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DEF6" w14:textId="2EB1B14F" w:rsidR="00BA0BE8" w:rsidRPr="00BB615C" w:rsidRDefault="00BA0BE8" w:rsidP="000A4E5D">
      <w:pPr>
        <w:spacing w:before="240"/>
        <w:rPr>
          <w:rFonts w:ascii="Arial" w:hAnsi="Arial" w:cs="Arial"/>
          <w:color w:val="002060"/>
          <w:sz w:val="24"/>
          <w:szCs w:val="24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661"/>
      </w:tblGrid>
      <w:tr w:rsidR="00BB615C" w:rsidRPr="00BB615C" w14:paraId="1084BC04" w14:textId="77777777" w:rsidTr="0034444D">
        <w:trPr>
          <w:trHeight w:val="699"/>
        </w:trPr>
        <w:tc>
          <w:tcPr>
            <w:tcW w:w="10661" w:type="dxa"/>
            <w:shd w:val="clear" w:color="auto" w:fill="EAF1DD" w:themeFill="accent3" w:themeFillTint="33"/>
            <w:vAlign w:val="center"/>
          </w:tcPr>
          <w:p w14:paraId="685E9B9D" w14:textId="6975B25C" w:rsidR="00D7324B" w:rsidRPr="00BB615C" w:rsidRDefault="00513834" w:rsidP="00513834">
            <w:pPr>
              <w:pStyle w:val="Heading2"/>
              <w:tabs>
                <w:tab w:val="clear" w:pos="8539"/>
                <w:tab w:val="left" w:pos="8914"/>
              </w:tabs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bCs/>
                <w:color w:val="002060"/>
                <w:szCs w:val="24"/>
              </w:rPr>
              <w:t>Fitness to Practise Appeal Form</w:t>
            </w:r>
            <w:r w:rsidR="002025CE">
              <w:rPr>
                <w:rFonts w:ascii="Arial" w:hAnsi="Arial" w:cs="Arial"/>
                <w:bCs/>
                <w:color w:val="002060"/>
                <w:szCs w:val="24"/>
              </w:rPr>
              <w:t xml:space="preserve"> </w:t>
            </w:r>
            <w:r w:rsidR="00FC3E03">
              <w:rPr>
                <w:rFonts w:ascii="Arial" w:hAnsi="Arial" w:cs="Arial"/>
                <w:bCs/>
                <w:color w:val="002060"/>
                <w:szCs w:val="24"/>
              </w:rPr>
              <w:t>23-24</w:t>
            </w:r>
          </w:p>
        </w:tc>
      </w:tr>
    </w:tbl>
    <w:p w14:paraId="0BD4B260" w14:textId="4F2DA118" w:rsidR="00D7324B" w:rsidRPr="00BB615C" w:rsidRDefault="00D7324B" w:rsidP="000A4E5D">
      <w:pPr>
        <w:spacing w:before="24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823"/>
        <w:gridCol w:w="1672"/>
        <w:gridCol w:w="1559"/>
        <w:gridCol w:w="3573"/>
      </w:tblGrid>
      <w:tr w:rsidR="00BB615C" w:rsidRPr="00BB615C" w14:paraId="14E8B032" w14:textId="77777777" w:rsidTr="0034444D">
        <w:tc>
          <w:tcPr>
            <w:tcW w:w="10627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31F5ABB" w14:textId="77777777" w:rsidR="00BA0BE8" w:rsidRPr="00BB615C" w:rsidRDefault="00BA0BE8" w:rsidP="000A4E5D">
            <w:pPr>
              <w:pStyle w:val="Heading3"/>
              <w:spacing w:before="120" w:after="120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General Information</w:t>
            </w:r>
          </w:p>
        </w:tc>
      </w:tr>
      <w:tr w:rsidR="00BB615C" w:rsidRPr="00BB615C" w14:paraId="081A60AF" w14:textId="77777777" w:rsidTr="000A4E5D">
        <w:tc>
          <w:tcPr>
            <w:tcW w:w="3823" w:type="dxa"/>
            <w:tcBorders>
              <w:left w:val="nil"/>
              <w:right w:val="nil"/>
            </w:tcBorders>
          </w:tcPr>
          <w:p w14:paraId="3DBC362C" w14:textId="77777777" w:rsidR="00BA0BE8" w:rsidRPr="00BB615C" w:rsidRDefault="00BA0BE8" w:rsidP="000A4E5D">
            <w:pPr>
              <w:spacing w:before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left w:val="nil"/>
              <w:right w:val="nil"/>
            </w:tcBorders>
          </w:tcPr>
          <w:p w14:paraId="7876FED0" w14:textId="77777777" w:rsidR="00BA0BE8" w:rsidRPr="00BB615C" w:rsidRDefault="00BA0BE8" w:rsidP="000A4E5D">
            <w:pPr>
              <w:spacing w:before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B615C" w:rsidRPr="00BB615C" w14:paraId="1A6D903E" w14:textId="77777777" w:rsidTr="000A4E5D">
        <w:tc>
          <w:tcPr>
            <w:tcW w:w="3823" w:type="dxa"/>
            <w:shd w:val="clear" w:color="auto" w:fill="auto"/>
            <w:vAlign w:val="center"/>
          </w:tcPr>
          <w:p w14:paraId="76FBDB6F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Surname/Family Name</w:t>
            </w:r>
          </w:p>
        </w:tc>
        <w:tc>
          <w:tcPr>
            <w:tcW w:w="6804" w:type="dxa"/>
            <w:gridSpan w:val="3"/>
            <w:vAlign w:val="center"/>
          </w:tcPr>
          <w:p w14:paraId="371E2491" w14:textId="38563E0A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9A04C1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9A04C1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9A04C1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9A04C1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9A04C1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BB615C" w:rsidRPr="00BB615C" w14:paraId="6E2F248E" w14:textId="77777777" w:rsidTr="000A4E5D">
        <w:tc>
          <w:tcPr>
            <w:tcW w:w="3823" w:type="dxa"/>
            <w:shd w:val="clear" w:color="auto" w:fill="auto"/>
            <w:vAlign w:val="center"/>
          </w:tcPr>
          <w:p w14:paraId="78434B86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First Name(s)</w:t>
            </w:r>
          </w:p>
        </w:tc>
        <w:tc>
          <w:tcPr>
            <w:tcW w:w="6804" w:type="dxa"/>
            <w:gridSpan w:val="3"/>
            <w:vAlign w:val="center"/>
          </w:tcPr>
          <w:p w14:paraId="48B54BF0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BB615C" w:rsidRPr="00BB615C" w14:paraId="5310DB4B" w14:textId="77777777" w:rsidTr="000A4E5D">
        <w:tc>
          <w:tcPr>
            <w:tcW w:w="3823" w:type="dxa"/>
            <w:shd w:val="clear" w:color="auto" w:fill="auto"/>
            <w:vAlign w:val="center"/>
          </w:tcPr>
          <w:p w14:paraId="219A4AC8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Student ID Number</w:t>
            </w:r>
          </w:p>
        </w:tc>
        <w:tc>
          <w:tcPr>
            <w:tcW w:w="6804" w:type="dxa"/>
            <w:gridSpan w:val="3"/>
            <w:vAlign w:val="center"/>
          </w:tcPr>
          <w:p w14:paraId="3733A36A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BB615C" w:rsidRPr="00BB615C" w14:paraId="4F49F340" w14:textId="77777777" w:rsidTr="000A4E5D">
        <w:tc>
          <w:tcPr>
            <w:tcW w:w="3823" w:type="dxa"/>
            <w:shd w:val="clear" w:color="auto" w:fill="auto"/>
            <w:vAlign w:val="center"/>
          </w:tcPr>
          <w:p w14:paraId="48B9B884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 xml:space="preserve">School (please select from the </w:t>
            </w:r>
            <w:proofErr w:type="gramStart"/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drop down</w:t>
            </w:r>
            <w:proofErr w:type="gramEnd"/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 xml:space="preserve"> menu)</w:t>
            </w:r>
          </w:p>
        </w:tc>
        <w:sdt>
          <w:sdtPr>
            <w:rPr>
              <w:rStyle w:val="Style1"/>
              <w:color w:val="002060"/>
              <w:sz w:val="24"/>
              <w:szCs w:val="24"/>
            </w:rPr>
            <w:id w:val="-340401860"/>
            <w:placeholder>
              <w:docPart w:val="BCBA86DEE8AE48E496C35DA39CB38A3B"/>
            </w:placeholder>
            <w:comboBox>
              <w:listItem w:displayText="Please select" w:value="Please select"/>
              <w:listItem w:displayText="Huddersfield Business School" w:value="Huddersfield Business School"/>
              <w:listItem w:displayText="School of Applied Sciences" w:value="School of Applied Sciences"/>
              <w:listItem w:displayText="School of Arts and Humanities" w:value="School of Arts and Humanities"/>
              <w:listItem w:displayText="School of Computing &amp; Engineering" w:value="School of Computing &amp; Engineering"/>
              <w:listItem w:displayText="School of Education &amp; Professional Development" w:value="School of Education &amp; Professional Development"/>
              <w:listItem w:displayText="School of Human &amp; Health Sciences" w:value="School of Human &amp; Health Sciences"/>
            </w:comboBox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6804" w:type="dxa"/>
                <w:gridSpan w:val="3"/>
                <w:vAlign w:val="center"/>
              </w:tcPr>
              <w:p w14:paraId="17E88BDA" w14:textId="4B34C895" w:rsidR="00BA0BE8" w:rsidRPr="00BB615C" w:rsidRDefault="00BA0BE8" w:rsidP="000A4E5D">
                <w:pPr>
                  <w:spacing w:before="120" w:after="12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BB615C">
                  <w:rPr>
                    <w:rStyle w:val="Style1"/>
                    <w:color w:val="00206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BB615C" w:rsidRPr="00BB615C" w14:paraId="126B2A5C" w14:textId="77777777" w:rsidTr="000A4E5D">
        <w:tc>
          <w:tcPr>
            <w:tcW w:w="3823" w:type="dxa"/>
            <w:shd w:val="clear" w:color="auto" w:fill="auto"/>
            <w:vAlign w:val="center"/>
          </w:tcPr>
          <w:p w14:paraId="6305BBE9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Course</w:t>
            </w:r>
          </w:p>
        </w:tc>
        <w:tc>
          <w:tcPr>
            <w:tcW w:w="6804" w:type="dxa"/>
            <w:gridSpan w:val="3"/>
            <w:vAlign w:val="center"/>
          </w:tcPr>
          <w:p w14:paraId="6E06B56E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BB615C" w:rsidRPr="00BB615C" w14:paraId="6BD6D35E" w14:textId="77777777" w:rsidTr="000A4E5D">
        <w:trPr>
          <w:trHeight w:val="920"/>
        </w:trPr>
        <w:tc>
          <w:tcPr>
            <w:tcW w:w="3823" w:type="dxa"/>
            <w:vAlign w:val="center"/>
          </w:tcPr>
          <w:p w14:paraId="3444C664" w14:textId="77777777" w:rsidR="00BA0BE8" w:rsidRPr="00BB615C" w:rsidRDefault="00BA0BE8" w:rsidP="000A4E5D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 xml:space="preserve">Have you sought advice from the Students’ Union Advice Centre when completing this form? </w:t>
            </w:r>
          </w:p>
        </w:tc>
        <w:tc>
          <w:tcPr>
            <w:tcW w:w="1672" w:type="dxa"/>
            <w:vAlign w:val="center"/>
          </w:tcPr>
          <w:p w14:paraId="4D7BC24B" w14:textId="77777777" w:rsidR="00BA0BE8" w:rsidRPr="00BB615C" w:rsidRDefault="00FC3E03" w:rsidP="000A4E5D">
            <w:pPr>
              <w:spacing w:before="120" w:after="120"/>
              <w:rPr>
                <w:rFonts w:ascii="Arial Narrow" w:hAnsi="Arial Narrow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92568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E8" w:rsidRPr="00BB615C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BB615C">
              <w:rPr>
                <w:rFonts w:ascii="Arial" w:hAnsi="Arial" w:cs="Arial"/>
                <w:color w:val="002060"/>
                <w:sz w:val="24"/>
                <w:szCs w:val="24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14:paraId="1FD99A87" w14:textId="77777777" w:rsidR="00BA0BE8" w:rsidRPr="00BB615C" w:rsidRDefault="00FC3E03" w:rsidP="000A4E5D">
            <w:pPr>
              <w:spacing w:before="120" w:after="120"/>
              <w:rPr>
                <w:rFonts w:ascii="Arial Narrow" w:hAnsi="Arial Narrow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1192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E8" w:rsidRPr="00BB615C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BB615C">
              <w:rPr>
                <w:rFonts w:ascii="Arial" w:hAnsi="Arial" w:cs="Arial"/>
                <w:color w:val="002060"/>
                <w:sz w:val="24"/>
                <w:szCs w:val="24"/>
              </w:rPr>
              <w:t xml:space="preserve"> No</w:t>
            </w:r>
          </w:p>
        </w:tc>
        <w:tc>
          <w:tcPr>
            <w:tcW w:w="3573" w:type="dxa"/>
            <w:vAlign w:val="center"/>
          </w:tcPr>
          <w:p w14:paraId="7A09FA5E" w14:textId="5494094E" w:rsidR="00BA0BE8" w:rsidRPr="00BB615C" w:rsidRDefault="00FC3E03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62750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E1" w:rsidRPr="00BB615C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BB615C">
              <w:rPr>
                <w:rFonts w:ascii="Arial" w:hAnsi="Arial" w:cs="Arial"/>
                <w:color w:val="002060"/>
                <w:sz w:val="24"/>
                <w:szCs w:val="24"/>
              </w:rPr>
              <w:t xml:space="preserve"> Prefer not to say</w:t>
            </w:r>
          </w:p>
        </w:tc>
      </w:tr>
      <w:tr w:rsidR="00BA0BE8" w:rsidRPr="00BB615C" w14:paraId="27332218" w14:textId="77777777" w:rsidTr="000A4E5D">
        <w:trPr>
          <w:trHeight w:val="920"/>
        </w:trPr>
        <w:tc>
          <w:tcPr>
            <w:tcW w:w="3823" w:type="dxa"/>
            <w:vAlign w:val="center"/>
          </w:tcPr>
          <w:p w14:paraId="2B77BAA8" w14:textId="0277DBB8" w:rsidR="00BA0BE8" w:rsidRPr="00BB615C" w:rsidRDefault="00BA0BE8" w:rsidP="000A4E5D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 xml:space="preserve">Have you read the </w:t>
            </w:r>
            <w:hyperlink r:id="rId11" w:history="1">
              <w:r w:rsidR="006C2D55" w:rsidRPr="00BB615C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>Fitness to Practise Procedur</w:t>
              </w:r>
              <w:r w:rsidR="002B16F2" w:rsidRPr="00BB615C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>e</w:t>
              </w:r>
              <w:r w:rsidRPr="00BB615C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>?</w:t>
              </w:r>
            </w:hyperlink>
          </w:p>
        </w:tc>
        <w:tc>
          <w:tcPr>
            <w:tcW w:w="1672" w:type="dxa"/>
            <w:vAlign w:val="center"/>
          </w:tcPr>
          <w:p w14:paraId="2B407C19" w14:textId="013A2472" w:rsidR="00BA0BE8" w:rsidRPr="00BB615C" w:rsidRDefault="00FC3E03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55119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E1" w:rsidRPr="00BB615C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BB615C">
              <w:rPr>
                <w:rFonts w:ascii="Arial" w:hAnsi="Arial" w:cs="Arial"/>
                <w:color w:val="002060"/>
                <w:sz w:val="24"/>
                <w:szCs w:val="24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14:paraId="63E5A658" w14:textId="77777777" w:rsidR="00BA0BE8" w:rsidRPr="00BB615C" w:rsidRDefault="00FC3E03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7308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E8" w:rsidRPr="00BB615C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BB615C">
              <w:rPr>
                <w:rFonts w:ascii="Arial" w:hAnsi="Arial" w:cs="Arial"/>
                <w:color w:val="002060"/>
                <w:sz w:val="24"/>
                <w:szCs w:val="24"/>
              </w:rPr>
              <w:t xml:space="preserve"> No</w:t>
            </w:r>
          </w:p>
        </w:tc>
        <w:tc>
          <w:tcPr>
            <w:tcW w:w="3573" w:type="dxa"/>
            <w:vAlign w:val="center"/>
          </w:tcPr>
          <w:p w14:paraId="7C2B60F2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196A8A" w:rsidRPr="00BB615C" w14:paraId="0504389A" w14:textId="77777777" w:rsidTr="00F05EFF">
        <w:trPr>
          <w:trHeight w:val="920"/>
        </w:trPr>
        <w:tc>
          <w:tcPr>
            <w:tcW w:w="3823" w:type="dxa"/>
            <w:vAlign w:val="center"/>
          </w:tcPr>
          <w:p w14:paraId="2C8A1658" w14:textId="5783191A" w:rsidR="00196A8A" w:rsidRPr="00BB615C" w:rsidRDefault="00196A8A" w:rsidP="000A4E5D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What date did you receive your outcome letter?</w:t>
            </w:r>
          </w:p>
        </w:tc>
        <w:tc>
          <w:tcPr>
            <w:tcW w:w="6804" w:type="dxa"/>
            <w:gridSpan w:val="3"/>
            <w:vAlign w:val="center"/>
          </w:tcPr>
          <w:p w14:paraId="3E5CB122" w14:textId="77777777" w:rsidR="00196A8A" w:rsidRPr="00BB615C" w:rsidRDefault="00196A8A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6FAFC80F" w14:textId="77777777" w:rsidR="00CF77AC" w:rsidRPr="00BB615C" w:rsidRDefault="00CF77AC" w:rsidP="000A4E5D">
      <w:pPr>
        <w:spacing w:before="24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BB615C" w:rsidRPr="00BB615C" w14:paraId="1A623217" w14:textId="77777777" w:rsidTr="0034444D">
        <w:tc>
          <w:tcPr>
            <w:tcW w:w="10627" w:type="dxa"/>
            <w:shd w:val="clear" w:color="auto" w:fill="EAF1DD" w:themeFill="accent3" w:themeFillTint="33"/>
          </w:tcPr>
          <w:p w14:paraId="459AE361" w14:textId="77777777" w:rsidR="00BA0BE8" w:rsidRPr="00BB615C" w:rsidRDefault="00BA0BE8" w:rsidP="000A4E5D">
            <w:pPr>
              <w:pStyle w:val="Heading3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211EADC" w14:textId="77777777" w:rsidR="006C646F" w:rsidRPr="00BB615C" w:rsidRDefault="008E66E4" w:rsidP="000A4E5D">
            <w:pPr>
              <w:pStyle w:val="Heading3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Grounds for</w:t>
            </w:r>
            <w:r w:rsidR="006C646F" w:rsidRPr="00BB615C">
              <w:rPr>
                <w:rFonts w:ascii="Arial" w:hAnsi="Arial" w:cs="Arial"/>
                <w:color w:val="002060"/>
                <w:sz w:val="24"/>
                <w:szCs w:val="24"/>
              </w:rPr>
              <w:t xml:space="preserve"> Appeal</w:t>
            </w:r>
          </w:p>
          <w:p w14:paraId="646BE5F7" w14:textId="77777777" w:rsidR="00BA0BE8" w:rsidRPr="00BB615C" w:rsidRDefault="00BA0BE8" w:rsidP="000A4E5D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44284B69" w14:textId="77777777" w:rsidR="00204923" w:rsidRPr="00BB615C" w:rsidRDefault="00204923" w:rsidP="000A4E5D">
      <w:pPr>
        <w:rPr>
          <w:rFonts w:ascii="Arial" w:hAnsi="Arial" w:cs="Arial"/>
          <w:color w:val="002060"/>
          <w:sz w:val="24"/>
          <w:szCs w:val="24"/>
        </w:rPr>
      </w:pPr>
    </w:p>
    <w:p w14:paraId="58E1D7AE" w14:textId="77777777" w:rsidR="00371DCD" w:rsidRPr="00BB615C" w:rsidRDefault="00371DCD" w:rsidP="000A4E5D">
      <w:pPr>
        <w:rPr>
          <w:rFonts w:ascii="Arial" w:hAnsi="Arial" w:cs="Arial"/>
          <w:color w:val="002060"/>
          <w:sz w:val="24"/>
          <w:szCs w:val="24"/>
        </w:rPr>
      </w:pPr>
    </w:p>
    <w:p w14:paraId="6B1C1490" w14:textId="77777777" w:rsidR="00BA0BE8" w:rsidRPr="00BB615C" w:rsidRDefault="00BA0BE8" w:rsidP="000A4E5D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color w:val="002060"/>
          <w:szCs w:val="24"/>
        </w:rPr>
      </w:pPr>
      <w:r w:rsidRPr="00BB615C">
        <w:rPr>
          <w:rFonts w:ascii="Arial" w:hAnsi="Arial" w:cs="Arial"/>
          <w:color w:val="002060"/>
          <w:szCs w:val="24"/>
        </w:rPr>
        <w:t xml:space="preserve">For your appeal to be considered you must select one or more of the following grounds and provide independent evidence to support your claim.  </w:t>
      </w:r>
    </w:p>
    <w:p w14:paraId="2F4DB6CC" w14:textId="77777777" w:rsidR="00706D13" w:rsidRPr="00BB615C" w:rsidRDefault="00706D13" w:rsidP="000A4E5D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0135"/>
      </w:tblGrid>
      <w:tr w:rsidR="00BB615C" w:rsidRPr="00BB615C" w14:paraId="30AA74FE" w14:textId="77777777" w:rsidTr="000A4E5D">
        <w:trPr>
          <w:trHeight w:val="850"/>
        </w:trPr>
        <w:tc>
          <w:tcPr>
            <w:tcW w:w="491" w:type="dxa"/>
            <w:tcBorders>
              <w:bottom w:val="single" w:sz="4" w:space="0" w:color="auto"/>
            </w:tcBorders>
          </w:tcPr>
          <w:p w14:paraId="536A8BE5" w14:textId="77777777" w:rsidR="00BA0BE8" w:rsidRPr="00BB615C" w:rsidRDefault="00BA0BE8" w:rsidP="000A4E5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</w:p>
          <w:p w14:paraId="3985BD96" w14:textId="77777777" w:rsidR="00BA0BE8" w:rsidRPr="00BB615C" w:rsidRDefault="00BA0BE8" w:rsidP="000A4E5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B615C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FC3E03">
              <w:rPr>
                <w:rFonts w:ascii="Arial" w:hAnsi="Arial" w:cs="Arial"/>
                <w:color w:val="002060"/>
                <w:szCs w:val="24"/>
              </w:rPr>
            </w:r>
            <w:r w:rsidR="00FC3E03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BB615C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0"/>
          </w:p>
          <w:p w14:paraId="5AC704D3" w14:textId="77777777" w:rsidR="00BA0BE8" w:rsidRPr="00BB615C" w:rsidRDefault="00BA0BE8" w:rsidP="000A4E5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136" w:type="dxa"/>
            <w:tcBorders>
              <w:bottom w:val="single" w:sz="4" w:space="0" w:color="auto"/>
            </w:tcBorders>
            <w:vAlign w:val="center"/>
          </w:tcPr>
          <w:p w14:paraId="24D8EA8A" w14:textId="2E94E369" w:rsidR="00BA0BE8" w:rsidRPr="00BB615C" w:rsidRDefault="00006D6C" w:rsidP="000A4E5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Cs w:val="24"/>
              </w:rPr>
              <w:t>You can demonstrate that a material irregular</w:t>
            </w:r>
            <w:r w:rsidR="00E75188" w:rsidRPr="00BB615C">
              <w:rPr>
                <w:rFonts w:ascii="Arial" w:hAnsi="Arial" w:cs="Arial"/>
                <w:color w:val="002060"/>
                <w:szCs w:val="24"/>
              </w:rPr>
              <w:t>ity occurred during the hearing</w:t>
            </w:r>
          </w:p>
        </w:tc>
      </w:tr>
      <w:tr w:rsidR="00BB615C" w:rsidRPr="00BB615C" w14:paraId="783FA650" w14:textId="77777777" w:rsidTr="000A4E5D">
        <w:trPr>
          <w:trHeight w:val="85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14:paraId="16570B58" w14:textId="77777777" w:rsidR="00BA0BE8" w:rsidRPr="00BB615C" w:rsidRDefault="00BA0BE8" w:rsidP="000A4E5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</w:p>
          <w:p w14:paraId="245AE4FE" w14:textId="77777777" w:rsidR="00BA0BE8" w:rsidRPr="00BB615C" w:rsidRDefault="00BA0BE8" w:rsidP="000A4E5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BB615C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FC3E03">
              <w:rPr>
                <w:rFonts w:ascii="Arial" w:hAnsi="Arial" w:cs="Arial"/>
                <w:color w:val="002060"/>
                <w:szCs w:val="24"/>
              </w:rPr>
            </w:r>
            <w:r w:rsidR="00FC3E03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BB615C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1"/>
          </w:p>
        </w:tc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55EB8" w14:textId="26765411" w:rsidR="00BA0BE8" w:rsidRPr="00BB615C" w:rsidRDefault="00006D6C" w:rsidP="000A4E5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Cs w:val="24"/>
              </w:rPr>
              <w:t>You can demonstrate that the panel reached an unreasonable decision and/or t</w:t>
            </w:r>
            <w:r w:rsidR="00E75188" w:rsidRPr="00BB615C">
              <w:rPr>
                <w:rFonts w:ascii="Arial" w:hAnsi="Arial" w:cs="Arial"/>
                <w:color w:val="002060"/>
                <w:szCs w:val="24"/>
              </w:rPr>
              <w:t>he penalty was disproportionate</w:t>
            </w:r>
            <w:r w:rsidR="00BB68B8">
              <w:rPr>
                <w:rFonts w:ascii="Arial" w:hAnsi="Arial" w:cs="Arial"/>
                <w:color w:val="002060"/>
                <w:szCs w:val="24"/>
              </w:rPr>
              <w:t xml:space="preserve"> or not permitted under the procedures</w:t>
            </w:r>
          </w:p>
        </w:tc>
      </w:tr>
      <w:tr w:rsidR="00BB615C" w:rsidRPr="00BB615C" w14:paraId="54D7F9BD" w14:textId="77777777" w:rsidTr="000A4E5D">
        <w:trPr>
          <w:trHeight w:val="85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14:paraId="3918A4D4" w14:textId="77777777" w:rsidR="00006D6C" w:rsidRPr="00BB615C" w:rsidRDefault="00006D6C" w:rsidP="000A4E5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</w:p>
          <w:p w14:paraId="3D328BC5" w14:textId="671C05D5" w:rsidR="00006D6C" w:rsidRPr="00BB615C" w:rsidRDefault="00006D6C" w:rsidP="000A4E5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15C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FC3E03">
              <w:rPr>
                <w:rFonts w:ascii="Arial" w:hAnsi="Arial" w:cs="Arial"/>
                <w:color w:val="002060"/>
                <w:szCs w:val="24"/>
              </w:rPr>
            </w:r>
            <w:r w:rsidR="00FC3E03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BB615C">
              <w:rPr>
                <w:rFonts w:ascii="Arial" w:hAnsi="Arial" w:cs="Arial"/>
                <w:color w:val="002060"/>
                <w:szCs w:val="24"/>
              </w:rPr>
              <w:fldChar w:fldCharType="end"/>
            </w:r>
          </w:p>
        </w:tc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8D749" w14:textId="695EE532" w:rsidR="00006D6C" w:rsidRPr="00BB615C" w:rsidRDefault="00006D6C" w:rsidP="000A4E5D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</w:pPr>
            <w:r w:rsidRPr="00BB615C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>You have ex</w:t>
            </w:r>
            <w:r w:rsidR="004127E1" w:rsidRPr="00BB615C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>tenuating</w:t>
            </w:r>
            <w:r w:rsidRPr="00BB615C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 xml:space="preserve"> circumstances which for good reason you could not tell us about at the hearing</w:t>
            </w:r>
          </w:p>
        </w:tc>
      </w:tr>
      <w:tr w:rsidR="00BB615C" w:rsidRPr="00BB615C" w14:paraId="06AB8339" w14:textId="77777777" w:rsidTr="000A4E5D">
        <w:trPr>
          <w:trHeight w:val="85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14:paraId="298B7BE0" w14:textId="77777777" w:rsidR="00006D6C" w:rsidRPr="00BB615C" w:rsidRDefault="00006D6C" w:rsidP="000A4E5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</w:p>
          <w:p w14:paraId="564B4FF6" w14:textId="22476F74" w:rsidR="00006D6C" w:rsidRPr="00BB615C" w:rsidRDefault="00006D6C" w:rsidP="000A4E5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15C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FC3E03">
              <w:rPr>
                <w:rFonts w:ascii="Arial" w:hAnsi="Arial" w:cs="Arial"/>
                <w:color w:val="002060"/>
                <w:szCs w:val="24"/>
              </w:rPr>
            </w:r>
            <w:r w:rsidR="00FC3E03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BB615C">
              <w:rPr>
                <w:rFonts w:ascii="Arial" w:hAnsi="Arial" w:cs="Arial"/>
                <w:color w:val="002060"/>
                <w:szCs w:val="24"/>
              </w:rPr>
              <w:fldChar w:fldCharType="end"/>
            </w:r>
          </w:p>
          <w:p w14:paraId="6C5D09E7" w14:textId="135245C5" w:rsidR="00006D6C" w:rsidRPr="00BB615C" w:rsidRDefault="00006D6C" w:rsidP="000A4E5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D6D5" w14:textId="65CE70FA" w:rsidR="00006D6C" w:rsidRPr="00BB615C" w:rsidRDefault="00006D6C" w:rsidP="000A4E5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Cs w:val="24"/>
              </w:rPr>
              <w:t>There was a bias or reasonable pe</w:t>
            </w:r>
            <w:r w:rsidR="00E75188" w:rsidRPr="00BB615C">
              <w:rPr>
                <w:rFonts w:ascii="Arial" w:hAnsi="Arial" w:cs="Arial"/>
                <w:color w:val="002060"/>
                <w:szCs w:val="24"/>
              </w:rPr>
              <w:t>rception of bias at the hearing</w:t>
            </w:r>
          </w:p>
        </w:tc>
      </w:tr>
    </w:tbl>
    <w:p w14:paraId="13DECA72" w14:textId="141DC2EA" w:rsidR="00D7324B" w:rsidRDefault="00D7324B" w:rsidP="000A4E5D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p w14:paraId="54CB582F" w14:textId="77777777" w:rsidR="0034444D" w:rsidRPr="00BB615C" w:rsidRDefault="0034444D" w:rsidP="000A4E5D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B615C" w:rsidRPr="00BB615C" w14:paraId="7E117B7C" w14:textId="77777777" w:rsidTr="0034444D">
        <w:tc>
          <w:tcPr>
            <w:tcW w:w="106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4854860" w14:textId="77777777" w:rsidR="004127E1" w:rsidRPr="00BB615C" w:rsidRDefault="004127E1" w:rsidP="000A4E5D">
            <w:pPr>
              <w:pStyle w:val="Heading3"/>
              <w:tabs>
                <w:tab w:val="left" w:pos="2730"/>
              </w:tabs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8367951" w14:textId="50B7BF95" w:rsidR="004127E1" w:rsidRPr="00BB615C" w:rsidRDefault="004127E1" w:rsidP="000A4E5D">
            <w:pPr>
              <w:pStyle w:val="Heading3"/>
              <w:tabs>
                <w:tab w:val="left" w:pos="2730"/>
              </w:tabs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 xml:space="preserve">Details </w:t>
            </w:r>
          </w:p>
          <w:p w14:paraId="0CD90E97" w14:textId="77777777" w:rsidR="004127E1" w:rsidRPr="00BB615C" w:rsidRDefault="004127E1" w:rsidP="000A4E5D">
            <w:pPr>
              <w:pStyle w:val="Heading3"/>
              <w:tabs>
                <w:tab w:val="left" w:pos="2730"/>
              </w:tabs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</w:tbl>
    <w:p w14:paraId="32F5609F" w14:textId="0A8877E0" w:rsidR="004127E1" w:rsidRPr="00BB615C" w:rsidRDefault="004127E1" w:rsidP="000A4E5D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p w14:paraId="306B841F" w14:textId="77777777" w:rsidR="004127E1" w:rsidRPr="00BB615C" w:rsidRDefault="004127E1" w:rsidP="000A4E5D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p w14:paraId="316184F0" w14:textId="77777777" w:rsidR="004127E1" w:rsidRPr="00BB615C" w:rsidRDefault="00BA0BE8" w:rsidP="000A4E5D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rFonts w:ascii="Arial" w:hAnsi="Arial" w:cs="Arial"/>
          <w:color w:val="002060"/>
          <w:szCs w:val="24"/>
        </w:rPr>
      </w:pPr>
      <w:r w:rsidRPr="00BB615C">
        <w:rPr>
          <w:rFonts w:ascii="Arial" w:hAnsi="Arial" w:cs="Arial"/>
          <w:color w:val="002060"/>
          <w:szCs w:val="24"/>
        </w:rPr>
        <w:t xml:space="preserve">Please give full details of your case, in chronological order, in the box below. </w:t>
      </w:r>
    </w:p>
    <w:p w14:paraId="497133AD" w14:textId="2CB39382" w:rsidR="00BA0BE8" w:rsidRPr="00BB615C" w:rsidRDefault="00BA0BE8" w:rsidP="000A4E5D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rFonts w:ascii="Arial" w:hAnsi="Arial" w:cs="Arial"/>
          <w:color w:val="002060"/>
          <w:szCs w:val="24"/>
        </w:rPr>
      </w:pPr>
      <w:r w:rsidRPr="00BB615C">
        <w:rPr>
          <w:rFonts w:ascii="Arial" w:hAnsi="Arial" w:cs="Arial"/>
          <w:color w:val="002060"/>
          <w:szCs w:val="24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84"/>
        <w:gridCol w:w="9243"/>
      </w:tblGrid>
      <w:tr w:rsidR="00BB615C" w:rsidRPr="00BB615C" w14:paraId="14C842AB" w14:textId="77777777" w:rsidTr="000A4E5D">
        <w:trPr>
          <w:trHeight w:val="418"/>
        </w:trPr>
        <w:tc>
          <w:tcPr>
            <w:tcW w:w="1384" w:type="dxa"/>
            <w:vAlign w:val="center"/>
          </w:tcPr>
          <w:p w14:paraId="16D84899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Date(s)</w:t>
            </w:r>
          </w:p>
        </w:tc>
        <w:tc>
          <w:tcPr>
            <w:tcW w:w="9243" w:type="dxa"/>
            <w:vAlign w:val="center"/>
          </w:tcPr>
          <w:p w14:paraId="0265C1CB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Details</w:t>
            </w:r>
          </w:p>
        </w:tc>
      </w:tr>
      <w:tr w:rsidR="00BA0BE8" w:rsidRPr="00BB615C" w14:paraId="730235A8" w14:textId="77777777" w:rsidTr="001E6B65">
        <w:trPr>
          <w:trHeight w:val="418"/>
        </w:trPr>
        <w:tc>
          <w:tcPr>
            <w:tcW w:w="1384" w:type="dxa"/>
            <w:vAlign w:val="center"/>
          </w:tcPr>
          <w:p w14:paraId="61B25D42" w14:textId="309F13B1" w:rsidR="00BA0BE8" w:rsidRPr="00BB615C" w:rsidRDefault="001E6B65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2"/>
          </w:p>
          <w:p w14:paraId="12B0943B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B335A73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C21BE67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59239FA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5C70D60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05908C0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2B15E4E" w14:textId="77777777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76D93AD" w14:textId="7BC906AB" w:rsidR="00BA0BE8" w:rsidRPr="00BB615C" w:rsidRDefault="00BA0BE8" w:rsidP="000A4E5D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243" w:type="dxa"/>
          </w:tcPr>
          <w:p w14:paraId="21C739D4" w14:textId="455B16BE" w:rsidR="00BA0BE8" w:rsidRPr="00BB615C" w:rsidRDefault="001E6B65" w:rsidP="001E6B6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6D15E5A" w14:textId="77777777" w:rsidR="00BA0BE8" w:rsidRPr="00BB615C" w:rsidRDefault="00BA0BE8" w:rsidP="000A4E5D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p w14:paraId="571575D5" w14:textId="0FA9907B" w:rsidR="0063088A" w:rsidRPr="00BB615C" w:rsidRDefault="0063088A" w:rsidP="000A4E5D">
      <w:pPr>
        <w:spacing w:line="276" w:lineRule="auto"/>
        <w:ind w:right="-330"/>
        <w:rPr>
          <w:rFonts w:ascii="Arial" w:hAnsi="Arial" w:cs="Arial"/>
          <w:color w:val="002060"/>
          <w:sz w:val="24"/>
          <w:szCs w:val="24"/>
        </w:rPr>
      </w:pPr>
      <w:r w:rsidRPr="00BB615C">
        <w:rPr>
          <w:rFonts w:ascii="Arial" w:hAnsi="Arial" w:cs="Arial"/>
          <w:color w:val="002060"/>
          <w:sz w:val="24"/>
          <w:szCs w:val="24"/>
        </w:rPr>
        <w:t>If your appeal is being submitted after the deadline (10 working days from the date that the</w:t>
      </w:r>
      <w:r w:rsidR="004127E1" w:rsidRPr="00BB615C">
        <w:rPr>
          <w:rFonts w:ascii="Arial" w:hAnsi="Arial" w:cs="Arial"/>
          <w:color w:val="002060"/>
          <w:sz w:val="24"/>
          <w:szCs w:val="24"/>
        </w:rPr>
        <w:t xml:space="preserve"> decision</w:t>
      </w:r>
      <w:r w:rsidRPr="00BB615C">
        <w:rPr>
          <w:rFonts w:ascii="Arial" w:hAnsi="Arial" w:cs="Arial"/>
          <w:color w:val="002060"/>
          <w:sz w:val="24"/>
          <w:szCs w:val="24"/>
        </w:rPr>
        <w:t xml:space="preserve"> was </w:t>
      </w:r>
      <w:r w:rsidR="004127E1" w:rsidRPr="00BB615C">
        <w:rPr>
          <w:rFonts w:ascii="Arial" w:hAnsi="Arial" w:cs="Arial"/>
          <w:color w:val="002060"/>
          <w:sz w:val="24"/>
          <w:szCs w:val="24"/>
        </w:rPr>
        <w:t>emailed to you</w:t>
      </w:r>
      <w:r w:rsidRPr="00BB615C">
        <w:rPr>
          <w:rFonts w:ascii="Arial" w:hAnsi="Arial" w:cs="Arial"/>
          <w:color w:val="002060"/>
          <w:sz w:val="24"/>
          <w:szCs w:val="24"/>
        </w:rPr>
        <w:t xml:space="preserve">), you will need to explain why and provide independent evidence to demonstrate good reason why your </w:t>
      </w:r>
      <w:r w:rsidR="004127E1" w:rsidRPr="00BB615C">
        <w:rPr>
          <w:rFonts w:ascii="Arial" w:hAnsi="Arial" w:cs="Arial"/>
          <w:color w:val="002060"/>
          <w:sz w:val="24"/>
          <w:szCs w:val="24"/>
        </w:rPr>
        <w:t>appeal</w:t>
      </w:r>
      <w:r w:rsidRPr="00BB615C">
        <w:rPr>
          <w:rFonts w:ascii="Arial" w:hAnsi="Arial" w:cs="Arial"/>
          <w:color w:val="002060"/>
          <w:sz w:val="24"/>
          <w:szCs w:val="24"/>
        </w:rPr>
        <w:t xml:space="preserve"> is late. </w:t>
      </w:r>
    </w:p>
    <w:p w14:paraId="171D9509" w14:textId="0535C69B" w:rsidR="00BA0BE8" w:rsidRPr="00BB615C" w:rsidRDefault="00BA0BE8" w:rsidP="000A4E5D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B615C" w:rsidRPr="00BB615C" w14:paraId="203AAE45" w14:textId="77777777" w:rsidTr="0034444D">
        <w:tc>
          <w:tcPr>
            <w:tcW w:w="106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4EB41AD" w14:textId="77777777" w:rsidR="00BA0BE8" w:rsidRPr="00BB615C" w:rsidRDefault="00BA0BE8" w:rsidP="000A4E5D">
            <w:pPr>
              <w:pStyle w:val="Heading3"/>
              <w:tabs>
                <w:tab w:val="left" w:pos="2730"/>
              </w:tabs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04367A9" w14:textId="27BB669C" w:rsidR="00BA0BE8" w:rsidRDefault="00AF28DE" w:rsidP="000A4E5D">
            <w:pPr>
              <w:pStyle w:val="Heading3"/>
              <w:tabs>
                <w:tab w:val="left" w:pos="2730"/>
              </w:tabs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Evidence</w:t>
            </w:r>
          </w:p>
          <w:p w14:paraId="5B5C2D89" w14:textId="77777777" w:rsidR="00BA70D8" w:rsidRPr="00BA70D8" w:rsidRDefault="00BA70D8" w:rsidP="00BA70D8"/>
          <w:p w14:paraId="56D03FDB" w14:textId="70988F39" w:rsidR="00BA70D8" w:rsidRPr="00BA70D8" w:rsidRDefault="00BA70D8" w:rsidP="00BA70D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4632B">
              <w:rPr>
                <w:rFonts w:ascii="Arial" w:hAnsi="Arial" w:cs="Arial"/>
                <w:color w:val="002060"/>
                <w:sz w:val="24"/>
                <w:szCs w:val="24"/>
              </w:rPr>
              <w:t xml:space="preserve">Please see our </w:t>
            </w:r>
            <w:hyperlink r:id="rId12" w:history="1">
              <w:r w:rsidRPr="00E4632B">
                <w:rPr>
                  <w:rStyle w:val="Hyperlink"/>
                  <w:rFonts w:ascii="Arial" w:hAnsi="Arial" w:cs="Arial"/>
                  <w:sz w:val="24"/>
                  <w:szCs w:val="24"/>
                </w:rPr>
                <w:t>evidence guide here</w:t>
              </w:r>
            </w:hyperlink>
          </w:p>
          <w:p w14:paraId="24EC81C2" w14:textId="77777777" w:rsidR="00AF28DE" w:rsidRPr="00BB615C" w:rsidRDefault="00AF28DE" w:rsidP="000A4E5D">
            <w:pPr>
              <w:pStyle w:val="Heading3"/>
              <w:tabs>
                <w:tab w:val="left" w:pos="2730"/>
              </w:tabs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</w:tbl>
    <w:p w14:paraId="77C058FB" w14:textId="7B10CC7F" w:rsidR="00BA0BE8" w:rsidRPr="00BB615C" w:rsidRDefault="00BA0BE8" w:rsidP="000A4E5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14:paraId="29228C9F" w14:textId="77777777" w:rsidR="00BA0BE8" w:rsidRPr="00BB615C" w:rsidRDefault="00BA0BE8" w:rsidP="000A4E5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BB615C">
        <w:rPr>
          <w:rFonts w:ascii="Arial" w:hAnsi="Arial" w:cs="Arial"/>
          <w:color w:val="002060"/>
          <w:sz w:val="24"/>
          <w:szCs w:val="24"/>
        </w:rPr>
        <w:t>Please list all the evidence you are attaching to your appeal</w:t>
      </w:r>
    </w:p>
    <w:p w14:paraId="27FA4924" w14:textId="1F70992D" w:rsidR="00727540" w:rsidRPr="00BB615C" w:rsidRDefault="00727540" w:rsidP="000A4E5D">
      <w:pPr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1F14" w:rsidRPr="00BB615C" w14:paraId="6B401514" w14:textId="77777777" w:rsidTr="000A4E5D">
        <w:trPr>
          <w:trHeight w:val="1412"/>
        </w:trPr>
        <w:tc>
          <w:tcPr>
            <w:tcW w:w="10627" w:type="dxa"/>
          </w:tcPr>
          <w:p w14:paraId="1A5F73FC" w14:textId="7EDAA2BD" w:rsidR="00BA0BE8" w:rsidRPr="00BB615C" w:rsidRDefault="001E6B65" w:rsidP="000A4E5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AD2159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AD2159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AD2159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AD2159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AD2159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4"/>
          </w:p>
          <w:p w14:paraId="5AF152ED" w14:textId="77777777" w:rsidR="00BA0BE8" w:rsidRPr="00BB615C" w:rsidRDefault="00BA0BE8" w:rsidP="000A4E5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70739C4" w14:textId="77777777" w:rsidR="00BA0BE8" w:rsidRPr="00BB615C" w:rsidRDefault="00BA0BE8" w:rsidP="000A4E5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14758A4B" w14:textId="77777777" w:rsidR="00C05AE8" w:rsidRPr="00BB615C" w:rsidRDefault="00C05AE8" w:rsidP="000A4E5D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B615C" w:rsidRPr="00BB615C" w14:paraId="0C45A364" w14:textId="77777777" w:rsidTr="0034444D">
        <w:trPr>
          <w:trHeight w:val="733"/>
        </w:trPr>
        <w:tc>
          <w:tcPr>
            <w:tcW w:w="10627" w:type="dxa"/>
            <w:shd w:val="clear" w:color="auto" w:fill="EAF1DD" w:themeFill="accent3" w:themeFillTint="33"/>
          </w:tcPr>
          <w:p w14:paraId="7C47139E" w14:textId="77777777" w:rsidR="00BA0BE8" w:rsidRPr="00BB615C" w:rsidRDefault="00BA0BE8" w:rsidP="000A4E5D">
            <w:pPr>
              <w:pStyle w:val="Heading3"/>
              <w:tabs>
                <w:tab w:val="left" w:pos="2730"/>
              </w:tabs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DC89354" w14:textId="77777777" w:rsidR="00BA0BE8" w:rsidRPr="00BB615C" w:rsidRDefault="00E603A2" w:rsidP="000A4E5D">
            <w:pPr>
              <w:pStyle w:val="Heading3"/>
              <w:tabs>
                <w:tab w:val="left" w:pos="2730"/>
              </w:tabs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Declaration</w:t>
            </w:r>
          </w:p>
          <w:p w14:paraId="22C8CBF8" w14:textId="77777777" w:rsidR="00C05AE8" w:rsidRPr="00BB615C" w:rsidRDefault="00C05AE8" w:rsidP="000A4E5D">
            <w:pPr>
              <w:pStyle w:val="Heading3"/>
              <w:tabs>
                <w:tab w:val="left" w:pos="2730"/>
              </w:tabs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</w:tbl>
    <w:p w14:paraId="17A88E6E" w14:textId="61341612" w:rsidR="00D7324B" w:rsidRPr="00BB615C" w:rsidRDefault="00D7324B" w:rsidP="000A4E5D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BB615C">
        <w:rPr>
          <w:rFonts w:ascii="Arial" w:hAnsi="Arial" w:cs="Arial"/>
          <w:color w:val="002060"/>
          <w:sz w:val="24"/>
          <w:szCs w:val="24"/>
        </w:rPr>
        <w:t>Please ensure that you have completed all relevant sections of this form.</w:t>
      </w:r>
    </w:p>
    <w:p w14:paraId="263FAB93" w14:textId="22F5CA43" w:rsidR="00D7324B" w:rsidRPr="00BB615C" w:rsidRDefault="00D7324B" w:rsidP="000A4E5D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BB615C">
        <w:rPr>
          <w:rFonts w:ascii="Arial" w:hAnsi="Arial" w:cs="Arial"/>
          <w:color w:val="002060"/>
          <w:sz w:val="24"/>
          <w:szCs w:val="24"/>
        </w:rPr>
        <w:lastRenderedPageBreak/>
        <w:t>Failure to complete this form correctly and submit evidence promptly may delay the process of your app</w:t>
      </w:r>
      <w:r w:rsidR="005E7D50" w:rsidRPr="00BB615C">
        <w:rPr>
          <w:rFonts w:ascii="Arial" w:hAnsi="Arial" w:cs="Arial"/>
          <w:color w:val="002060"/>
          <w:sz w:val="24"/>
          <w:szCs w:val="24"/>
        </w:rPr>
        <w:t>eal or your appeal may not be</w:t>
      </w:r>
      <w:r w:rsidRPr="00BB615C">
        <w:rPr>
          <w:rFonts w:ascii="Arial" w:hAnsi="Arial" w:cs="Arial"/>
          <w:color w:val="002060"/>
          <w:sz w:val="24"/>
          <w:szCs w:val="24"/>
        </w:rPr>
        <w:t xml:space="preserve"> upheld.</w:t>
      </w:r>
    </w:p>
    <w:p w14:paraId="386CCF67" w14:textId="5705951E" w:rsidR="00D7324B" w:rsidRPr="00BB615C" w:rsidRDefault="00D7324B" w:rsidP="000A4E5D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BB615C">
        <w:rPr>
          <w:rFonts w:ascii="Arial" w:hAnsi="Arial" w:cs="Arial"/>
          <w:color w:val="002060"/>
          <w:sz w:val="24"/>
          <w:szCs w:val="24"/>
        </w:rPr>
        <w:t xml:space="preserve">Please submit your form and evidence by email, as attachments, to </w:t>
      </w:r>
      <w:hyperlink r:id="rId13" w:history="1">
        <w:r w:rsidR="006532C3">
          <w:rPr>
            <w:rStyle w:val="Hyperlink"/>
            <w:rFonts w:ascii="Arial" w:hAnsi="Arial" w:cs="Arial"/>
            <w:color w:val="002060"/>
            <w:sz w:val="24"/>
            <w:szCs w:val="24"/>
          </w:rPr>
          <w:t>StudentConduct@hud.ac.uk</w:t>
        </w:r>
      </w:hyperlink>
    </w:p>
    <w:p w14:paraId="415D7A29" w14:textId="77777777" w:rsidR="00D7324B" w:rsidRPr="00BB615C" w:rsidRDefault="00D7324B" w:rsidP="000A4E5D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2" w:type="dxa"/>
        <w:tblInd w:w="5" w:type="dxa"/>
        <w:tblLook w:val="04A0" w:firstRow="1" w:lastRow="0" w:firstColumn="1" w:lastColumn="0" w:noHBand="0" w:noVBand="1"/>
      </w:tblPr>
      <w:tblGrid>
        <w:gridCol w:w="5925"/>
        <w:gridCol w:w="4697"/>
      </w:tblGrid>
      <w:tr w:rsidR="00BB615C" w:rsidRPr="00BB615C" w14:paraId="4C217336" w14:textId="77777777" w:rsidTr="000A4E5D">
        <w:trPr>
          <w:trHeight w:val="427"/>
        </w:trPr>
        <w:tc>
          <w:tcPr>
            <w:tcW w:w="5925" w:type="dxa"/>
            <w:vAlign w:val="center"/>
          </w:tcPr>
          <w:p w14:paraId="2321CBC6" w14:textId="77777777" w:rsidR="00D7324B" w:rsidRPr="00BB615C" w:rsidRDefault="00D7324B" w:rsidP="000A4E5D">
            <w:pPr>
              <w:spacing w:before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 xml:space="preserve">Signed:  </w: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5"/>
          </w:p>
          <w:p w14:paraId="3A244545" w14:textId="2394EBAB" w:rsidR="000A4E5D" w:rsidRPr="00BB615C" w:rsidRDefault="000A4E5D" w:rsidP="000A4E5D">
            <w:pPr>
              <w:spacing w:before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4697" w:type="dxa"/>
            <w:vAlign w:val="center"/>
          </w:tcPr>
          <w:p w14:paraId="3BF2FD16" w14:textId="77777777" w:rsidR="00D7324B" w:rsidRPr="00BB615C" w:rsidRDefault="00D7324B" w:rsidP="000A4E5D">
            <w:pPr>
              <w:spacing w:before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B615C">
              <w:rPr>
                <w:rFonts w:ascii="Arial" w:hAnsi="Arial" w:cs="Arial"/>
                <w:color w:val="002060"/>
                <w:sz w:val="24"/>
                <w:szCs w:val="24"/>
              </w:rPr>
              <w:t xml:space="preserve">Date:  </w:t>
            </w:r>
          </w:p>
          <w:p w14:paraId="1C8241C2" w14:textId="65EC7936" w:rsidR="000A4E5D" w:rsidRPr="00BB615C" w:rsidRDefault="000A4E5D" w:rsidP="000A4E5D">
            <w:pPr>
              <w:spacing w:before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53D524BA" w14:textId="002EB69A" w:rsidR="00D7324B" w:rsidRPr="00BB615C" w:rsidRDefault="00D7324B" w:rsidP="000A4E5D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BB615C">
        <w:rPr>
          <w:rFonts w:ascii="Arial" w:hAnsi="Arial" w:cs="Arial"/>
          <w:color w:val="002060"/>
          <w:sz w:val="24"/>
          <w:szCs w:val="24"/>
        </w:rPr>
        <w:t xml:space="preserve">Please note that we </w:t>
      </w:r>
      <w:proofErr w:type="gramStart"/>
      <w:r w:rsidRPr="00BB615C">
        <w:rPr>
          <w:rFonts w:ascii="Arial" w:hAnsi="Arial" w:cs="Arial"/>
          <w:color w:val="002060"/>
          <w:sz w:val="24"/>
          <w:szCs w:val="24"/>
        </w:rPr>
        <w:t>are able to</w:t>
      </w:r>
      <w:proofErr w:type="gramEnd"/>
      <w:r w:rsidRPr="00BB615C">
        <w:rPr>
          <w:rFonts w:ascii="Arial" w:hAnsi="Arial" w:cs="Arial"/>
          <w:color w:val="002060"/>
          <w:sz w:val="24"/>
          <w:szCs w:val="24"/>
        </w:rPr>
        <w:t xml:space="preserve"> accept electronic signatures, you are not required to print, sign and scan your appeal form.</w:t>
      </w:r>
    </w:p>
    <w:p w14:paraId="3BC390A1" w14:textId="4DF45C19" w:rsidR="006A1298" w:rsidRPr="00BB615C" w:rsidRDefault="006A1298" w:rsidP="000A4E5D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sectPr w:rsidR="006A1298" w:rsidRPr="00BB615C" w:rsidSect="0034444D">
      <w:headerReference w:type="default" r:id="rId14"/>
      <w:headerReference w:type="first" r:id="rId15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3FDE" w14:textId="77777777" w:rsidR="00570598" w:rsidRDefault="00570598" w:rsidP="00250CC6">
      <w:r>
        <w:separator/>
      </w:r>
    </w:p>
  </w:endnote>
  <w:endnote w:type="continuationSeparator" w:id="0">
    <w:p w14:paraId="000752FF" w14:textId="77777777" w:rsidR="00570598" w:rsidRDefault="00570598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D4F3" w14:textId="77777777" w:rsidR="00570598" w:rsidRDefault="00570598" w:rsidP="00250CC6">
      <w:r>
        <w:separator/>
      </w:r>
    </w:p>
  </w:footnote>
  <w:footnote w:type="continuationSeparator" w:id="0">
    <w:p w14:paraId="48B3D9F0" w14:textId="77777777" w:rsidR="00570598" w:rsidRDefault="00570598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95A1" w14:textId="56CFFCB9" w:rsidR="00513834" w:rsidRPr="00504C78" w:rsidRDefault="0034444D" w:rsidP="00513834">
    <w:pPr>
      <w:pStyle w:val="Header"/>
      <w:rPr>
        <w:rFonts w:ascii="Arial" w:hAnsi="Arial" w:cs="Arial"/>
        <w:color w:val="002060"/>
        <w:sz w:val="24"/>
        <w:szCs w:val="24"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E6B1E19" wp14:editId="266290BE">
          <wp:simplePos x="0" y="0"/>
          <wp:positionH relativeFrom="margin">
            <wp:posOffset>5003181</wp:posOffset>
          </wp:positionH>
          <wp:positionV relativeFrom="paragraph">
            <wp:posOffset>-208791</wp:posOffset>
          </wp:positionV>
          <wp:extent cx="1718945" cy="604520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13"/>
                  <a:stretch/>
                </pic:blipFill>
                <pic:spPr bwMode="auto">
                  <a:xfrm>
                    <a:off x="0" y="0"/>
                    <a:ext cx="171894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834" w:rsidRPr="00504C78">
      <w:rPr>
        <w:rFonts w:ascii="Arial" w:hAnsi="Arial" w:cs="Arial"/>
        <w:color w:val="002060"/>
        <w:sz w:val="24"/>
        <w:szCs w:val="24"/>
      </w:rPr>
      <w:t>The University of Huddersfield</w:t>
    </w:r>
  </w:p>
  <w:p w14:paraId="6D843AF2" w14:textId="77777777" w:rsidR="00513834" w:rsidRDefault="0051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7D9A" w14:textId="77777777" w:rsidR="00570598" w:rsidRDefault="00570598">
    <w:pPr>
      <w:pStyle w:val="Header"/>
    </w:pPr>
  </w:p>
  <w:p w14:paraId="0FC2354B" w14:textId="77777777" w:rsidR="00570598" w:rsidRDefault="00570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F254B"/>
    <w:multiLevelType w:val="hybridMultilevel"/>
    <w:tmpl w:val="F58A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1CF8"/>
    <w:multiLevelType w:val="hybridMultilevel"/>
    <w:tmpl w:val="336AE664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13576">
    <w:abstractNumId w:val="0"/>
  </w:num>
  <w:num w:numId="2" w16cid:durableId="199251091">
    <w:abstractNumId w:val="2"/>
  </w:num>
  <w:num w:numId="3" w16cid:durableId="2010133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kLx+ozHPq/BR2xEVQn4IEC1gAKuRcf39cSu+VOZxtoXjuY5TPbKfPgWOi4V7CH5MQGx+vNTRlymIE/OCLQRiw==" w:salt="0mIBfn2LfMiPG/k95tqvQA==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7B"/>
    <w:rsid w:val="00003911"/>
    <w:rsid w:val="00005F4D"/>
    <w:rsid w:val="00006D6C"/>
    <w:rsid w:val="00044079"/>
    <w:rsid w:val="0004485F"/>
    <w:rsid w:val="00052272"/>
    <w:rsid w:val="00053DF4"/>
    <w:rsid w:val="00070425"/>
    <w:rsid w:val="000A4E5D"/>
    <w:rsid w:val="000E6A1E"/>
    <w:rsid w:val="00121234"/>
    <w:rsid w:val="0014185E"/>
    <w:rsid w:val="00141F41"/>
    <w:rsid w:val="00157A21"/>
    <w:rsid w:val="001853EF"/>
    <w:rsid w:val="00196A8A"/>
    <w:rsid w:val="001E6AF0"/>
    <w:rsid w:val="001E6B65"/>
    <w:rsid w:val="001F6862"/>
    <w:rsid w:val="002025CE"/>
    <w:rsid w:val="00204923"/>
    <w:rsid w:val="00250CC6"/>
    <w:rsid w:val="002B16F2"/>
    <w:rsid w:val="002C228B"/>
    <w:rsid w:val="002F41D8"/>
    <w:rsid w:val="002F7E9A"/>
    <w:rsid w:val="0034444D"/>
    <w:rsid w:val="00357DCA"/>
    <w:rsid w:val="00371DCD"/>
    <w:rsid w:val="003C1130"/>
    <w:rsid w:val="003C320C"/>
    <w:rsid w:val="003C4C1E"/>
    <w:rsid w:val="003D7A00"/>
    <w:rsid w:val="003E5BB4"/>
    <w:rsid w:val="003E5D0B"/>
    <w:rsid w:val="003F0DB2"/>
    <w:rsid w:val="004109D9"/>
    <w:rsid w:val="004127E1"/>
    <w:rsid w:val="00476FC7"/>
    <w:rsid w:val="0049232B"/>
    <w:rsid w:val="004A6892"/>
    <w:rsid w:val="004C1C31"/>
    <w:rsid w:val="004D01A4"/>
    <w:rsid w:val="005015A0"/>
    <w:rsid w:val="00513834"/>
    <w:rsid w:val="005274EA"/>
    <w:rsid w:val="005372F7"/>
    <w:rsid w:val="005610AA"/>
    <w:rsid w:val="00570598"/>
    <w:rsid w:val="00574AAC"/>
    <w:rsid w:val="005A007D"/>
    <w:rsid w:val="005B3B0B"/>
    <w:rsid w:val="005D4BEF"/>
    <w:rsid w:val="005E7D50"/>
    <w:rsid w:val="006263DA"/>
    <w:rsid w:val="0063088A"/>
    <w:rsid w:val="006532C3"/>
    <w:rsid w:val="006670B6"/>
    <w:rsid w:val="006829A8"/>
    <w:rsid w:val="006A1298"/>
    <w:rsid w:val="006A4728"/>
    <w:rsid w:val="006C1A2C"/>
    <w:rsid w:val="006C2D55"/>
    <w:rsid w:val="006C646F"/>
    <w:rsid w:val="006C64D8"/>
    <w:rsid w:val="006D01F7"/>
    <w:rsid w:val="006E1F67"/>
    <w:rsid w:val="006E58FA"/>
    <w:rsid w:val="006F43D3"/>
    <w:rsid w:val="006F52F0"/>
    <w:rsid w:val="00701BD5"/>
    <w:rsid w:val="007023BD"/>
    <w:rsid w:val="00706D13"/>
    <w:rsid w:val="00727540"/>
    <w:rsid w:val="00737D19"/>
    <w:rsid w:val="00774226"/>
    <w:rsid w:val="007832E4"/>
    <w:rsid w:val="00785685"/>
    <w:rsid w:val="007E1652"/>
    <w:rsid w:val="007F16D0"/>
    <w:rsid w:val="007F3573"/>
    <w:rsid w:val="00812EFA"/>
    <w:rsid w:val="00822A44"/>
    <w:rsid w:val="00856161"/>
    <w:rsid w:val="008709EE"/>
    <w:rsid w:val="00870B7B"/>
    <w:rsid w:val="008754A3"/>
    <w:rsid w:val="0087727D"/>
    <w:rsid w:val="008B340C"/>
    <w:rsid w:val="008B3A62"/>
    <w:rsid w:val="008C2773"/>
    <w:rsid w:val="008C50E4"/>
    <w:rsid w:val="008D6241"/>
    <w:rsid w:val="008E66E4"/>
    <w:rsid w:val="009168AA"/>
    <w:rsid w:val="009248BE"/>
    <w:rsid w:val="0094361E"/>
    <w:rsid w:val="0095279B"/>
    <w:rsid w:val="009A04C1"/>
    <w:rsid w:val="009A14B4"/>
    <w:rsid w:val="009A38F9"/>
    <w:rsid w:val="009B5E8B"/>
    <w:rsid w:val="009D6D9E"/>
    <w:rsid w:val="009E22A9"/>
    <w:rsid w:val="00A41723"/>
    <w:rsid w:val="00A428F1"/>
    <w:rsid w:val="00A45C33"/>
    <w:rsid w:val="00AA29AE"/>
    <w:rsid w:val="00AD2159"/>
    <w:rsid w:val="00AD2B0E"/>
    <w:rsid w:val="00AD5698"/>
    <w:rsid w:val="00AE2F07"/>
    <w:rsid w:val="00AE6887"/>
    <w:rsid w:val="00AF28DE"/>
    <w:rsid w:val="00AF450B"/>
    <w:rsid w:val="00B05C8E"/>
    <w:rsid w:val="00B3267C"/>
    <w:rsid w:val="00B40630"/>
    <w:rsid w:val="00B87565"/>
    <w:rsid w:val="00B93587"/>
    <w:rsid w:val="00BA0BE8"/>
    <w:rsid w:val="00BA4B7A"/>
    <w:rsid w:val="00BA70D8"/>
    <w:rsid w:val="00BB615C"/>
    <w:rsid w:val="00BB68B8"/>
    <w:rsid w:val="00BD28DC"/>
    <w:rsid w:val="00BD5696"/>
    <w:rsid w:val="00C03D31"/>
    <w:rsid w:val="00C04103"/>
    <w:rsid w:val="00C05AE8"/>
    <w:rsid w:val="00C06774"/>
    <w:rsid w:val="00C16227"/>
    <w:rsid w:val="00C31B4B"/>
    <w:rsid w:val="00C31F14"/>
    <w:rsid w:val="00C44F3A"/>
    <w:rsid w:val="00C469E7"/>
    <w:rsid w:val="00C708F5"/>
    <w:rsid w:val="00C75A70"/>
    <w:rsid w:val="00CA666B"/>
    <w:rsid w:val="00CC3458"/>
    <w:rsid w:val="00CC5763"/>
    <w:rsid w:val="00CF0D2C"/>
    <w:rsid w:val="00CF77AC"/>
    <w:rsid w:val="00D070D3"/>
    <w:rsid w:val="00D34321"/>
    <w:rsid w:val="00D56F80"/>
    <w:rsid w:val="00D7324B"/>
    <w:rsid w:val="00D83930"/>
    <w:rsid w:val="00DD64D2"/>
    <w:rsid w:val="00DE0733"/>
    <w:rsid w:val="00DF0C24"/>
    <w:rsid w:val="00E032B3"/>
    <w:rsid w:val="00E3066B"/>
    <w:rsid w:val="00E603A2"/>
    <w:rsid w:val="00E71F43"/>
    <w:rsid w:val="00E75188"/>
    <w:rsid w:val="00E92BFC"/>
    <w:rsid w:val="00EB4FD7"/>
    <w:rsid w:val="00ED07F8"/>
    <w:rsid w:val="00EF018D"/>
    <w:rsid w:val="00F2215B"/>
    <w:rsid w:val="00F328F9"/>
    <w:rsid w:val="00F41F68"/>
    <w:rsid w:val="00F552EC"/>
    <w:rsid w:val="00F66F25"/>
    <w:rsid w:val="00F67793"/>
    <w:rsid w:val="00F72B48"/>
    <w:rsid w:val="00F73280"/>
    <w:rsid w:val="00F91E21"/>
    <w:rsid w:val="00FB6402"/>
    <w:rsid w:val="00FC2448"/>
    <w:rsid w:val="00FC3E03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C93C6E2"/>
  <w15:docId w15:val="{3E3CBEC2-F72D-4589-BE66-E8512FE4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A0BE8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0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B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B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B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tnesstoPractise@hud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d.ac.uk/media/assets/document/registry/forms/UniveristyofHuddersfieldSupportingEvidenceGuide21-22FINAL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.ac.uk/registry/regulations-and-policies/studentreg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A86DEE8AE48E496C35DA39CB3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6133-6062-463D-8AE2-3F72705D7E9D}"/>
      </w:docPartPr>
      <w:docPartBody>
        <w:p w:rsidR="007441F9" w:rsidRDefault="001A779A" w:rsidP="001A779A">
          <w:pPr>
            <w:pStyle w:val="BCBA86DEE8AE48E496C35DA39CB38A3B"/>
          </w:pPr>
          <w:r w:rsidRPr="003858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9A"/>
    <w:rsid w:val="001A779A"/>
    <w:rsid w:val="007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79A"/>
    <w:rPr>
      <w:color w:val="808080"/>
    </w:rPr>
  </w:style>
  <w:style w:type="paragraph" w:customStyle="1" w:styleId="BCBA86DEE8AE48E496C35DA39CB38A3B">
    <w:name w:val="BCBA86DEE8AE48E496C35DA39CB38A3B"/>
    <w:rsid w:val="001A7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3cafa-9a93-4344-b8c7-c9328ac8b780" xsi:nil="true"/>
    <lcf76f155ced4ddcb4097134ff3c332f xmlns="5c2826a8-e9ef-46dd-b699-43ebd411ee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A561FC2240944A57ABD154173770A" ma:contentTypeVersion="15" ma:contentTypeDescription="Create a new document." ma:contentTypeScope="" ma:versionID="cbd0a88ea009653fe5c0f5887dd8322c">
  <xsd:schema xmlns:xsd="http://www.w3.org/2001/XMLSchema" xmlns:xs="http://www.w3.org/2001/XMLSchema" xmlns:p="http://schemas.microsoft.com/office/2006/metadata/properties" xmlns:ns2="5c2826a8-e9ef-46dd-b699-43ebd411ee89" xmlns:ns3="4a83cafa-9a93-4344-b8c7-c9328ac8b780" targetNamespace="http://schemas.microsoft.com/office/2006/metadata/properties" ma:root="true" ma:fieldsID="0e0a7aef8b26a77173ce9507db84b712" ns2:_="" ns3:_="">
    <xsd:import namespace="5c2826a8-e9ef-46dd-b699-43ebd411ee89"/>
    <xsd:import namespace="4a83cafa-9a93-4344-b8c7-c9328ac8b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826a8-e9ef-46dd-b699-43ebd411e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cafa-9a93-4344-b8c7-c9328ac8b7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0e58e2-9fca-4981-a7f8-76d8a026b37f}" ma:internalName="TaxCatchAll" ma:showField="CatchAllData" ma:web="4a83cafa-9a93-4344-b8c7-c9328ac8b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F7395-3BA1-468E-B518-BBA5447AF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449D3-435F-4930-8CEB-F6D22202D3DE}">
  <ds:schemaRefs>
    <ds:schemaRef ds:uri="http://schemas.microsoft.com/office/2006/metadata/properties"/>
    <ds:schemaRef ds:uri="http://schemas.microsoft.com/office/infopath/2007/PartnerControls"/>
    <ds:schemaRef ds:uri="4a83cafa-9a93-4344-b8c7-c9328ac8b780"/>
    <ds:schemaRef ds:uri="5c2826a8-e9ef-46dd-b699-43ebd411ee89"/>
  </ds:schemaRefs>
</ds:datastoreItem>
</file>

<file path=customXml/itemProps3.xml><?xml version="1.0" encoding="utf-8"?>
<ds:datastoreItem xmlns:ds="http://schemas.openxmlformats.org/officeDocument/2006/customXml" ds:itemID="{41BA302F-769B-45AD-AF66-FBD94F7D8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7CB74-3A4E-4EC7-9924-B218D5C0A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826a8-e9ef-46dd-b699-43ebd411ee89"/>
    <ds:schemaRef ds:uri="4a83cafa-9a93-4344-b8c7-c9328ac8b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</Template>
  <TotalTime>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organbj</dc:creator>
  <cp:lastModifiedBy>Jillian Myall</cp:lastModifiedBy>
  <cp:revision>5</cp:revision>
  <dcterms:created xsi:type="dcterms:W3CDTF">2022-06-27T08:43:00Z</dcterms:created>
  <dcterms:modified xsi:type="dcterms:W3CDTF">2023-08-23T10:34:00Z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0x010100FD8A561FC2240944A57ABD154173770A</vt:lpwstr>
  </property>
  <property fmtid="{D5CDD505-2E9C-101B-9397-08002B2CF9AE}" pid="3" name="MediaServiceImageTags">
    <vt:lpwstr/>
  </property>
</Properties>
</file>