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C6FE" w14:textId="62CA516B" w:rsidR="00711AAA" w:rsidRPr="00B64611" w:rsidRDefault="00711AAA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1"/>
        <w:tblW w:w="133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27"/>
      </w:tblGrid>
      <w:tr w:rsidR="00B64611" w:rsidRPr="00B64611" w14:paraId="02CDFD07" w14:textId="77777777" w:rsidTr="00DF671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7FE33B" w14:textId="77777777" w:rsidR="00711AAA" w:rsidRPr="00B64611" w:rsidRDefault="00711AAA" w:rsidP="00711AAA">
            <w:pPr>
              <w:spacing w:line="276" w:lineRule="auto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  <w:p w14:paraId="643D1983" w14:textId="4902BBBB" w:rsidR="00711AAA" w:rsidRPr="00B64611" w:rsidRDefault="00711AAA" w:rsidP="00B64611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B646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Academic Misconduct Appeal Form</w:t>
            </w:r>
            <w:r w:rsidR="00B646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1526D4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23-24</w:t>
            </w:r>
          </w:p>
          <w:p w14:paraId="17089095" w14:textId="77777777" w:rsidR="00711AAA" w:rsidRPr="00B64611" w:rsidRDefault="00711AAA" w:rsidP="00711AAA">
            <w:pPr>
              <w:spacing w:line="276" w:lineRule="auto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</w:tcPr>
          <w:p w14:paraId="3E9F5D60" w14:textId="7EBD12D2" w:rsidR="00711AAA" w:rsidRPr="00B64611" w:rsidRDefault="00711AAA" w:rsidP="00711AAA">
            <w:pPr>
              <w:spacing w:line="276" w:lineRule="auto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</w:p>
        </w:tc>
      </w:tr>
    </w:tbl>
    <w:p w14:paraId="102C2872" w14:textId="091849DA" w:rsidR="00711AAA" w:rsidRPr="00B64611" w:rsidRDefault="00711AAA" w:rsidP="00DF6710">
      <w:pPr>
        <w:pStyle w:val="NoSpacing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1672"/>
        <w:gridCol w:w="1559"/>
        <w:gridCol w:w="3289"/>
      </w:tblGrid>
      <w:tr w:rsidR="00B64611" w:rsidRPr="00B64611" w14:paraId="14E8B032" w14:textId="77777777" w:rsidTr="00DF6710"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31F5ABB" w14:textId="427F574C" w:rsidR="00BA0BE8" w:rsidRPr="00B64611" w:rsidRDefault="00BA0BE8" w:rsidP="00711AAA">
            <w:pPr>
              <w:pStyle w:val="Heading3"/>
              <w:spacing w:before="120" w:after="120"/>
              <w:ind w:right="-108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General Information</w:t>
            </w:r>
          </w:p>
        </w:tc>
      </w:tr>
      <w:tr w:rsidR="00B64611" w:rsidRPr="00B64611" w14:paraId="1A6D903E" w14:textId="77777777" w:rsidTr="00402374">
        <w:tc>
          <w:tcPr>
            <w:tcW w:w="3823" w:type="dxa"/>
            <w:shd w:val="clear" w:color="auto" w:fill="auto"/>
            <w:vAlign w:val="center"/>
          </w:tcPr>
          <w:p w14:paraId="76FBDB6F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Surname/Family Name</w:t>
            </w:r>
          </w:p>
        </w:tc>
        <w:tc>
          <w:tcPr>
            <w:tcW w:w="6520" w:type="dxa"/>
            <w:gridSpan w:val="3"/>
            <w:vAlign w:val="center"/>
          </w:tcPr>
          <w:p w14:paraId="371E2491" w14:textId="6636BBBA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F8289F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F8289F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F8289F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F8289F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F8289F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64611" w:rsidRPr="00B64611" w14:paraId="6E2F248E" w14:textId="77777777" w:rsidTr="00402374">
        <w:tc>
          <w:tcPr>
            <w:tcW w:w="3823" w:type="dxa"/>
            <w:shd w:val="clear" w:color="auto" w:fill="auto"/>
            <w:vAlign w:val="center"/>
          </w:tcPr>
          <w:p w14:paraId="78434B86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First Name(s)</w:t>
            </w:r>
          </w:p>
        </w:tc>
        <w:tc>
          <w:tcPr>
            <w:tcW w:w="6520" w:type="dxa"/>
            <w:gridSpan w:val="3"/>
            <w:vAlign w:val="center"/>
          </w:tcPr>
          <w:p w14:paraId="48B54BF0" w14:textId="770BA3CA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64611" w:rsidRPr="00B64611" w14:paraId="5310DB4B" w14:textId="77777777" w:rsidTr="00402374">
        <w:tc>
          <w:tcPr>
            <w:tcW w:w="3823" w:type="dxa"/>
            <w:shd w:val="clear" w:color="auto" w:fill="auto"/>
            <w:vAlign w:val="center"/>
          </w:tcPr>
          <w:p w14:paraId="219A4AC8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Student ID Number</w:t>
            </w:r>
          </w:p>
        </w:tc>
        <w:tc>
          <w:tcPr>
            <w:tcW w:w="6520" w:type="dxa"/>
            <w:gridSpan w:val="3"/>
            <w:vAlign w:val="center"/>
          </w:tcPr>
          <w:p w14:paraId="3733A36A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64611" w:rsidRPr="00B64611" w14:paraId="4F49F340" w14:textId="77777777" w:rsidTr="00402374">
        <w:tc>
          <w:tcPr>
            <w:tcW w:w="3823" w:type="dxa"/>
            <w:shd w:val="clear" w:color="auto" w:fill="auto"/>
            <w:vAlign w:val="center"/>
          </w:tcPr>
          <w:p w14:paraId="48B9B884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School (please select from the </w:t>
            </w:r>
            <w:proofErr w:type="gramStart"/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drop down</w:t>
            </w:r>
            <w:proofErr w:type="gramEnd"/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menu)</w:t>
            </w:r>
          </w:p>
        </w:tc>
        <w:sdt>
          <w:sdtPr>
            <w:rPr>
              <w:rStyle w:val="Style1"/>
              <w:color w:val="002060"/>
              <w:sz w:val="24"/>
              <w:szCs w:val="24"/>
            </w:rPr>
            <w:id w:val="-340401860"/>
            <w:placeholder>
              <w:docPart w:val="BCBA86DEE8AE48E496C35DA39CB38A3B"/>
            </w:placeholder>
            <w:comboBox>
              <w:listItem w:displayText="Please select" w:value="Please select"/>
              <w:listItem w:displayText="Huddersfield Business School" w:value="Huddersfield Business School"/>
              <w:listItem w:displayText="International Study Centre" w:value="International Study Centre"/>
              <w:listItem w:displayText="School of Applied Sciences" w:value="School of Applied Sciences"/>
              <w:listItem w:displayText="School of Arts and Humanities" w:value="School of Arts and Humanities"/>
              <w:listItem w:displayText="School of Computing &amp; Engineering" w:value="School of Computing &amp; Engineering"/>
              <w:listItem w:displayText="School of Education &amp; Professional Development" w:value="School of Education &amp; Professional Development"/>
              <w:listItem w:displayText="School of Human &amp; Health Sciences" w:value="School of Human &amp; Health Sciences"/>
            </w:comboBox>
          </w:sdtPr>
          <w:sdtEndPr>
            <w:rPr>
              <w:rStyle w:val="DefaultParagraphFont"/>
              <w:rFonts w:ascii="Times New Roman" w:hAnsi="Times New Roman" w:cs="Arial"/>
            </w:rPr>
          </w:sdtEndPr>
          <w:sdtContent>
            <w:tc>
              <w:tcPr>
                <w:tcW w:w="6520" w:type="dxa"/>
                <w:gridSpan w:val="3"/>
                <w:vAlign w:val="center"/>
              </w:tcPr>
              <w:p w14:paraId="17E88BDA" w14:textId="77777777" w:rsidR="00BA0BE8" w:rsidRPr="00B64611" w:rsidRDefault="00BA0BE8" w:rsidP="003B4EB9">
                <w:pPr>
                  <w:spacing w:before="120" w:after="120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B64611">
                  <w:rPr>
                    <w:rStyle w:val="Style1"/>
                    <w:color w:val="002060"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B64611" w:rsidRPr="00B64611" w14:paraId="126B2A5C" w14:textId="77777777" w:rsidTr="00402374">
        <w:tc>
          <w:tcPr>
            <w:tcW w:w="3823" w:type="dxa"/>
            <w:shd w:val="clear" w:color="auto" w:fill="auto"/>
            <w:vAlign w:val="center"/>
          </w:tcPr>
          <w:p w14:paraId="6305BBE9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Course</w:t>
            </w:r>
          </w:p>
        </w:tc>
        <w:tc>
          <w:tcPr>
            <w:tcW w:w="6520" w:type="dxa"/>
            <w:gridSpan w:val="3"/>
            <w:vAlign w:val="center"/>
          </w:tcPr>
          <w:p w14:paraId="6E06B56E" w14:textId="31E9D5E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  <w:tr w:rsidR="00B64611" w:rsidRPr="00B64611" w14:paraId="6BD6D35E" w14:textId="77777777" w:rsidTr="00402374">
        <w:trPr>
          <w:trHeight w:val="920"/>
        </w:trPr>
        <w:tc>
          <w:tcPr>
            <w:tcW w:w="3823" w:type="dxa"/>
            <w:vAlign w:val="center"/>
          </w:tcPr>
          <w:p w14:paraId="3444C664" w14:textId="77777777" w:rsidR="00BA0BE8" w:rsidRPr="00B64611" w:rsidRDefault="00BA0BE8" w:rsidP="003B4EB9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sought advice from the Students’ Union Advice Centre when completing this form? </w:t>
            </w:r>
          </w:p>
        </w:tc>
        <w:tc>
          <w:tcPr>
            <w:tcW w:w="1672" w:type="dxa"/>
            <w:vAlign w:val="center"/>
          </w:tcPr>
          <w:p w14:paraId="4D7BC24B" w14:textId="25ED93A3" w:rsidR="00BA0BE8" w:rsidRPr="00B64611" w:rsidRDefault="00000000" w:rsidP="003B4EB9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9256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1FD99A87" w14:textId="7AFC674B" w:rsidR="00BA0BE8" w:rsidRPr="00B64611" w:rsidRDefault="00000000" w:rsidP="003B4EB9">
            <w:pPr>
              <w:spacing w:before="120" w:after="120"/>
              <w:rPr>
                <w:rFonts w:ascii="Arial Narrow" w:hAnsi="Arial Narrow"/>
                <w:iCs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11192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289" w:type="dxa"/>
            <w:vAlign w:val="center"/>
          </w:tcPr>
          <w:p w14:paraId="7A09FA5E" w14:textId="02EF7E66" w:rsidR="00BA0BE8" w:rsidRPr="00B64611" w:rsidRDefault="00000000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62750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C96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Prefer not to say</w:t>
            </w:r>
          </w:p>
        </w:tc>
      </w:tr>
      <w:tr w:rsidR="00BA0BE8" w:rsidRPr="00B64611" w14:paraId="27332218" w14:textId="77777777" w:rsidTr="00402374">
        <w:trPr>
          <w:trHeight w:val="920"/>
        </w:trPr>
        <w:tc>
          <w:tcPr>
            <w:tcW w:w="3823" w:type="dxa"/>
            <w:vAlign w:val="center"/>
          </w:tcPr>
          <w:p w14:paraId="2B77BAA8" w14:textId="069E218E" w:rsidR="00BA0BE8" w:rsidRPr="00B64611" w:rsidRDefault="00BA0BE8" w:rsidP="005B3516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Have you read the </w:t>
            </w:r>
            <w:hyperlink r:id="rId11" w:history="1">
              <w:r w:rsidR="005B3516" w:rsidRPr="00B64611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Academic Misconduct</w:t>
              </w:r>
              <w:r w:rsidR="006C2D55" w:rsidRPr="00B64611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 xml:space="preserve"> Procedur</w:t>
              </w:r>
              <w:r w:rsidR="002B16F2" w:rsidRPr="00B64611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</w:rPr>
                <w:t>e</w:t>
              </w:r>
            </w:hyperlink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</w:p>
        </w:tc>
        <w:tc>
          <w:tcPr>
            <w:tcW w:w="1672" w:type="dxa"/>
            <w:vAlign w:val="center"/>
          </w:tcPr>
          <w:p w14:paraId="2B407C19" w14:textId="0BF86075" w:rsidR="00BA0BE8" w:rsidRPr="00B64611" w:rsidRDefault="00000000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55119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Yes</w:t>
            </w:r>
          </w:p>
        </w:tc>
        <w:tc>
          <w:tcPr>
            <w:tcW w:w="1559" w:type="dxa"/>
            <w:vAlign w:val="center"/>
          </w:tcPr>
          <w:p w14:paraId="63E5A658" w14:textId="393C5C4C" w:rsidR="00BA0BE8" w:rsidRPr="00B64611" w:rsidRDefault="00000000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7308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BA0BE8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No</w:t>
            </w:r>
          </w:p>
        </w:tc>
        <w:tc>
          <w:tcPr>
            <w:tcW w:w="3289" w:type="dxa"/>
            <w:vAlign w:val="center"/>
          </w:tcPr>
          <w:p w14:paraId="7C2B60F2" w14:textId="77777777" w:rsidR="00BA0BE8" w:rsidRPr="00B64611" w:rsidRDefault="00BA0BE8" w:rsidP="003B4EB9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09C5A2B" w14:textId="69C77D62" w:rsidR="00262504" w:rsidRPr="00B64611" w:rsidRDefault="00262504" w:rsidP="00711AAA">
      <w:pPr>
        <w:spacing w:before="120" w:after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9852"/>
      </w:tblGrid>
      <w:tr w:rsidR="00B64611" w:rsidRPr="00B64611" w14:paraId="3DA555B5" w14:textId="77777777" w:rsidTr="00DF6710">
        <w:trPr>
          <w:trHeight w:val="491"/>
        </w:trPr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B72222" w14:textId="2BE7B68D" w:rsidR="00711AAA" w:rsidRPr="00B64611" w:rsidRDefault="00711AAA" w:rsidP="00711AA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4611">
              <w:rPr>
                <w:rFonts w:ascii="Arial" w:hAnsi="Arial" w:cs="Arial"/>
                <w:b/>
                <w:color w:val="002060"/>
                <w:szCs w:val="24"/>
              </w:rPr>
              <w:t>Appeal Stage</w:t>
            </w:r>
          </w:p>
        </w:tc>
      </w:tr>
      <w:tr w:rsidR="00B64611" w:rsidRPr="00B64611" w14:paraId="32BB9CB9" w14:textId="77777777" w:rsidTr="00711AAA">
        <w:trPr>
          <w:trHeight w:val="55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353D914" w14:textId="52D0AECE" w:rsidR="00711AAA" w:rsidRPr="00B64611" w:rsidRDefault="00711AAA" w:rsidP="00711AAA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indicate which decision you are appealing </w:t>
            </w:r>
          </w:p>
        </w:tc>
      </w:tr>
      <w:tr w:rsidR="00B64611" w:rsidRPr="00B64611" w14:paraId="2914A6D1" w14:textId="77777777" w:rsidTr="00711AAA">
        <w:trPr>
          <w:trHeight w:val="549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27346C6E" w14:textId="401FC8E6" w:rsidR="00262504" w:rsidRPr="00B64611" w:rsidRDefault="00000000" w:rsidP="00711AA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b/>
                  <w:color w:val="002060"/>
                  <w:szCs w:val="24"/>
                  <w:lang w:eastAsia="en-GB"/>
                </w:rPr>
                <w:id w:val="11309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C96">
                  <w:rPr>
                    <w:rFonts w:ascii="MS Gothic" w:eastAsia="MS Gothic" w:hAnsi="MS Gothic" w:hint="eastAsia"/>
                    <w:b/>
                    <w:color w:val="002060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5F3C584F" w14:textId="4EBEE082" w:rsidR="00262504" w:rsidRPr="00B64611" w:rsidRDefault="00262504" w:rsidP="00711AA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t>Stage 1</w:t>
            </w:r>
            <w:r w:rsidR="00402374" w:rsidRPr="00B64611">
              <w:rPr>
                <w:rFonts w:ascii="Arial" w:hAnsi="Arial" w:cs="Arial"/>
                <w:color w:val="002060"/>
                <w:szCs w:val="24"/>
              </w:rPr>
              <w:t>:</w:t>
            </w:r>
            <w:r w:rsidRPr="00B64611">
              <w:rPr>
                <w:rFonts w:ascii="Arial" w:hAnsi="Arial" w:cs="Arial"/>
                <w:color w:val="002060"/>
                <w:szCs w:val="24"/>
              </w:rPr>
              <w:t xml:space="preserve"> </w:t>
            </w:r>
            <w:r w:rsidR="00402374" w:rsidRPr="00B64611">
              <w:rPr>
                <w:rFonts w:ascii="Arial" w:hAnsi="Arial" w:cs="Arial"/>
                <w:color w:val="002060"/>
                <w:szCs w:val="24"/>
              </w:rPr>
              <w:t>School-l</w:t>
            </w:r>
            <w:r w:rsidR="00AE183D" w:rsidRPr="00B64611">
              <w:rPr>
                <w:rFonts w:ascii="Arial" w:hAnsi="Arial" w:cs="Arial"/>
                <w:color w:val="002060"/>
                <w:szCs w:val="24"/>
              </w:rPr>
              <w:t>evel Tutor Investigation Outcome</w:t>
            </w:r>
          </w:p>
        </w:tc>
      </w:tr>
      <w:tr w:rsidR="00B64611" w:rsidRPr="00B64611" w14:paraId="752274B4" w14:textId="77777777" w:rsidTr="00711AAA">
        <w:trPr>
          <w:trHeight w:val="557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8820" w14:textId="15B2594E" w:rsidR="005B3516" w:rsidRPr="00B64611" w:rsidRDefault="00000000" w:rsidP="00711AA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b/>
                  <w:color w:val="002060"/>
                  <w:szCs w:val="24"/>
                  <w:lang w:eastAsia="en-GB"/>
                </w:rPr>
                <w:id w:val="-9915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hint="eastAsia"/>
                    <w:b/>
                    <w:color w:val="002060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5267E" w14:textId="0BB7A915" w:rsidR="005B3516" w:rsidRPr="00B64611" w:rsidRDefault="00402374" w:rsidP="00711AA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Stage 2: School–level Academic Misconduct Officer Investigation</w:t>
            </w:r>
          </w:p>
        </w:tc>
      </w:tr>
      <w:tr w:rsidR="00B64611" w:rsidRPr="00B64611" w14:paraId="27CE13E0" w14:textId="77777777" w:rsidTr="00711AAA">
        <w:trPr>
          <w:trHeight w:val="565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D3FBD" w14:textId="33EF51A8" w:rsidR="00262504" w:rsidRPr="00B64611" w:rsidRDefault="00000000" w:rsidP="00711AA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sdt>
              <w:sdtPr>
                <w:rPr>
                  <w:b/>
                  <w:color w:val="002060"/>
                  <w:szCs w:val="24"/>
                  <w:lang w:eastAsia="en-GB"/>
                </w:rPr>
                <w:id w:val="-6368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AAA" w:rsidRPr="00B64611">
                  <w:rPr>
                    <w:rFonts w:ascii="MS Gothic" w:eastAsia="MS Gothic" w:hAnsi="MS Gothic" w:hint="eastAsia"/>
                    <w:b/>
                    <w:color w:val="002060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321A1" w14:textId="1FDE338B" w:rsidR="00262504" w:rsidRPr="00B64611" w:rsidRDefault="00262504" w:rsidP="00711AA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 xml:space="preserve">Stage </w:t>
            </w:r>
            <w:r w:rsidR="00AE183D"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3</w:t>
            </w:r>
            <w:r w:rsidR="00402374"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:</w:t>
            </w:r>
            <w:r w:rsidR="00AE183D"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 xml:space="preserve"> Academic Misconduct Panel Outcome</w:t>
            </w:r>
          </w:p>
        </w:tc>
      </w:tr>
    </w:tbl>
    <w:p w14:paraId="21137A7C" w14:textId="2E4D8774" w:rsidR="0025159A" w:rsidRPr="0025159A" w:rsidRDefault="0025159A" w:rsidP="007E1652">
      <w:pPr>
        <w:spacing w:before="24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PLEASE NOTE THAT YOU CANNOT APPEAL A DECISION THAT IS A REFERRAL TO THE NEXT STAGE OF THE ACADEMIC MISCONDUCT PROCEDURES.</w:t>
      </w:r>
    </w:p>
    <w:p w14:paraId="4C1EC303" w14:textId="7EF59477" w:rsidR="00AE183D" w:rsidRPr="00B64611" w:rsidRDefault="00AE183D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specify the date on which the relevant interview/panel was </w:t>
      </w:r>
      <w:proofErr w:type="gramStart"/>
      <w:r w:rsidRPr="00B64611">
        <w:rPr>
          <w:rFonts w:ascii="Arial" w:hAnsi="Arial" w:cs="Arial"/>
          <w:color w:val="002060"/>
          <w:sz w:val="24"/>
          <w:szCs w:val="24"/>
        </w:rPr>
        <w:t>held</w:t>
      </w:r>
      <w:proofErr w:type="gramEnd"/>
    </w:p>
    <w:p w14:paraId="3B072EB2" w14:textId="77777777" w:rsidR="00AE183D" w:rsidRPr="00B64611" w:rsidRDefault="00AE183D" w:rsidP="00AE183D">
      <w:pPr>
        <w:pStyle w:val="NoSpacing"/>
        <w:rPr>
          <w:color w:val="00206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4611" w:rsidRPr="00B64611" w14:paraId="16CFCF35" w14:textId="77777777" w:rsidTr="00402374">
        <w:tc>
          <w:tcPr>
            <w:tcW w:w="10343" w:type="dxa"/>
          </w:tcPr>
          <w:p w14:paraId="1249084B" w14:textId="0720EAAB" w:rsidR="00AE183D" w:rsidRPr="00B64611" w:rsidRDefault="00AE183D" w:rsidP="00940F8B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E00D0D2" w14:textId="75A3DC3E" w:rsidR="008D2C1B" w:rsidRPr="00B64611" w:rsidRDefault="008D2C1B" w:rsidP="008D2C1B">
      <w:pPr>
        <w:spacing w:before="240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specify </w:t>
      </w:r>
      <w:r>
        <w:rPr>
          <w:rFonts w:ascii="Arial" w:hAnsi="Arial" w:cs="Arial"/>
          <w:color w:val="002060"/>
          <w:sz w:val="24"/>
          <w:szCs w:val="24"/>
        </w:rPr>
        <w:t xml:space="preserve">what the </w:t>
      </w:r>
      <w:r w:rsidRPr="008D2C1B">
        <w:rPr>
          <w:rFonts w:ascii="Arial" w:hAnsi="Arial" w:cs="Arial"/>
          <w:b/>
          <w:color w:val="002060"/>
          <w:sz w:val="24"/>
          <w:szCs w:val="24"/>
        </w:rPr>
        <w:t>outcome</w:t>
      </w:r>
      <w:r>
        <w:rPr>
          <w:rFonts w:ascii="Arial" w:hAnsi="Arial" w:cs="Arial"/>
          <w:color w:val="002060"/>
          <w:sz w:val="24"/>
          <w:szCs w:val="24"/>
        </w:rPr>
        <w:t xml:space="preserve"> of this interview/panel 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was</w:t>
      </w:r>
      <w:proofErr w:type="gramEnd"/>
    </w:p>
    <w:p w14:paraId="7057D10B" w14:textId="77777777" w:rsidR="008D2C1B" w:rsidRPr="00B64611" w:rsidRDefault="008D2C1B" w:rsidP="008D2C1B">
      <w:pPr>
        <w:pStyle w:val="NoSpacing"/>
        <w:rPr>
          <w:color w:val="00206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D2C1B" w:rsidRPr="00B64611" w14:paraId="11B026DE" w14:textId="77777777" w:rsidTr="00176A8B">
        <w:tc>
          <w:tcPr>
            <w:tcW w:w="10343" w:type="dxa"/>
          </w:tcPr>
          <w:p w14:paraId="73FB7B25" w14:textId="19DE7E82" w:rsidR="008D2C1B" w:rsidRPr="00B64611" w:rsidRDefault="008D2C1B" w:rsidP="00176A8B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1F7C96"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</w:tbl>
    <w:p w14:paraId="5ACE0E20" w14:textId="77777777" w:rsidR="008D2C1B" w:rsidRDefault="008D2C1B" w:rsidP="00AE183D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p w14:paraId="253AF401" w14:textId="0BBFDEAB" w:rsidR="00AE183D" w:rsidRPr="00B64611" w:rsidRDefault="00AE183D" w:rsidP="00AE183D">
      <w:pPr>
        <w:spacing w:before="240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lastRenderedPageBreak/>
        <w:t xml:space="preserve">Please specify what you would like the outcome of your appeal to </w:t>
      </w:r>
      <w:proofErr w:type="gramStart"/>
      <w:r w:rsidRPr="00B64611">
        <w:rPr>
          <w:rFonts w:ascii="Arial" w:hAnsi="Arial" w:cs="Arial"/>
          <w:color w:val="002060"/>
          <w:sz w:val="24"/>
          <w:szCs w:val="24"/>
        </w:rPr>
        <w:t>be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E183D" w:rsidRPr="00B64611" w14:paraId="2752B20F" w14:textId="77777777" w:rsidTr="00402374">
        <w:tc>
          <w:tcPr>
            <w:tcW w:w="10343" w:type="dxa"/>
          </w:tcPr>
          <w:p w14:paraId="71BFA33F" w14:textId="77777777" w:rsidR="00AE183D" w:rsidRPr="00B64611" w:rsidRDefault="00AE183D" w:rsidP="00AE183D">
            <w:pPr>
              <w:spacing w:before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1AF90CB" w14:textId="76994A2D" w:rsidR="00402374" w:rsidRPr="00B64611" w:rsidRDefault="00402374" w:rsidP="00AE183D">
            <w:pPr>
              <w:spacing w:before="24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69B3ED14" w14:textId="3C4B8F94" w:rsidR="00402374" w:rsidRPr="00B64611" w:rsidRDefault="00402374" w:rsidP="007E1652">
      <w:pPr>
        <w:spacing w:before="24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64611" w:rsidRPr="00B64611" w14:paraId="1A623217" w14:textId="77777777" w:rsidTr="00DF6710">
        <w:tc>
          <w:tcPr>
            <w:tcW w:w="10343" w:type="dxa"/>
            <w:shd w:val="clear" w:color="auto" w:fill="EAF1DD" w:themeFill="accent3" w:themeFillTint="33"/>
          </w:tcPr>
          <w:p w14:paraId="459AE361" w14:textId="77777777" w:rsidR="00BA0BE8" w:rsidRPr="00B64611" w:rsidRDefault="00BA0BE8" w:rsidP="006C646F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211EADC" w14:textId="77777777" w:rsidR="006C646F" w:rsidRPr="00B64611" w:rsidRDefault="008E66E4" w:rsidP="006C646F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Grounds for</w:t>
            </w:r>
            <w:r w:rsidR="006C646F"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 Appeal</w:t>
            </w:r>
          </w:p>
          <w:p w14:paraId="646BE5F7" w14:textId="77777777" w:rsidR="00BA0BE8" w:rsidRPr="00B64611" w:rsidRDefault="00BA0BE8" w:rsidP="00BA0BE8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4284B69" w14:textId="77777777" w:rsidR="00204923" w:rsidRPr="00B64611" w:rsidRDefault="00204923" w:rsidP="00204923">
      <w:pPr>
        <w:rPr>
          <w:rFonts w:ascii="Arial" w:hAnsi="Arial" w:cs="Arial"/>
          <w:color w:val="002060"/>
          <w:sz w:val="24"/>
          <w:szCs w:val="24"/>
        </w:rPr>
      </w:pPr>
    </w:p>
    <w:p w14:paraId="58E1D7AE" w14:textId="77777777" w:rsidR="00371DCD" w:rsidRPr="00B64611" w:rsidRDefault="00371DCD" w:rsidP="00C06774">
      <w:pPr>
        <w:rPr>
          <w:rFonts w:ascii="Arial" w:hAnsi="Arial" w:cs="Arial"/>
          <w:color w:val="002060"/>
          <w:sz w:val="24"/>
          <w:szCs w:val="24"/>
        </w:rPr>
      </w:pPr>
    </w:p>
    <w:p w14:paraId="6B1C1490" w14:textId="77777777" w:rsidR="00BA0BE8" w:rsidRPr="00B64611" w:rsidRDefault="00BA0BE8" w:rsidP="00BA0BE8">
      <w:pPr>
        <w:pStyle w:val="Footer"/>
        <w:tabs>
          <w:tab w:val="clear" w:pos="4153"/>
          <w:tab w:val="clear" w:pos="8306"/>
        </w:tabs>
        <w:spacing w:line="276" w:lineRule="auto"/>
        <w:rPr>
          <w:rFonts w:ascii="Arial" w:hAnsi="Arial" w:cs="Arial"/>
          <w:color w:val="002060"/>
          <w:szCs w:val="24"/>
        </w:rPr>
      </w:pPr>
      <w:r w:rsidRPr="00B64611">
        <w:rPr>
          <w:rFonts w:ascii="Arial" w:hAnsi="Arial" w:cs="Arial"/>
          <w:color w:val="002060"/>
          <w:szCs w:val="24"/>
        </w:rPr>
        <w:t xml:space="preserve">For your appeal to be considered you must select one or more of the following grounds and provide independent evidence to support your claim.  </w:t>
      </w:r>
    </w:p>
    <w:p w14:paraId="2F4DB6CC" w14:textId="77777777" w:rsidR="00706D13" w:rsidRPr="00B64611" w:rsidRDefault="00706D13" w:rsidP="00005F4D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9851"/>
      </w:tblGrid>
      <w:tr w:rsidR="00B64611" w:rsidRPr="00B64611" w14:paraId="30AA74FE" w14:textId="77777777" w:rsidTr="00402374">
        <w:trPr>
          <w:trHeight w:val="850"/>
        </w:trPr>
        <w:tc>
          <w:tcPr>
            <w:tcW w:w="491" w:type="dxa"/>
            <w:tcBorders>
              <w:bottom w:val="single" w:sz="4" w:space="0" w:color="auto"/>
            </w:tcBorders>
          </w:tcPr>
          <w:p w14:paraId="536A8BE5" w14:textId="77777777" w:rsidR="00BA0BE8" w:rsidRPr="00B64611" w:rsidRDefault="00BA0BE8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985BD96" w14:textId="37B9FF4D" w:rsidR="00BA0BE8" w:rsidRPr="00B64611" w:rsidRDefault="00113A0D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2060"/>
                <w:szCs w:val="24"/>
              </w:rPr>
            </w:r>
            <w:r w:rsidR="00000000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1"/>
          </w:p>
          <w:p w14:paraId="5AC704D3" w14:textId="77777777" w:rsidR="00BA0BE8" w:rsidRPr="00B64611" w:rsidRDefault="00BA0BE8" w:rsidP="00623ED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24D8EA8A" w14:textId="0E12449C" w:rsidR="00BA0BE8" w:rsidRPr="00B64611" w:rsidRDefault="00006D6C" w:rsidP="00015A0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t>You can demonstrate that a material irregular</w:t>
            </w:r>
            <w:r w:rsidR="00E75188" w:rsidRPr="00B64611">
              <w:rPr>
                <w:rFonts w:ascii="Arial" w:hAnsi="Arial" w:cs="Arial"/>
                <w:color w:val="002060"/>
                <w:szCs w:val="24"/>
              </w:rPr>
              <w:t xml:space="preserve">ity </w:t>
            </w:r>
            <w:r w:rsidR="00F3364E" w:rsidRPr="00B64611">
              <w:rPr>
                <w:rFonts w:ascii="Arial" w:hAnsi="Arial" w:cs="Arial"/>
                <w:color w:val="002060"/>
                <w:szCs w:val="24"/>
              </w:rPr>
              <w:t xml:space="preserve">has </w:t>
            </w:r>
            <w:r w:rsidR="00E75188" w:rsidRPr="00B64611">
              <w:rPr>
                <w:rFonts w:ascii="Arial" w:hAnsi="Arial" w:cs="Arial"/>
                <w:color w:val="002060"/>
                <w:szCs w:val="24"/>
              </w:rPr>
              <w:t xml:space="preserve">occurred during the </w:t>
            </w:r>
            <w:r w:rsidR="00AE183D" w:rsidRPr="00B64611">
              <w:rPr>
                <w:rFonts w:ascii="Arial" w:hAnsi="Arial" w:cs="Arial"/>
                <w:color w:val="002060"/>
                <w:szCs w:val="24"/>
              </w:rPr>
              <w:t>procedure</w:t>
            </w:r>
          </w:p>
        </w:tc>
      </w:tr>
      <w:tr w:rsidR="00B64611" w:rsidRPr="00B64611" w14:paraId="3F9945B0" w14:textId="77777777" w:rsidTr="00402374">
        <w:trPr>
          <w:trHeight w:val="850"/>
        </w:trPr>
        <w:tc>
          <w:tcPr>
            <w:tcW w:w="491" w:type="dxa"/>
            <w:tcBorders>
              <w:bottom w:val="single" w:sz="4" w:space="0" w:color="auto"/>
            </w:tcBorders>
          </w:tcPr>
          <w:p w14:paraId="1FB6C10C" w14:textId="77777777" w:rsidR="00AE183D" w:rsidRPr="00B64611" w:rsidRDefault="00AE183D" w:rsidP="00AE183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5F270771" w14:textId="7755554F" w:rsidR="00AE183D" w:rsidRPr="00B64611" w:rsidRDefault="00AE183D" w:rsidP="00AE183D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611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2060"/>
                <w:szCs w:val="24"/>
              </w:rPr>
            </w:r>
            <w:r w:rsidR="00000000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  <w:p w14:paraId="60FAA5FA" w14:textId="77777777" w:rsidR="00AE183D" w:rsidRPr="00B64611" w:rsidRDefault="00AE183D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9852" w:type="dxa"/>
            <w:tcBorders>
              <w:bottom w:val="single" w:sz="4" w:space="0" w:color="auto"/>
            </w:tcBorders>
            <w:vAlign w:val="center"/>
          </w:tcPr>
          <w:p w14:paraId="0ABE3F91" w14:textId="339BAADC" w:rsidR="00AE183D" w:rsidRPr="00B64611" w:rsidRDefault="00AE183D" w:rsidP="00006D6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t>You can demonstrate that the decision maker(s) reached an unreasonable decision and/or t</w:t>
            </w:r>
            <w:r w:rsidR="00015A07" w:rsidRPr="00B64611">
              <w:rPr>
                <w:rFonts w:ascii="Arial" w:hAnsi="Arial" w:cs="Arial"/>
                <w:color w:val="002060"/>
                <w:szCs w:val="24"/>
              </w:rPr>
              <w:t>he penalty was disproportionate</w:t>
            </w:r>
            <w:r w:rsidR="005111C2">
              <w:rPr>
                <w:rFonts w:ascii="Arial" w:hAnsi="Arial" w:cs="Arial"/>
                <w:color w:val="002060"/>
                <w:szCs w:val="24"/>
              </w:rPr>
              <w:t xml:space="preserve"> or not permitted under the procedures</w:t>
            </w:r>
          </w:p>
        </w:tc>
      </w:tr>
      <w:tr w:rsidR="00B64611" w:rsidRPr="00B64611" w14:paraId="54D7F9BD" w14:textId="77777777" w:rsidTr="00402374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3918A4D4" w14:textId="77777777" w:rsidR="00006D6C" w:rsidRPr="00B64611" w:rsidRDefault="00006D6C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3D328BC5" w14:textId="671C05D5" w:rsidR="00006D6C" w:rsidRPr="00B64611" w:rsidRDefault="00006D6C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11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2060"/>
                <w:szCs w:val="24"/>
              </w:rPr>
            </w:r>
            <w:r w:rsidR="00000000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8D749" w14:textId="4A78AA4E" w:rsidR="00006D6C" w:rsidRPr="00B64611" w:rsidRDefault="00F3364E" w:rsidP="00F3364E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You have extenuating circumstances, which can be independently evidenced, which for good reason you could not tell us about before the decision was made</w:t>
            </w:r>
          </w:p>
        </w:tc>
      </w:tr>
      <w:tr w:rsidR="00B64611" w:rsidRPr="00B64611" w14:paraId="62577C6D" w14:textId="77777777" w:rsidTr="00402374">
        <w:trPr>
          <w:trHeight w:val="85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110D61EF" w14:textId="77777777" w:rsidR="00AE183D" w:rsidRPr="00B64611" w:rsidRDefault="00AE183D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  <w:p w14:paraId="7A51D412" w14:textId="461E7F53" w:rsidR="00AE183D" w:rsidRPr="00B64611" w:rsidRDefault="00AE183D" w:rsidP="00623ED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4611">
              <w:rPr>
                <w:rFonts w:ascii="Arial" w:hAnsi="Arial" w:cs="Arial"/>
                <w:color w:val="002060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2060"/>
                <w:szCs w:val="24"/>
              </w:rPr>
            </w:r>
            <w:r w:rsidR="00000000"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color w:val="002060"/>
                <w:szCs w:val="24"/>
              </w:rPr>
              <w:fldChar w:fldCharType="end"/>
            </w:r>
          </w:p>
        </w:tc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AB5B" w14:textId="67CF6D6B" w:rsidR="00AE183D" w:rsidRPr="00B64611" w:rsidRDefault="00AE183D" w:rsidP="00F3364E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</w:pPr>
            <w:r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That there was a bias or reasonable perc</w:t>
            </w:r>
            <w:r w:rsidR="00D5026B" w:rsidRPr="00B64611">
              <w:rPr>
                <w:rFonts w:ascii="Arial" w:eastAsia="Arial" w:hAnsi="Arial" w:cs="Arial"/>
                <w:color w:val="002060"/>
                <w:sz w:val="24"/>
                <w:szCs w:val="24"/>
                <w:lang w:eastAsia="en-GB" w:bidi="en-GB"/>
              </w:rPr>
              <w:t>eption of bias in the procedure</w:t>
            </w:r>
          </w:p>
        </w:tc>
      </w:tr>
    </w:tbl>
    <w:p w14:paraId="3CDC3370" w14:textId="77777777" w:rsidR="00005F4D" w:rsidRPr="00B64611" w:rsidRDefault="00005F4D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64611" w:rsidRPr="00B64611" w14:paraId="22DF4108" w14:textId="77777777" w:rsidTr="00DF6710">
        <w:tc>
          <w:tcPr>
            <w:tcW w:w="10343" w:type="dxa"/>
            <w:shd w:val="clear" w:color="auto" w:fill="EAF1DD" w:themeFill="accent3" w:themeFillTint="33"/>
          </w:tcPr>
          <w:p w14:paraId="3539BBA5" w14:textId="77777777" w:rsidR="00F3364E" w:rsidRPr="00B64611" w:rsidRDefault="00F3364E" w:rsidP="00E07C3A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2E079CB" w14:textId="7B79E5B3" w:rsidR="00F3364E" w:rsidRPr="00B64611" w:rsidRDefault="00F3364E" w:rsidP="00E07C3A">
            <w:pPr>
              <w:pStyle w:val="Heading3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Details </w:t>
            </w:r>
          </w:p>
          <w:p w14:paraId="78AD13D8" w14:textId="77777777" w:rsidR="00F3364E" w:rsidRPr="00B64611" w:rsidRDefault="00F3364E" w:rsidP="00E07C3A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66AE2A93" w14:textId="77777777" w:rsidR="00F41F68" w:rsidRPr="00B64611" w:rsidRDefault="00F41F6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42A42FE8" w14:textId="2BA2ECF4" w:rsidR="00BA0BE8" w:rsidRPr="00B64611" w:rsidRDefault="00BA0BE8" w:rsidP="00BA0BE8">
      <w:pPr>
        <w:pStyle w:val="Footer"/>
        <w:tabs>
          <w:tab w:val="clear" w:pos="4153"/>
          <w:tab w:val="clear" w:pos="8306"/>
        </w:tabs>
        <w:spacing w:line="276" w:lineRule="auto"/>
        <w:jc w:val="both"/>
        <w:rPr>
          <w:rFonts w:ascii="Arial" w:hAnsi="Arial" w:cs="Arial"/>
          <w:color w:val="002060"/>
          <w:szCs w:val="24"/>
        </w:rPr>
      </w:pPr>
      <w:r w:rsidRPr="00B64611">
        <w:rPr>
          <w:rFonts w:ascii="Arial" w:hAnsi="Arial" w:cs="Arial"/>
          <w:color w:val="002060"/>
          <w:szCs w:val="24"/>
        </w:rPr>
        <w:t xml:space="preserve">Please give full details of your case, in chronological order, in the box below.  </w:t>
      </w:r>
      <w:r w:rsidR="00F3364E" w:rsidRPr="00B64611">
        <w:rPr>
          <w:rFonts w:ascii="Arial" w:hAnsi="Arial" w:cs="Arial"/>
          <w:color w:val="002060"/>
          <w:szCs w:val="24"/>
        </w:rPr>
        <w:t xml:space="preserve">Please include details of all the issues that occurred, when and how they impacted on you and why you were unable to disclose this information during the earlier </w:t>
      </w:r>
      <w:proofErr w:type="gramStart"/>
      <w:r w:rsidR="00F3364E" w:rsidRPr="00B64611">
        <w:rPr>
          <w:rFonts w:ascii="Arial" w:hAnsi="Arial" w:cs="Arial"/>
          <w:color w:val="002060"/>
          <w:szCs w:val="24"/>
        </w:rPr>
        <w:t>procedures</w:t>
      </w:r>
      <w:proofErr w:type="gramEnd"/>
    </w:p>
    <w:p w14:paraId="497133AD" w14:textId="77777777" w:rsidR="00BA0BE8" w:rsidRPr="00B64611" w:rsidRDefault="00BA0BE8" w:rsidP="00BA0BE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123"/>
      </w:tblGrid>
      <w:tr w:rsidR="00957DFF" w14:paraId="53DE4CEF" w14:textId="77777777" w:rsidTr="008C3D65">
        <w:trPr>
          <w:trHeight w:val="668"/>
        </w:trPr>
        <w:tc>
          <w:tcPr>
            <w:tcW w:w="1413" w:type="dxa"/>
            <w:shd w:val="clear" w:color="auto" w:fill="EAF1DD" w:themeFill="accent3" w:themeFillTint="33"/>
          </w:tcPr>
          <w:p w14:paraId="4DF11BE5" w14:textId="749FD0E2" w:rsidR="00957DFF" w:rsidRPr="00957DFF" w:rsidRDefault="00957DFF" w:rsidP="00F41F6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2060"/>
                <w:szCs w:val="24"/>
              </w:rPr>
            </w:pPr>
            <w:r w:rsidRPr="00957DFF">
              <w:rPr>
                <w:rFonts w:ascii="Arial" w:hAnsi="Arial" w:cs="Arial"/>
                <w:b/>
                <w:bCs/>
                <w:color w:val="002060"/>
                <w:szCs w:val="24"/>
              </w:rPr>
              <w:t>Date(s)</w:t>
            </w:r>
          </w:p>
        </w:tc>
        <w:tc>
          <w:tcPr>
            <w:tcW w:w="9123" w:type="dxa"/>
            <w:shd w:val="clear" w:color="auto" w:fill="EAF1DD" w:themeFill="accent3" w:themeFillTint="33"/>
          </w:tcPr>
          <w:p w14:paraId="35C7FA69" w14:textId="2465FEB8" w:rsidR="00957DFF" w:rsidRPr="00957DFF" w:rsidRDefault="00957DFF" w:rsidP="00F41F6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2060"/>
                <w:szCs w:val="24"/>
              </w:rPr>
            </w:pPr>
            <w:r w:rsidRPr="00957DFF">
              <w:rPr>
                <w:rFonts w:ascii="Arial" w:hAnsi="Arial" w:cs="Arial"/>
                <w:b/>
                <w:bCs/>
                <w:color w:val="002060"/>
                <w:szCs w:val="24"/>
              </w:rPr>
              <w:t>Details</w:t>
            </w:r>
          </w:p>
        </w:tc>
      </w:tr>
      <w:tr w:rsidR="00957DFF" w14:paraId="67B2F013" w14:textId="77777777" w:rsidTr="00957DFF">
        <w:tc>
          <w:tcPr>
            <w:tcW w:w="1413" w:type="dxa"/>
          </w:tcPr>
          <w:p w14:paraId="18D90A53" w14:textId="3E8CAA8B" w:rsidR="008C3D65" w:rsidRPr="00113A0D" w:rsidRDefault="007D6510" w:rsidP="007D651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color w:val="00206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Cs w:val="24"/>
              </w:rPr>
            </w:r>
            <w:r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2"/>
          </w:p>
        </w:tc>
        <w:tc>
          <w:tcPr>
            <w:tcW w:w="9123" w:type="dxa"/>
          </w:tcPr>
          <w:p w14:paraId="044792D9" w14:textId="77777777" w:rsidR="00957DFF" w:rsidRDefault="007D6510" w:rsidP="00F41F6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  <w:r>
              <w:rPr>
                <w:rFonts w:ascii="Arial" w:hAnsi="Arial" w:cs="Arial"/>
                <w:color w:val="00206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color w:val="00206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szCs w:val="24"/>
              </w:rPr>
            </w:r>
            <w:r>
              <w:rPr>
                <w:rFonts w:ascii="Arial" w:hAnsi="Arial" w:cs="Arial"/>
                <w:color w:val="00206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2060"/>
                <w:szCs w:val="24"/>
              </w:rPr>
              <w:t> </w:t>
            </w:r>
            <w:r>
              <w:rPr>
                <w:rFonts w:ascii="Arial" w:hAnsi="Arial" w:cs="Arial"/>
                <w:color w:val="002060"/>
                <w:szCs w:val="24"/>
              </w:rPr>
              <w:fldChar w:fldCharType="end"/>
            </w:r>
            <w:bookmarkEnd w:id="3"/>
          </w:p>
          <w:p w14:paraId="596DE339" w14:textId="160CCE00" w:rsidR="007D6510" w:rsidRPr="00113A0D" w:rsidRDefault="007D6510" w:rsidP="00F41F6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</w:tr>
    </w:tbl>
    <w:p w14:paraId="36D15E5A" w14:textId="77777777" w:rsidR="00BA0BE8" w:rsidRPr="00B64611" w:rsidRDefault="00BA0BE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5C08CBDB" w14:textId="1995176B" w:rsidR="00402374" w:rsidRPr="00B64611" w:rsidRDefault="00402374" w:rsidP="0063088A">
      <w:pPr>
        <w:spacing w:line="276" w:lineRule="auto"/>
        <w:ind w:right="-330"/>
        <w:rPr>
          <w:rFonts w:ascii="Arial" w:hAnsi="Arial" w:cs="Arial"/>
          <w:color w:val="002060"/>
          <w:sz w:val="24"/>
          <w:szCs w:val="24"/>
        </w:rPr>
      </w:pPr>
    </w:p>
    <w:p w14:paraId="4796AD86" w14:textId="680A5FEE" w:rsidR="00402374" w:rsidRPr="00B64611" w:rsidRDefault="0063088A" w:rsidP="00961F06">
      <w:pPr>
        <w:spacing w:line="276" w:lineRule="auto"/>
        <w:ind w:right="-330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>If your appeal is bei</w:t>
      </w:r>
      <w:r w:rsidR="00402374" w:rsidRPr="00B64611">
        <w:rPr>
          <w:rFonts w:ascii="Arial" w:hAnsi="Arial" w:cs="Arial"/>
          <w:color w:val="002060"/>
          <w:sz w:val="24"/>
          <w:szCs w:val="24"/>
        </w:rPr>
        <w:t>ng submitted after the deadline</w:t>
      </w:r>
      <w:r w:rsidR="00497CCB" w:rsidRPr="00B64611">
        <w:rPr>
          <w:rFonts w:ascii="Arial" w:hAnsi="Arial" w:cs="Arial"/>
          <w:color w:val="002060"/>
          <w:sz w:val="24"/>
          <w:szCs w:val="24"/>
        </w:rPr>
        <w:t xml:space="preserve"> (10 working days from the date you received the outcome which you are appealing)</w:t>
      </w:r>
      <w:r w:rsidR="00402374" w:rsidRPr="00B64611">
        <w:rPr>
          <w:rFonts w:ascii="Arial" w:hAnsi="Arial" w:cs="Arial"/>
          <w:color w:val="002060"/>
          <w:sz w:val="24"/>
          <w:szCs w:val="24"/>
        </w:rPr>
        <w:t xml:space="preserve">, </w:t>
      </w:r>
      <w:r w:rsidRPr="00B64611">
        <w:rPr>
          <w:rFonts w:ascii="Arial" w:hAnsi="Arial" w:cs="Arial"/>
          <w:color w:val="002060"/>
          <w:sz w:val="24"/>
          <w:szCs w:val="24"/>
        </w:rPr>
        <w:t xml:space="preserve">you will need to explain why and provide independent evidence to demonstrate good reason why your </w:t>
      </w:r>
      <w:r w:rsidR="00402374" w:rsidRPr="00B64611">
        <w:rPr>
          <w:rFonts w:ascii="Arial" w:hAnsi="Arial" w:cs="Arial"/>
          <w:color w:val="002060"/>
          <w:sz w:val="24"/>
          <w:szCs w:val="24"/>
        </w:rPr>
        <w:t>appeal</w:t>
      </w:r>
      <w:r w:rsidRPr="00B64611">
        <w:rPr>
          <w:rFonts w:ascii="Arial" w:hAnsi="Arial" w:cs="Arial"/>
          <w:color w:val="002060"/>
          <w:sz w:val="24"/>
          <w:szCs w:val="24"/>
        </w:rPr>
        <w:t xml:space="preserve"> is late. </w:t>
      </w:r>
    </w:p>
    <w:p w14:paraId="5F7AAA99" w14:textId="77777777" w:rsidR="00402374" w:rsidRPr="00B64611" w:rsidRDefault="00402374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p w14:paraId="171D9509" w14:textId="77777777" w:rsidR="00BA0BE8" w:rsidRPr="00B64611" w:rsidRDefault="00BA0BE8" w:rsidP="00F41F68">
      <w:pPr>
        <w:pStyle w:val="Footer"/>
        <w:tabs>
          <w:tab w:val="clear" w:pos="4153"/>
          <w:tab w:val="clear" w:pos="8306"/>
        </w:tabs>
        <w:rPr>
          <w:rFonts w:ascii="Arial" w:hAnsi="Arial" w:cs="Arial"/>
          <w:color w:val="002060"/>
          <w:szCs w:val="24"/>
        </w:rPr>
      </w:pPr>
    </w:p>
    <w:tbl>
      <w:tblPr>
        <w:tblStyle w:val="TableGrid"/>
        <w:tblW w:w="103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B64611" w:rsidRPr="00B64611" w14:paraId="203AAE45" w14:textId="77777777" w:rsidTr="00DF6710">
        <w:tc>
          <w:tcPr>
            <w:tcW w:w="10343" w:type="dxa"/>
            <w:shd w:val="clear" w:color="auto" w:fill="EAF1DD" w:themeFill="accent3" w:themeFillTint="33"/>
          </w:tcPr>
          <w:p w14:paraId="64EB41AD" w14:textId="77777777" w:rsidR="00BA0BE8" w:rsidRPr="00B64611" w:rsidRDefault="00BA0BE8" w:rsidP="00F41F68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304367A9" w14:textId="7A35635A" w:rsidR="00BA0BE8" w:rsidRDefault="00AF28DE" w:rsidP="00F41F68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Evidence</w:t>
            </w:r>
          </w:p>
          <w:p w14:paraId="6D315B18" w14:textId="19809B09" w:rsidR="00E4632B" w:rsidRDefault="00E4632B" w:rsidP="00E4632B"/>
          <w:p w14:paraId="75C870B9" w14:textId="189D4869" w:rsidR="00E4632B" w:rsidRPr="00E4632B" w:rsidRDefault="00E4632B" w:rsidP="00E4632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4632B">
              <w:rPr>
                <w:rFonts w:ascii="Arial" w:hAnsi="Arial" w:cs="Arial"/>
                <w:color w:val="002060"/>
                <w:sz w:val="24"/>
                <w:szCs w:val="24"/>
              </w:rPr>
              <w:t xml:space="preserve">Please see our </w:t>
            </w:r>
            <w:hyperlink r:id="rId12" w:history="1">
              <w:r w:rsidRPr="00E4632B">
                <w:rPr>
                  <w:rStyle w:val="Hyperlink"/>
                  <w:rFonts w:ascii="Arial" w:hAnsi="Arial" w:cs="Arial"/>
                  <w:sz w:val="24"/>
                  <w:szCs w:val="24"/>
                </w:rPr>
                <w:t>evidence guide here</w:t>
              </w:r>
            </w:hyperlink>
          </w:p>
          <w:p w14:paraId="24EC81C2" w14:textId="77777777" w:rsidR="00AF28DE" w:rsidRPr="00B64611" w:rsidRDefault="00AF28DE" w:rsidP="00F41F68">
            <w:pPr>
              <w:pStyle w:val="Heading3"/>
              <w:tabs>
                <w:tab w:val="left" w:pos="2730"/>
              </w:tabs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77C058FB" w14:textId="77777777" w:rsidR="00BA0BE8" w:rsidRPr="00B64611" w:rsidRDefault="00BA0BE8" w:rsidP="00BA0BE8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29228C9F" w14:textId="2369997F" w:rsidR="00BA0BE8" w:rsidRDefault="00BA0BE8" w:rsidP="00BA0BE8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list all the evidence you are attaching to your </w:t>
      </w:r>
      <w:proofErr w:type="gramStart"/>
      <w:r w:rsidRPr="00B64611">
        <w:rPr>
          <w:rFonts w:ascii="Arial" w:hAnsi="Arial" w:cs="Arial"/>
          <w:color w:val="002060"/>
          <w:sz w:val="24"/>
          <w:szCs w:val="24"/>
        </w:rPr>
        <w:t>appeal</w:t>
      </w:r>
      <w:proofErr w:type="gramEnd"/>
    </w:p>
    <w:p w14:paraId="253263F2" w14:textId="77777777" w:rsidR="00113A0D" w:rsidRPr="00B64611" w:rsidRDefault="00113A0D" w:rsidP="00BA0BE8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13A0D" w:rsidRPr="00B64611" w14:paraId="121DFC6D" w14:textId="77777777" w:rsidTr="002829AE">
        <w:tc>
          <w:tcPr>
            <w:tcW w:w="10343" w:type="dxa"/>
          </w:tcPr>
          <w:p w14:paraId="05BBD66E" w14:textId="60396CB9" w:rsidR="00113A0D" w:rsidRPr="00B64611" w:rsidRDefault="00113A0D" w:rsidP="002829AE">
            <w:pPr>
              <w:spacing w:before="120" w:after="120" w:line="276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="007D651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="007D6510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</w:p>
        </w:tc>
      </w:tr>
    </w:tbl>
    <w:p w14:paraId="14758A4B" w14:textId="701946DB" w:rsidR="00C05AE8" w:rsidRPr="00B64611" w:rsidRDefault="00C05AE8" w:rsidP="00005F4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64611" w:rsidRPr="00B64611" w14:paraId="2FF1EF51" w14:textId="77777777" w:rsidTr="00DF6710">
        <w:tc>
          <w:tcPr>
            <w:tcW w:w="10343" w:type="dxa"/>
            <w:shd w:val="clear" w:color="auto" w:fill="EAF1DD" w:themeFill="accent3" w:themeFillTint="33"/>
          </w:tcPr>
          <w:p w14:paraId="438A692E" w14:textId="77777777" w:rsidR="00402374" w:rsidRPr="00B64611" w:rsidRDefault="00402374" w:rsidP="005D28E3">
            <w:pPr>
              <w:pStyle w:val="Heading3"/>
              <w:tabs>
                <w:tab w:val="left" w:pos="2730"/>
              </w:tabs>
              <w:spacing w:before="120" w:after="120"/>
              <w:ind w:right="-108"/>
              <w:jc w:val="lef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>Declaration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</w:p>
        </w:tc>
      </w:tr>
    </w:tbl>
    <w:p w14:paraId="03AE9B7F" w14:textId="63BF3383" w:rsidR="00402374" w:rsidRPr="00B64611" w:rsidRDefault="00402374" w:rsidP="00005F4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4DA20A12" w14:textId="77777777" w:rsidR="00402374" w:rsidRPr="00B64611" w:rsidRDefault="00402374" w:rsidP="00402374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ensure that you have completed all relevant sections of this form. </w:t>
      </w:r>
    </w:p>
    <w:p w14:paraId="14487413" w14:textId="77777777" w:rsidR="0023710F" w:rsidRPr="00B64611" w:rsidRDefault="0023710F" w:rsidP="00402374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>Failure to complete this form correctly and submit evidence promptly may delay the process of your appeal or your appeal may not be upheld.</w:t>
      </w:r>
    </w:p>
    <w:p w14:paraId="4C109ACC" w14:textId="387FA778" w:rsidR="00402374" w:rsidRPr="00B64611" w:rsidRDefault="00402374" w:rsidP="00402374">
      <w:pPr>
        <w:spacing w:before="120" w:line="276" w:lineRule="auto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submit your form and evidence by email, as attachments, to </w:t>
      </w:r>
      <w:hyperlink r:id="rId13" w:history="1">
        <w:r w:rsidRPr="00B64611">
          <w:rPr>
            <w:rStyle w:val="Hyperlink"/>
            <w:rFonts w:ascii="Arial" w:hAnsi="Arial" w:cs="Arial"/>
            <w:color w:val="002060"/>
            <w:sz w:val="24"/>
            <w:szCs w:val="24"/>
          </w:rPr>
          <w:t>AcademicMisconduct@hud.ac.uk</w:t>
        </w:r>
      </w:hyperlink>
      <w:r w:rsidRPr="00B64611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340F4F57" w14:textId="77777777" w:rsidR="00402374" w:rsidRPr="00B64611" w:rsidRDefault="00402374" w:rsidP="00402374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338" w:type="dxa"/>
        <w:tblInd w:w="5" w:type="dxa"/>
        <w:tblLook w:val="04A0" w:firstRow="1" w:lastRow="0" w:firstColumn="1" w:lastColumn="0" w:noHBand="0" w:noVBand="1"/>
      </w:tblPr>
      <w:tblGrid>
        <w:gridCol w:w="6629"/>
        <w:gridCol w:w="3709"/>
      </w:tblGrid>
      <w:tr w:rsidR="00402374" w:rsidRPr="00B64611" w14:paraId="2C07D1CF" w14:textId="77777777" w:rsidTr="005D28E3">
        <w:trPr>
          <w:trHeight w:val="457"/>
        </w:trPr>
        <w:tc>
          <w:tcPr>
            <w:tcW w:w="6629" w:type="dxa"/>
            <w:vAlign w:val="center"/>
          </w:tcPr>
          <w:p w14:paraId="4A637E2B" w14:textId="77777777" w:rsidR="00402374" w:rsidRPr="00B64611" w:rsidRDefault="00402374" w:rsidP="005D28E3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Signed:  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709" w:type="dxa"/>
            <w:vAlign w:val="center"/>
          </w:tcPr>
          <w:p w14:paraId="65EC0EFC" w14:textId="77777777" w:rsidR="00402374" w:rsidRPr="00B64611" w:rsidRDefault="00402374" w:rsidP="005D28E3">
            <w:pPr>
              <w:spacing w:before="120" w:after="12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t xml:space="preserve">Date:  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separate"/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noProof/>
                <w:color w:val="002060"/>
                <w:sz w:val="24"/>
                <w:szCs w:val="24"/>
              </w:rPr>
              <w:t> </w:t>
            </w:r>
            <w:r w:rsidRPr="00B64611">
              <w:rPr>
                <w:rFonts w:ascii="Arial" w:hAnsi="Arial" w:cs="Arial"/>
                <w:color w:val="002060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308BA21" w14:textId="77777777" w:rsidR="00402374" w:rsidRPr="00B64611" w:rsidRDefault="00402374" w:rsidP="00402374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40D96C37" w14:textId="77777777" w:rsidR="00402374" w:rsidRPr="00B64611" w:rsidRDefault="00402374" w:rsidP="00402374">
      <w:pPr>
        <w:spacing w:before="120"/>
        <w:rPr>
          <w:rFonts w:ascii="Arial" w:hAnsi="Arial" w:cs="Arial"/>
          <w:color w:val="002060"/>
          <w:sz w:val="24"/>
          <w:szCs w:val="24"/>
        </w:rPr>
      </w:pPr>
      <w:r w:rsidRPr="00B64611">
        <w:rPr>
          <w:rFonts w:ascii="Arial" w:hAnsi="Arial" w:cs="Arial"/>
          <w:color w:val="002060"/>
          <w:sz w:val="24"/>
          <w:szCs w:val="24"/>
        </w:rPr>
        <w:t xml:space="preserve">Please note that we </w:t>
      </w:r>
      <w:proofErr w:type="gramStart"/>
      <w:r w:rsidRPr="00B64611">
        <w:rPr>
          <w:rFonts w:ascii="Arial" w:hAnsi="Arial" w:cs="Arial"/>
          <w:color w:val="002060"/>
          <w:sz w:val="24"/>
          <w:szCs w:val="24"/>
        </w:rPr>
        <w:t>are able to</w:t>
      </w:r>
      <w:proofErr w:type="gramEnd"/>
      <w:r w:rsidRPr="00B64611">
        <w:rPr>
          <w:rFonts w:ascii="Arial" w:hAnsi="Arial" w:cs="Arial"/>
          <w:color w:val="002060"/>
          <w:sz w:val="24"/>
          <w:szCs w:val="24"/>
        </w:rPr>
        <w:t xml:space="preserve"> accept electronic signatures, you are not required to print, sign and scan your appeal form.</w:t>
      </w:r>
    </w:p>
    <w:p w14:paraId="0145F56E" w14:textId="1729350B" w:rsidR="00F86C22" w:rsidRPr="00B64611" w:rsidRDefault="00F86C22" w:rsidP="00005F4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22E4A0D8" w14:textId="77777777" w:rsidR="00402374" w:rsidRPr="00B64611" w:rsidRDefault="00402374" w:rsidP="00005F4D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1810135D" w14:textId="77777777" w:rsidR="00FC5C9A" w:rsidRPr="00B64611" w:rsidRDefault="00FC5C9A" w:rsidP="00F41F68">
      <w:pPr>
        <w:spacing w:before="120"/>
        <w:rPr>
          <w:rFonts w:ascii="Arial" w:hAnsi="Arial" w:cs="Arial"/>
          <w:color w:val="002060"/>
          <w:sz w:val="24"/>
          <w:szCs w:val="24"/>
        </w:rPr>
      </w:pPr>
    </w:p>
    <w:p w14:paraId="3BC390A1" w14:textId="77777777" w:rsidR="006A1298" w:rsidRPr="00B64611" w:rsidRDefault="006A1298" w:rsidP="00F41F68">
      <w:pPr>
        <w:spacing w:before="120"/>
        <w:rPr>
          <w:rFonts w:ascii="Arial" w:hAnsi="Arial" w:cs="Arial"/>
          <w:color w:val="002060"/>
        </w:rPr>
      </w:pPr>
    </w:p>
    <w:sectPr w:rsidR="006A1298" w:rsidRPr="00B64611" w:rsidSect="00DF6710">
      <w:headerReference w:type="default" r:id="rId14"/>
      <w:headerReference w:type="first" r:id="rId15"/>
      <w:pgSz w:w="11906" w:h="16838"/>
      <w:pgMar w:top="1418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3A85" w14:textId="77777777" w:rsidR="000913CA" w:rsidRDefault="000913CA" w:rsidP="00250CC6">
      <w:r>
        <w:separator/>
      </w:r>
    </w:p>
  </w:endnote>
  <w:endnote w:type="continuationSeparator" w:id="0">
    <w:p w14:paraId="73FB4BB7" w14:textId="77777777" w:rsidR="000913CA" w:rsidRDefault="000913CA" w:rsidP="002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B3A1" w14:textId="77777777" w:rsidR="000913CA" w:rsidRDefault="000913CA" w:rsidP="00250CC6">
      <w:r>
        <w:separator/>
      </w:r>
    </w:p>
  </w:footnote>
  <w:footnote w:type="continuationSeparator" w:id="0">
    <w:p w14:paraId="61E87451" w14:textId="77777777" w:rsidR="000913CA" w:rsidRDefault="000913CA" w:rsidP="002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2FF1" w14:textId="64EB4A5A" w:rsidR="00FF44D4" w:rsidRPr="00FF44D4" w:rsidRDefault="00DF6710">
    <w:pPr>
      <w:pStyle w:val="Header"/>
      <w:rPr>
        <w:rFonts w:ascii="Arial" w:hAnsi="Arial" w:cs="Arial"/>
        <w:color w:val="002060"/>
        <w:sz w:val="24"/>
        <w:szCs w:val="24"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C12A02" wp14:editId="6762AAE3">
          <wp:simplePos x="0" y="0"/>
          <wp:positionH relativeFrom="margin">
            <wp:posOffset>4966010</wp:posOffset>
          </wp:positionH>
          <wp:positionV relativeFrom="paragraph">
            <wp:posOffset>-186489</wp:posOffset>
          </wp:positionV>
          <wp:extent cx="1718945" cy="6045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13"/>
                  <a:stretch/>
                </pic:blipFill>
                <pic:spPr bwMode="auto">
                  <a:xfrm>
                    <a:off x="0" y="0"/>
                    <a:ext cx="171894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4D4" w:rsidRPr="00FF44D4">
      <w:rPr>
        <w:rFonts w:ascii="Arial" w:hAnsi="Arial" w:cs="Arial"/>
        <w:color w:val="002060"/>
        <w:sz w:val="24"/>
        <w:szCs w:val="24"/>
      </w:rPr>
      <w:t xml:space="preserve">The University of Huddersfield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7D9A" w14:textId="77777777" w:rsidR="00570598" w:rsidRDefault="00570598">
    <w:pPr>
      <w:pStyle w:val="Header"/>
    </w:pPr>
  </w:p>
  <w:p w14:paraId="0FC2354B" w14:textId="77777777" w:rsidR="00570598" w:rsidRDefault="00570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2BDB"/>
    <w:multiLevelType w:val="hybridMultilevel"/>
    <w:tmpl w:val="56F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254B"/>
    <w:multiLevelType w:val="hybridMultilevel"/>
    <w:tmpl w:val="F58A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CF8"/>
    <w:multiLevelType w:val="hybridMultilevel"/>
    <w:tmpl w:val="336AE664"/>
    <w:lvl w:ilvl="0" w:tplc="564AA9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86546">
    <w:abstractNumId w:val="0"/>
  </w:num>
  <w:num w:numId="2" w16cid:durableId="314572802">
    <w:abstractNumId w:val="2"/>
  </w:num>
  <w:num w:numId="3" w16cid:durableId="130712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It3pg7jwKbbDKMbrDz5RnT+ifMNNRKEYyo2U+Wf9hH/eO/AMmXBvayB0OTAmLlUb+YYdv5gXvMiqN3W3NDHEQ==" w:salt="v7etw6uBcliR3TJXXpK90Q==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7B"/>
    <w:rsid w:val="00003911"/>
    <w:rsid w:val="00005F4D"/>
    <w:rsid w:val="00006D6C"/>
    <w:rsid w:val="00015A07"/>
    <w:rsid w:val="00044079"/>
    <w:rsid w:val="0004485F"/>
    <w:rsid w:val="00052272"/>
    <w:rsid w:val="00053DF4"/>
    <w:rsid w:val="00070425"/>
    <w:rsid w:val="000913CA"/>
    <w:rsid w:val="000E6A1E"/>
    <w:rsid w:val="00113A0D"/>
    <w:rsid w:val="00121234"/>
    <w:rsid w:val="0014185E"/>
    <w:rsid w:val="00141F41"/>
    <w:rsid w:val="001526D4"/>
    <w:rsid w:val="00157A21"/>
    <w:rsid w:val="001853EF"/>
    <w:rsid w:val="001E6AF0"/>
    <w:rsid w:val="001F6862"/>
    <w:rsid w:val="001F7C96"/>
    <w:rsid w:val="00204923"/>
    <w:rsid w:val="0023710F"/>
    <w:rsid w:val="00250CC6"/>
    <w:rsid w:val="0025159A"/>
    <w:rsid w:val="00262504"/>
    <w:rsid w:val="002B16F2"/>
    <w:rsid w:val="002C228B"/>
    <w:rsid w:val="002F41D8"/>
    <w:rsid w:val="002F7E9A"/>
    <w:rsid w:val="00357DCA"/>
    <w:rsid w:val="00371DCD"/>
    <w:rsid w:val="003C1130"/>
    <w:rsid w:val="003C320C"/>
    <w:rsid w:val="003C4C1E"/>
    <w:rsid w:val="003D7A00"/>
    <w:rsid w:val="003E5BB4"/>
    <w:rsid w:val="003E5D0B"/>
    <w:rsid w:val="003F0DB2"/>
    <w:rsid w:val="00402374"/>
    <w:rsid w:val="004109D9"/>
    <w:rsid w:val="00425912"/>
    <w:rsid w:val="00476FC7"/>
    <w:rsid w:val="0049232B"/>
    <w:rsid w:val="00497CCB"/>
    <w:rsid w:val="004A6892"/>
    <w:rsid w:val="004C1C31"/>
    <w:rsid w:val="004D01A4"/>
    <w:rsid w:val="005015A0"/>
    <w:rsid w:val="005111C2"/>
    <w:rsid w:val="005274EA"/>
    <w:rsid w:val="005372F7"/>
    <w:rsid w:val="005610AA"/>
    <w:rsid w:val="00570598"/>
    <w:rsid w:val="00574AAC"/>
    <w:rsid w:val="005A007D"/>
    <w:rsid w:val="005B3516"/>
    <w:rsid w:val="005B3B0B"/>
    <w:rsid w:val="005D4BEF"/>
    <w:rsid w:val="006263DA"/>
    <w:rsid w:val="0063088A"/>
    <w:rsid w:val="006670B6"/>
    <w:rsid w:val="006829A8"/>
    <w:rsid w:val="006A1298"/>
    <w:rsid w:val="006A4728"/>
    <w:rsid w:val="006B0D9A"/>
    <w:rsid w:val="006C1A2C"/>
    <w:rsid w:val="006C2D55"/>
    <w:rsid w:val="006C646F"/>
    <w:rsid w:val="006C64D8"/>
    <w:rsid w:val="006D01F7"/>
    <w:rsid w:val="006E58FA"/>
    <w:rsid w:val="006E7D93"/>
    <w:rsid w:val="006F43D3"/>
    <w:rsid w:val="006F52F0"/>
    <w:rsid w:val="00701BD5"/>
    <w:rsid w:val="007023BD"/>
    <w:rsid w:val="00706D13"/>
    <w:rsid w:val="00711AAA"/>
    <w:rsid w:val="00727540"/>
    <w:rsid w:val="00737D19"/>
    <w:rsid w:val="00774226"/>
    <w:rsid w:val="007832E4"/>
    <w:rsid w:val="00785685"/>
    <w:rsid w:val="007A1003"/>
    <w:rsid w:val="007D6510"/>
    <w:rsid w:val="007E1652"/>
    <w:rsid w:val="007F16D0"/>
    <w:rsid w:val="007F3573"/>
    <w:rsid w:val="00822A44"/>
    <w:rsid w:val="00856161"/>
    <w:rsid w:val="008709EE"/>
    <w:rsid w:val="00870B7B"/>
    <w:rsid w:val="008754A3"/>
    <w:rsid w:val="0087727D"/>
    <w:rsid w:val="008B340C"/>
    <w:rsid w:val="008B3A62"/>
    <w:rsid w:val="008B74B6"/>
    <w:rsid w:val="008C2773"/>
    <w:rsid w:val="008C3D65"/>
    <w:rsid w:val="008C50E4"/>
    <w:rsid w:val="008D2C1B"/>
    <w:rsid w:val="008D6241"/>
    <w:rsid w:val="008E66E4"/>
    <w:rsid w:val="009168AA"/>
    <w:rsid w:val="009248BE"/>
    <w:rsid w:val="0094361E"/>
    <w:rsid w:val="0095279B"/>
    <w:rsid w:val="00957DFF"/>
    <w:rsid w:val="00961F06"/>
    <w:rsid w:val="00973F98"/>
    <w:rsid w:val="009A14B4"/>
    <w:rsid w:val="009A38F9"/>
    <w:rsid w:val="009B5E8B"/>
    <w:rsid w:val="009D6D9E"/>
    <w:rsid w:val="009E22A9"/>
    <w:rsid w:val="009E74EA"/>
    <w:rsid w:val="00A41723"/>
    <w:rsid w:val="00A428F1"/>
    <w:rsid w:val="00A45C33"/>
    <w:rsid w:val="00A80376"/>
    <w:rsid w:val="00AA29AE"/>
    <w:rsid w:val="00AD2B0E"/>
    <w:rsid w:val="00AD5698"/>
    <w:rsid w:val="00AE183D"/>
    <w:rsid w:val="00AE2F07"/>
    <w:rsid w:val="00AF28DE"/>
    <w:rsid w:val="00AF450B"/>
    <w:rsid w:val="00AF6B7A"/>
    <w:rsid w:val="00B02F24"/>
    <w:rsid w:val="00B05C8E"/>
    <w:rsid w:val="00B3267C"/>
    <w:rsid w:val="00B40630"/>
    <w:rsid w:val="00B64611"/>
    <w:rsid w:val="00B87565"/>
    <w:rsid w:val="00B93587"/>
    <w:rsid w:val="00BA0BE8"/>
    <w:rsid w:val="00BA4B7A"/>
    <w:rsid w:val="00BD28DC"/>
    <w:rsid w:val="00BD5696"/>
    <w:rsid w:val="00C03D31"/>
    <w:rsid w:val="00C04103"/>
    <w:rsid w:val="00C05AE8"/>
    <w:rsid w:val="00C06774"/>
    <w:rsid w:val="00C16227"/>
    <w:rsid w:val="00C31B4B"/>
    <w:rsid w:val="00C31F14"/>
    <w:rsid w:val="00C44F3A"/>
    <w:rsid w:val="00C469E7"/>
    <w:rsid w:val="00C56C2B"/>
    <w:rsid w:val="00C708F5"/>
    <w:rsid w:val="00C75A70"/>
    <w:rsid w:val="00CC3458"/>
    <w:rsid w:val="00CC5763"/>
    <w:rsid w:val="00CF0D2C"/>
    <w:rsid w:val="00CF77AC"/>
    <w:rsid w:val="00D070D3"/>
    <w:rsid w:val="00D34321"/>
    <w:rsid w:val="00D5026B"/>
    <w:rsid w:val="00D56F80"/>
    <w:rsid w:val="00D83930"/>
    <w:rsid w:val="00DD64D2"/>
    <w:rsid w:val="00DE0733"/>
    <w:rsid w:val="00DF0C24"/>
    <w:rsid w:val="00DF6710"/>
    <w:rsid w:val="00E032B3"/>
    <w:rsid w:val="00E3066B"/>
    <w:rsid w:val="00E4632B"/>
    <w:rsid w:val="00E603A2"/>
    <w:rsid w:val="00E71F43"/>
    <w:rsid w:val="00E75188"/>
    <w:rsid w:val="00E92BFC"/>
    <w:rsid w:val="00EB4FD7"/>
    <w:rsid w:val="00EF018D"/>
    <w:rsid w:val="00F2215B"/>
    <w:rsid w:val="00F2348E"/>
    <w:rsid w:val="00F328F9"/>
    <w:rsid w:val="00F3364E"/>
    <w:rsid w:val="00F41F68"/>
    <w:rsid w:val="00F552EC"/>
    <w:rsid w:val="00F66F25"/>
    <w:rsid w:val="00F67793"/>
    <w:rsid w:val="00F72B48"/>
    <w:rsid w:val="00F73280"/>
    <w:rsid w:val="00F8289F"/>
    <w:rsid w:val="00F86C22"/>
    <w:rsid w:val="00F91E21"/>
    <w:rsid w:val="00FB6402"/>
    <w:rsid w:val="00FC2448"/>
    <w:rsid w:val="00FC5C9A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3C6E2"/>
  <w15:docId w15:val="{3E3CBEC2-F72D-4589-BE66-E8512FE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652"/>
    <w:pPr>
      <w:keepNext/>
      <w:tabs>
        <w:tab w:val="left" w:pos="8539"/>
      </w:tabs>
      <w:jc w:val="center"/>
      <w:outlineLvl w:val="1"/>
    </w:pPr>
    <w:rPr>
      <w:rFonts w:ascii="StoneSerif" w:hAnsi="StoneSerif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7E1652"/>
    <w:pPr>
      <w:keepNext/>
      <w:jc w:val="center"/>
      <w:outlineLvl w:val="2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52"/>
    <w:rPr>
      <w:rFonts w:ascii="StoneSerif" w:eastAsia="Times New Roman" w:hAnsi="StoneSerif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E1652"/>
    <w:rPr>
      <w:rFonts w:ascii="Arial Black" w:eastAsia="Times New Roman" w:hAnsi="Arial Black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6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05F4D"/>
    <w:pPr>
      <w:tabs>
        <w:tab w:val="center" w:pos="4153"/>
        <w:tab w:val="right" w:pos="8306"/>
      </w:tabs>
    </w:pPr>
    <w:rPr>
      <w:rFonts w:ascii="Bodoni Bk BT" w:hAnsi="Bodoni Bk BT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05F4D"/>
    <w:rPr>
      <w:rFonts w:ascii="Bodoni Bk BT" w:eastAsia="Times New Roman" w:hAnsi="Bodoni Bk B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4F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0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C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2448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A0BE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E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711AAA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ademicMisconduct@hu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ac.uk/media/assets/document/registry/forms/UniveristyofHuddersfieldSupportingEvidenceGuide21-22FINAL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ac.uk/registry/regulations-and-policies/studentreg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bj\Documents\Work\Draft%20Appeals%20Docs\Draft%20Taught%20Appeals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A86DEE8AE48E496C35DA39CB38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6133-6062-463D-8AE2-3F72705D7E9D}"/>
      </w:docPartPr>
      <w:docPartBody>
        <w:p w:rsidR="007441F9" w:rsidRDefault="001A779A" w:rsidP="001A779A">
          <w:pPr>
            <w:pStyle w:val="BCBA86DEE8AE48E496C35DA39CB38A3B"/>
          </w:pPr>
          <w:r w:rsidRPr="003858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79A"/>
    <w:rsid w:val="001A779A"/>
    <w:rsid w:val="007441F9"/>
    <w:rsid w:val="00940180"/>
    <w:rsid w:val="00D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6A7"/>
    <w:rPr>
      <w:color w:val="808080"/>
    </w:rPr>
  </w:style>
  <w:style w:type="paragraph" w:customStyle="1" w:styleId="BCBA86DEE8AE48E496C35DA39CB38A3B">
    <w:name w:val="BCBA86DEE8AE48E496C35DA39CB38A3B"/>
    <w:rsid w:val="001A7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3cafa-9a93-4344-b8c7-c9328ac8b780" xsi:nil="true"/>
    <lcf76f155ced4ddcb4097134ff3c332f xmlns="5c2826a8-e9ef-46dd-b699-43ebd411ee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A561FC2240944A57ABD154173770A" ma:contentTypeVersion="15" ma:contentTypeDescription="Create a new document." ma:contentTypeScope="" ma:versionID="cbd0a88ea009653fe5c0f5887dd8322c">
  <xsd:schema xmlns:xsd="http://www.w3.org/2001/XMLSchema" xmlns:xs="http://www.w3.org/2001/XMLSchema" xmlns:p="http://schemas.microsoft.com/office/2006/metadata/properties" xmlns:ns2="5c2826a8-e9ef-46dd-b699-43ebd411ee89" xmlns:ns3="4a83cafa-9a93-4344-b8c7-c9328ac8b780" targetNamespace="http://schemas.microsoft.com/office/2006/metadata/properties" ma:root="true" ma:fieldsID="0e0a7aef8b26a77173ce9507db84b712" ns2:_="" ns3:_="">
    <xsd:import namespace="5c2826a8-e9ef-46dd-b699-43ebd411ee89"/>
    <xsd:import namespace="4a83cafa-9a93-4344-b8c7-c9328ac8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826a8-e9ef-46dd-b699-43ebd411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cafa-9a93-4344-b8c7-c9328ac8b7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60e58e2-9fca-4981-a7f8-76d8a026b37f}" ma:internalName="TaxCatchAll" ma:showField="CatchAllData" ma:web="4a83cafa-9a93-4344-b8c7-c9328ac8b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AE4D8-EAFF-4B38-A2BA-61259D459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650FD-ED18-4B52-9647-E630B381C654}">
  <ds:schemaRefs>
    <ds:schemaRef ds:uri="http://schemas.microsoft.com/office/2006/metadata/properties"/>
    <ds:schemaRef ds:uri="http://schemas.microsoft.com/office/infopath/2007/PartnerControls"/>
    <ds:schemaRef ds:uri="4a83cafa-9a93-4344-b8c7-c9328ac8b780"/>
    <ds:schemaRef ds:uri="5c2826a8-e9ef-46dd-b699-43ebd411ee89"/>
  </ds:schemaRefs>
</ds:datastoreItem>
</file>

<file path=customXml/itemProps3.xml><?xml version="1.0" encoding="utf-8"?>
<ds:datastoreItem xmlns:ds="http://schemas.openxmlformats.org/officeDocument/2006/customXml" ds:itemID="{567CC8F2-2AF0-4BED-90A2-2C05E4D7E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26DA6-4C21-4266-B42D-8706B96BC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826a8-e9ef-46dd-b699-43ebd411ee89"/>
    <ds:schemaRef ds:uri="4a83cafa-9a93-4344-b8c7-c9328ac8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Taught Appeals Form</Template>
  <TotalTime>3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organbj</dc:creator>
  <cp:lastModifiedBy>Jillian Myall</cp:lastModifiedBy>
  <cp:revision>5</cp:revision>
  <dcterms:created xsi:type="dcterms:W3CDTF">2022-06-27T08:38:00Z</dcterms:created>
  <dcterms:modified xsi:type="dcterms:W3CDTF">2023-08-23T10:17:00Z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0x010100FD8A561FC2240944A57ABD154173770A</vt:lpwstr>
  </property>
  <property fmtid="{D5CDD505-2E9C-101B-9397-08002B2CF9AE}" pid="3" name="MediaServiceImageTags">
    <vt:lpwstr/>
  </property>
</Properties>
</file>