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D683" w14:textId="77777777" w:rsidR="00166771" w:rsidRDefault="00166771"/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661"/>
      </w:tblGrid>
      <w:tr w:rsidR="007C65D8" w:rsidRPr="007C65D8" w14:paraId="69951EEF" w14:textId="77777777" w:rsidTr="00D92DAF">
        <w:trPr>
          <w:trHeight w:val="808"/>
        </w:trPr>
        <w:tc>
          <w:tcPr>
            <w:tcW w:w="10661" w:type="dxa"/>
            <w:shd w:val="clear" w:color="auto" w:fill="EAF1DD" w:themeFill="accent3" w:themeFillTint="33"/>
            <w:vAlign w:val="center"/>
          </w:tcPr>
          <w:p w14:paraId="3C042C9E" w14:textId="4F909E44" w:rsidR="00166771" w:rsidRPr="007C65D8" w:rsidRDefault="00E306A3" w:rsidP="00166771">
            <w:pPr>
              <w:pStyle w:val="Heading2"/>
              <w:tabs>
                <w:tab w:val="clear" w:pos="8539"/>
                <w:tab w:val="left" w:pos="8914"/>
              </w:tabs>
              <w:spacing w:before="240"/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bCs/>
                <w:color w:val="002060"/>
                <w:szCs w:val="24"/>
              </w:rPr>
              <w:t xml:space="preserve">Student </w:t>
            </w:r>
            <w:r w:rsidR="00756893" w:rsidRPr="007C65D8">
              <w:rPr>
                <w:rFonts w:ascii="Arial" w:hAnsi="Arial" w:cs="Arial"/>
                <w:bCs/>
                <w:color w:val="002060"/>
                <w:szCs w:val="24"/>
              </w:rPr>
              <w:t>Disciplinary</w:t>
            </w:r>
            <w:r w:rsidR="00CC2E90" w:rsidRPr="007C65D8">
              <w:rPr>
                <w:rFonts w:ascii="Arial" w:hAnsi="Arial" w:cs="Arial"/>
                <w:bCs/>
                <w:color w:val="002060"/>
                <w:szCs w:val="24"/>
              </w:rPr>
              <w:t xml:space="preserve"> Appeal</w:t>
            </w:r>
            <w:r w:rsidR="00E22DD6" w:rsidRPr="007C65D8">
              <w:rPr>
                <w:rFonts w:ascii="Arial" w:hAnsi="Arial" w:cs="Arial"/>
                <w:bCs/>
                <w:color w:val="002060"/>
                <w:szCs w:val="24"/>
              </w:rPr>
              <w:t xml:space="preserve"> </w:t>
            </w:r>
            <w:r w:rsidR="00166771" w:rsidRPr="007C65D8">
              <w:rPr>
                <w:rFonts w:ascii="Arial" w:hAnsi="Arial" w:cs="Arial"/>
                <w:bCs/>
                <w:color w:val="002060"/>
                <w:szCs w:val="24"/>
              </w:rPr>
              <w:t>Form</w:t>
            </w:r>
            <w:r w:rsidR="007C65D8">
              <w:rPr>
                <w:rFonts w:ascii="Arial" w:hAnsi="Arial" w:cs="Arial"/>
                <w:bCs/>
                <w:color w:val="002060"/>
                <w:szCs w:val="24"/>
              </w:rPr>
              <w:t xml:space="preserve"> </w:t>
            </w:r>
            <w:r w:rsidR="002C2F46">
              <w:rPr>
                <w:rFonts w:ascii="Arial" w:hAnsi="Arial" w:cs="Arial"/>
                <w:bCs/>
                <w:color w:val="002060"/>
                <w:szCs w:val="24"/>
              </w:rPr>
              <w:t>23-24</w:t>
            </w:r>
          </w:p>
          <w:p w14:paraId="073078C0" w14:textId="77777777" w:rsidR="007E1652" w:rsidRPr="007C65D8" w:rsidRDefault="007E1652" w:rsidP="00E22DD6">
            <w:pPr>
              <w:pStyle w:val="Heading2"/>
              <w:tabs>
                <w:tab w:val="clear" w:pos="8539"/>
                <w:tab w:val="left" w:pos="8914"/>
              </w:tabs>
              <w:rPr>
                <w:rFonts w:ascii="Arial" w:hAnsi="Arial" w:cs="Arial"/>
                <w:color w:val="002060"/>
                <w:szCs w:val="24"/>
              </w:rPr>
            </w:pPr>
          </w:p>
        </w:tc>
      </w:tr>
    </w:tbl>
    <w:p w14:paraId="4058332D" w14:textId="7E4DFA69" w:rsidR="006C646F" w:rsidRPr="007C65D8" w:rsidRDefault="006C646F" w:rsidP="007E1652">
      <w:pPr>
        <w:spacing w:before="24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823"/>
        <w:gridCol w:w="1672"/>
        <w:gridCol w:w="1559"/>
        <w:gridCol w:w="3573"/>
      </w:tblGrid>
      <w:tr w:rsidR="007C65D8" w:rsidRPr="007C65D8" w14:paraId="08E5CEE8" w14:textId="77777777" w:rsidTr="00D92DAF">
        <w:tc>
          <w:tcPr>
            <w:tcW w:w="10627" w:type="dxa"/>
            <w:gridSpan w:val="4"/>
            <w:shd w:val="clear" w:color="auto" w:fill="EAF1DD" w:themeFill="accent3" w:themeFillTint="33"/>
          </w:tcPr>
          <w:p w14:paraId="12B01A18" w14:textId="77777777" w:rsidR="006C646F" w:rsidRPr="007C65D8" w:rsidRDefault="006C646F" w:rsidP="00E22DD6">
            <w:pPr>
              <w:pStyle w:val="Heading3"/>
              <w:spacing w:before="120" w:after="120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General Information</w:t>
            </w:r>
          </w:p>
        </w:tc>
      </w:tr>
      <w:tr w:rsidR="007C65D8" w:rsidRPr="007C65D8" w14:paraId="13DE5D51" w14:textId="77777777" w:rsidTr="00FD5F8B">
        <w:tc>
          <w:tcPr>
            <w:tcW w:w="3823" w:type="dxa"/>
            <w:shd w:val="clear" w:color="auto" w:fill="auto"/>
            <w:vAlign w:val="center"/>
          </w:tcPr>
          <w:p w14:paraId="28C64ECE" w14:textId="45E240C4" w:rsidR="006C646F" w:rsidRPr="007C65D8" w:rsidRDefault="00E22DD6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Surn</w:t>
            </w:r>
            <w:r w:rsidR="006C646F" w:rsidRPr="007C65D8">
              <w:rPr>
                <w:rFonts w:ascii="Arial" w:hAnsi="Arial" w:cs="Arial"/>
                <w:color w:val="002060"/>
                <w:sz w:val="24"/>
                <w:szCs w:val="24"/>
              </w:rPr>
              <w:t>ame</w:t>
            </w:r>
            <w:r w:rsidR="00756893" w:rsidRPr="007C65D8">
              <w:rPr>
                <w:rFonts w:ascii="Arial" w:hAnsi="Arial" w:cs="Arial"/>
                <w:color w:val="002060"/>
                <w:sz w:val="24"/>
                <w:szCs w:val="24"/>
              </w:rPr>
              <w:t>/Family Name</w:t>
            </w:r>
          </w:p>
        </w:tc>
        <w:tc>
          <w:tcPr>
            <w:tcW w:w="6804" w:type="dxa"/>
            <w:gridSpan w:val="3"/>
            <w:vAlign w:val="center"/>
          </w:tcPr>
          <w:p w14:paraId="5ACA0994" w14:textId="3913503F" w:rsidR="006C646F" w:rsidRPr="007C65D8" w:rsidRDefault="003939D2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8F6C8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F6C8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F6C8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F6C8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8F6C82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0"/>
          </w:p>
        </w:tc>
      </w:tr>
      <w:tr w:rsidR="007C65D8" w:rsidRPr="007C65D8" w14:paraId="2C98AFD9" w14:textId="77777777" w:rsidTr="00FD5F8B">
        <w:tc>
          <w:tcPr>
            <w:tcW w:w="3823" w:type="dxa"/>
            <w:shd w:val="clear" w:color="auto" w:fill="auto"/>
            <w:vAlign w:val="center"/>
          </w:tcPr>
          <w:p w14:paraId="54AEAB24" w14:textId="77777777" w:rsidR="00E22DD6" w:rsidRPr="007C65D8" w:rsidRDefault="00E22DD6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First Name(s)</w:t>
            </w:r>
          </w:p>
        </w:tc>
        <w:tc>
          <w:tcPr>
            <w:tcW w:w="6804" w:type="dxa"/>
            <w:gridSpan w:val="3"/>
            <w:vAlign w:val="center"/>
          </w:tcPr>
          <w:p w14:paraId="4BE85F31" w14:textId="77777777" w:rsidR="00E22DD6" w:rsidRPr="007C65D8" w:rsidRDefault="003939D2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1"/>
          </w:p>
        </w:tc>
      </w:tr>
      <w:tr w:rsidR="007C65D8" w:rsidRPr="007C65D8" w14:paraId="4260D5E7" w14:textId="77777777" w:rsidTr="00FD5F8B">
        <w:tc>
          <w:tcPr>
            <w:tcW w:w="3823" w:type="dxa"/>
            <w:shd w:val="clear" w:color="auto" w:fill="auto"/>
            <w:vAlign w:val="center"/>
          </w:tcPr>
          <w:p w14:paraId="789ED186" w14:textId="77777777" w:rsidR="006C646F" w:rsidRPr="007C65D8" w:rsidRDefault="00E22DD6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Student </w:t>
            </w:r>
            <w:r w:rsidR="006C646F" w:rsidRPr="007C65D8">
              <w:rPr>
                <w:rFonts w:ascii="Arial" w:hAnsi="Arial" w:cs="Arial"/>
                <w:color w:val="002060"/>
                <w:sz w:val="24"/>
                <w:szCs w:val="24"/>
              </w:rPr>
              <w:t>ID Number</w:t>
            </w:r>
          </w:p>
        </w:tc>
        <w:tc>
          <w:tcPr>
            <w:tcW w:w="6804" w:type="dxa"/>
            <w:gridSpan w:val="3"/>
            <w:vAlign w:val="center"/>
          </w:tcPr>
          <w:p w14:paraId="7FD8FCA2" w14:textId="77777777" w:rsidR="006C646F" w:rsidRPr="007C65D8" w:rsidRDefault="003939D2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2"/>
          </w:p>
        </w:tc>
      </w:tr>
      <w:tr w:rsidR="007C65D8" w:rsidRPr="007C65D8" w14:paraId="4F189C78" w14:textId="77777777" w:rsidTr="00FD5F8B">
        <w:tc>
          <w:tcPr>
            <w:tcW w:w="3823" w:type="dxa"/>
            <w:shd w:val="clear" w:color="auto" w:fill="auto"/>
            <w:vAlign w:val="center"/>
          </w:tcPr>
          <w:p w14:paraId="17FACCEC" w14:textId="77777777" w:rsidR="006C646F" w:rsidRPr="007C65D8" w:rsidRDefault="00B87565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School</w:t>
            </w:r>
            <w:r w:rsidR="00166771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(please select from the drop down menu)</w:t>
            </w:r>
          </w:p>
        </w:tc>
        <w:sdt>
          <w:sdtPr>
            <w:rPr>
              <w:rStyle w:val="Style1"/>
              <w:rFonts w:cs="Arial"/>
              <w:color w:val="002060"/>
              <w:sz w:val="24"/>
              <w:szCs w:val="24"/>
            </w:rPr>
            <w:id w:val="-100805683"/>
            <w:lock w:val="sdtLocked"/>
            <w:placeholder>
              <w:docPart w:val="DefaultPlaceholder_1082065159"/>
            </w:placeholder>
            <w:comboBox>
              <w:listItem w:displayText="Please select" w:value="Please select"/>
              <w:listItem w:displayText="Huddersfield Business School" w:value="Huddersfield Business School"/>
              <w:listItem w:displayText="School of Applied Sciences" w:value="School of Applied Sciences"/>
              <w:listItem w:displayText="School of Arts and Humanities" w:value="School of Arts and Humanities"/>
              <w:listItem w:displayText="School of Computing &amp; Engineering" w:value="School of Computing &amp; Engineering"/>
              <w:listItem w:displayText="School of Education &amp; Professional Development" w:value="School of Education &amp; Professional Development"/>
              <w:listItem w:displayText="School of Human &amp; Health Sciences" w:value="School of Human &amp; Health Sciences"/>
            </w:comboBox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6804" w:type="dxa"/>
                <w:gridSpan w:val="3"/>
                <w:vAlign w:val="center"/>
              </w:tcPr>
              <w:p w14:paraId="0B943096" w14:textId="77777777" w:rsidR="006C646F" w:rsidRPr="007C65D8" w:rsidRDefault="00905274" w:rsidP="003939D2">
                <w:pPr>
                  <w:spacing w:before="120" w:after="12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7C65D8">
                  <w:rPr>
                    <w:rStyle w:val="Style1"/>
                    <w:rFonts w:cs="Arial"/>
                    <w:color w:val="00206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7C65D8" w:rsidRPr="007C65D8" w14:paraId="2E83CD77" w14:textId="77777777" w:rsidTr="00FD5F8B">
        <w:tc>
          <w:tcPr>
            <w:tcW w:w="3823" w:type="dxa"/>
            <w:shd w:val="clear" w:color="auto" w:fill="auto"/>
            <w:vAlign w:val="center"/>
          </w:tcPr>
          <w:p w14:paraId="7E378759" w14:textId="77777777" w:rsidR="006C646F" w:rsidRPr="007C65D8" w:rsidRDefault="00BA4B7A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Course</w:t>
            </w:r>
          </w:p>
        </w:tc>
        <w:tc>
          <w:tcPr>
            <w:tcW w:w="6804" w:type="dxa"/>
            <w:gridSpan w:val="3"/>
            <w:vAlign w:val="center"/>
          </w:tcPr>
          <w:p w14:paraId="335066C8" w14:textId="77777777" w:rsidR="006C646F" w:rsidRPr="007C65D8" w:rsidRDefault="003939D2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3"/>
          </w:p>
        </w:tc>
      </w:tr>
      <w:tr w:rsidR="007C65D8" w:rsidRPr="007C65D8" w14:paraId="462BAC6B" w14:textId="77777777" w:rsidTr="00FD5F8B">
        <w:trPr>
          <w:trHeight w:val="920"/>
        </w:trPr>
        <w:tc>
          <w:tcPr>
            <w:tcW w:w="3823" w:type="dxa"/>
            <w:vAlign w:val="center"/>
          </w:tcPr>
          <w:p w14:paraId="116E1AA9" w14:textId="77777777" w:rsidR="00BA2F51" w:rsidRPr="007C65D8" w:rsidRDefault="00E603A2" w:rsidP="00BA2F51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Have you sought advice from the Students’ Union Advice Centre when completing this form? </w:t>
            </w:r>
          </w:p>
        </w:tc>
        <w:tc>
          <w:tcPr>
            <w:tcW w:w="1672" w:type="dxa"/>
            <w:vAlign w:val="center"/>
          </w:tcPr>
          <w:p w14:paraId="4801835C" w14:textId="77777777" w:rsidR="00E603A2" w:rsidRPr="007C65D8" w:rsidRDefault="00000000" w:rsidP="00BA2F51">
            <w:pPr>
              <w:spacing w:before="120" w:after="12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21315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A9F" w:rsidRPr="007C65D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E603A2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14:paraId="7D194293" w14:textId="77777777" w:rsidR="00E603A2" w:rsidRPr="007C65D8" w:rsidRDefault="00000000" w:rsidP="00BA2F51">
            <w:pPr>
              <w:spacing w:before="120" w:after="120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20942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E4D" w:rsidRPr="007C65D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E603A2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No</w:t>
            </w:r>
          </w:p>
        </w:tc>
        <w:tc>
          <w:tcPr>
            <w:tcW w:w="3573" w:type="dxa"/>
            <w:vAlign w:val="center"/>
          </w:tcPr>
          <w:p w14:paraId="4D1BFFA8" w14:textId="265192A1" w:rsidR="00E603A2" w:rsidRPr="007C65D8" w:rsidRDefault="00000000" w:rsidP="00BA2F51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10079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87D" w:rsidRPr="007C65D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C5CB2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P</w:t>
            </w:r>
            <w:r w:rsidR="00E603A2" w:rsidRPr="007C65D8">
              <w:rPr>
                <w:rFonts w:ascii="Arial" w:hAnsi="Arial" w:cs="Arial"/>
                <w:color w:val="002060"/>
                <w:sz w:val="24"/>
                <w:szCs w:val="24"/>
              </w:rPr>
              <w:t>refer not to say</w:t>
            </w:r>
          </w:p>
        </w:tc>
      </w:tr>
      <w:tr w:rsidR="00FD5F8B" w:rsidRPr="007C65D8" w14:paraId="16AEDF47" w14:textId="77777777" w:rsidTr="00FD5F8B">
        <w:trPr>
          <w:trHeight w:val="920"/>
        </w:trPr>
        <w:tc>
          <w:tcPr>
            <w:tcW w:w="3823" w:type="dxa"/>
            <w:vAlign w:val="center"/>
          </w:tcPr>
          <w:p w14:paraId="14825D4A" w14:textId="7D622BC2" w:rsidR="00FD5F8B" w:rsidRPr="007C65D8" w:rsidRDefault="006737E3" w:rsidP="00756893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Have you read the </w:t>
            </w:r>
            <w:hyperlink r:id="rId11" w:history="1">
              <w:r w:rsidR="00756893" w:rsidRPr="007C65D8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>Student Disciplinary Procedure?</w:t>
              </w:r>
            </w:hyperlink>
          </w:p>
        </w:tc>
        <w:tc>
          <w:tcPr>
            <w:tcW w:w="1672" w:type="dxa"/>
            <w:vAlign w:val="center"/>
          </w:tcPr>
          <w:p w14:paraId="6841A03E" w14:textId="30B664FC" w:rsidR="00FD5F8B" w:rsidRPr="007C65D8" w:rsidRDefault="00000000" w:rsidP="00BA2F51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2806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87D" w:rsidRPr="007C65D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D5F8B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14:paraId="38AD6BDA" w14:textId="77777777" w:rsidR="00FD5F8B" w:rsidRPr="007C65D8" w:rsidRDefault="00000000" w:rsidP="00BA2F51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79848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F8B" w:rsidRPr="007C65D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D5F8B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No</w:t>
            </w:r>
          </w:p>
        </w:tc>
        <w:tc>
          <w:tcPr>
            <w:tcW w:w="3573" w:type="dxa"/>
            <w:vAlign w:val="center"/>
          </w:tcPr>
          <w:p w14:paraId="700F514D" w14:textId="77777777" w:rsidR="00FD5F8B" w:rsidRPr="007C65D8" w:rsidRDefault="00FD5F8B" w:rsidP="00BA2F51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4DB85446" w14:textId="77777777" w:rsidR="00CF77AC" w:rsidRPr="007C65D8" w:rsidRDefault="00CF77AC" w:rsidP="008679F8">
      <w:pPr>
        <w:spacing w:before="120" w:after="12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7C65D8" w:rsidRPr="007C65D8" w14:paraId="32B246CC" w14:textId="77777777" w:rsidTr="00D92DAF">
        <w:tc>
          <w:tcPr>
            <w:tcW w:w="10627" w:type="dxa"/>
            <w:shd w:val="clear" w:color="auto" w:fill="EAF1DD" w:themeFill="accent3" w:themeFillTint="33"/>
          </w:tcPr>
          <w:p w14:paraId="3385E516" w14:textId="6F33B45A" w:rsidR="006C646F" w:rsidRPr="007C65D8" w:rsidRDefault="006C646F" w:rsidP="00534A9F">
            <w:pPr>
              <w:pStyle w:val="Heading3"/>
              <w:spacing w:before="120" w:after="120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Appeal</w:t>
            </w:r>
            <w:r w:rsidR="009B3A3E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Details</w:t>
            </w:r>
          </w:p>
        </w:tc>
      </w:tr>
    </w:tbl>
    <w:p w14:paraId="7C52D6B9" w14:textId="77777777" w:rsidR="002E4454" w:rsidRPr="007C65D8" w:rsidRDefault="002E4454" w:rsidP="00BC42F8">
      <w:pPr>
        <w:spacing w:before="120" w:line="276" w:lineRule="auto"/>
        <w:rPr>
          <w:rFonts w:ascii="Arial" w:hAnsi="Arial" w:cs="Arial"/>
          <w:color w:val="002060"/>
          <w:sz w:val="24"/>
          <w:szCs w:val="24"/>
        </w:rPr>
      </w:pPr>
    </w:p>
    <w:p w14:paraId="11047683" w14:textId="3C0BE65F" w:rsidR="006F52F0" w:rsidRPr="007C65D8" w:rsidRDefault="00166771" w:rsidP="00BA2F51">
      <w:pPr>
        <w:spacing w:line="276" w:lineRule="auto"/>
        <w:ind w:right="-188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 xml:space="preserve">What </w:t>
      </w:r>
      <w:r w:rsidR="009B3A3E" w:rsidRPr="007C65D8">
        <w:rPr>
          <w:rFonts w:ascii="Arial" w:hAnsi="Arial" w:cs="Arial"/>
          <w:color w:val="002060"/>
          <w:sz w:val="24"/>
          <w:szCs w:val="24"/>
        </w:rPr>
        <w:t xml:space="preserve">decision </w:t>
      </w:r>
      <w:r w:rsidRPr="007C65D8">
        <w:rPr>
          <w:rFonts w:ascii="Arial" w:hAnsi="Arial" w:cs="Arial"/>
          <w:color w:val="002060"/>
          <w:sz w:val="24"/>
          <w:szCs w:val="24"/>
        </w:rPr>
        <w:t xml:space="preserve">would you like to appeal against? </w:t>
      </w:r>
      <w:r w:rsidRPr="007C65D8">
        <w:rPr>
          <w:rFonts w:ascii="Arial" w:hAnsi="Arial" w:cs="Arial"/>
          <w:i/>
          <w:color w:val="002060"/>
          <w:sz w:val="24"/>
          <w:szCs w:val="24"/>
        </w:rPr>
        <w:t>Please select a choice from the drop down menu</w:t>
      </w:r>
      <w:r w:rsidRPr="007C65D8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73434A71" w14:textId="77777777" w:rsidR="006F52F0" w:rsidRPr="007C65D8" w:rsidRDefault="006F52F0" w:rsidP="00BA2F51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52F0" w:rsidRPr="007C65D8" w14:paraId="46CB4042" w14:textId="77777777" w:rsidTr="00166771">
        <w:tc>
          <w:tcPr>
            <w:tcW w:w="10627" w:type="dxa"/>
          </w:tcPr>
          <w:p w14:paraId="778BBC7F" w14:textId="089ADD10" w:rsidR="006F52F0" w:rsidRPr="007C65D8" w:rsidRDefault="00000000" w:rsidP="00862B4D">
            <w:pPr>
              <w:spacing w:before="120" w:after="120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329804876"/>
                <w:placeholder>
                  <w:docPart w:val="A27B3F220EE743298743BCB1B052553B"/>
                </w:placeholder>
                <w:dropDownList>
                  <w:listItem w:displayText="Please select from the drop down menu" w:value="Please select from the drop down menu"/>
                  <w:listItem w:displayText="Stage 1 - School level investigation outcome" w:value="Stage 1 - School level investigation outcome"/>
                  <w:listItem w:displayText="Stage 2 - University level investigation outcome" w:value="Stage 2 - University level investigation outcome"/>
                  <w:listItem w:displayText="Stage 3 - Disciplinary hearing outcome" w:value="Stage 3 - Disciplinary hearing outcome"/>
                </w:dropDownList>
              </w:sdtPr>
              <w:sdtContent>
                <w:r w:rsidR="007D7C4E" w:rsidRPr="007C65D8">
                  <w:rPr>
                    <w:rFonts w:ascii="Arial" w:hAnsi="Arial" w:cs="Arial"/>
                    <w:color w:val="002060"/>
                    <w:sz w:val="24"/>
                    <w:szCs w:val="24"/>
                  </w:rPr>
                  <w:t>Please select from the drop down menu</w:t>
                </w:r>
              </w:sdtContent>
            </w:sdt>
          </w:p>
        </w:tc>
      </w:tr>
    </w:tbl>
    <w:p w14:paraId="64ADAEA8" w14:textId="5BDAA347" w:rsidR="00BA2F51" w:rsidRPr="007C65D8" w:rsidRDefault="00BA2F51" w:rsidP="00BA2F51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14:paraId="3976CB06" w14:textId="37D41197" w:rsidR="00A073BE" w:rsidRPr="007C65D8" w:rsidRDefault="005D1375" w:rsidP="00A073BE">
      <w:pPr>
        <w:spacing w:line="276" w:lineRule="auto"/>
        <w:ind w:right="-188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>What was</w:t>
      </w:r>
      <w:r w:rsidR="00F70AD7" w:rsidRPr="007C65D8">
        <w:rPr>
          <w:rFonts w:ascii="Arial" w:hAnsi="Arial" w:cs="Arial"/>
          <w:color w:val="002060"/>
          <w:sz w:val="24"/>
          <w:szCs w:val="24"/>
        </w:rPr>
        <w:t xml:space="preserve"> the date of the outcome that you are appealing against? </w:t>
      </w:r>
    </w:p>
    <w:p w14:paraId="58312939" w14:textId="4B3C6F4A" w:rsidR="00A073BE" w:rsidRPr="007C65D8" w:rsidRDefault="00A073BE" w:rsidP="00A073BE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A073BE" w:rsidRPr="007C65D8" w14:paraId="3E5C5BC3" w14:textId="77777777" w:rsidTr="007F7864">
        <w:trPr>
          <w:trHeight w:val="138"/>
        </w:trPr>
        <w:tc>
          <w:tcPr>
            <w:tcW w:w="9952" w:type="dxa"/>
          </w:tcPr>
          <w:p w14:paraId="41ADA9EA" w14:textId="676D8E94" w:rsidR="00A073BE" w:rsidRPr="007C65D8" w:rsidRDefault="00862B4D" w:rsidP="007F786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1153982164"/>
                <w:placeholder>
                  <w:docPart w:val="5C578BDD759F42FCBDE2360BE37F7013"/>
                </w:placeholder>
                <w:showingPlcHdr/>
                <w:date w:fullDate="2019-02-2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7C65D8">
                  <w:rPr>
                    <w:rStyle w:val="PlaceholderText"/>
                    <w:rFonts w:ascii="Arial" w:eastAsiaTheme="minorHAnsi" w:hAnsi="Arial" w:cs="Arial"/>
                    <w:color w:val="002060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69F86813" w14:textId="1F694B4A" w:rsidR="00862B4D" w:rsidRPr="007C65D8" w:rsidRDefault="00862B4D" w:rsidP="00BA2F51">
      <w:pPr>
        <w:spacing w:line="276" w:lineRule="auto"/>
        <w:ind w:right="-188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27"/>
      </w:tblGrid>
      <w:tr w:rsidR="007C65D8" w:rsidRPr="007C65D8" w14:paraId="6EBEC57B" w14:textId="77777777" w:rsidTr="00D92DAF">
        <w:tc>
          <w:tcPr>
            <w:tcW w:w="10627" w:type="dxa"/>
            <w:shd w:val="clear" w:color="auto" w:fill="EAF1DD" w:themeFill="accent3" w:themeFillTint="33"/>
          </w:tcPr>
          <w:p w14:paraId="44398C0E" w14:textId="77777777" w:rsidR="00A45C33" w:rsidRPr="007C65D8" w:rsidRDefault="00A45C33" w:rsidP="00534A9F">
            <w:pPr>
              <w:pStyle w:val="Heading3"/>
              <w:spacing w:before="120" w:after="120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Grounds for Appeal</w:t>
            </w:r>
          </w:p>
        </w:tc>
      </w:tr>
    </w:tbl>
    <w:p w14:paraId="27AAFC11" w14:textId="77777777" w:rsidR="00070425" w:rsidRPr="007C65D8" w:rsidRDefault="00070425" w:rsidP="00BA2F51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color w:val="002060"/>
          <w:szCs w:val="24"/>
        </w:rPr>
      </w:pPr>
    </w:p>
    <w:p w14:paraId="6594DFBB" w14:textId="60EAD927" w:rsidR="00706D13" w:rsidRPr="007C65D8" w:rsidRDefault="009F3B36" w:rsidP="00BA2F51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color w:val="002060"/>
          <w:szCs w:val="24"/>
        </w:rPr>
      </w:pPr>
      <w:r w:rsidRPr="007C65D8">
        <w:rPr>
          <w:rFonts w:ascii="Arial" w:hAnsi="Arial" w:cs="Arial"/>
          <w:color w:val="002060"/>
          <w:szCs w:val="24"/>
        </w:rPr>
        <w:t>For your</w:t>
      </w:r>
      <w:r w:rsidR="00A073BE" w:rsidRPr="007C65D8">
        <w:rPr>
          <w:rFonts w:ascii="Arial" w:hAnsi="Arial" w:cs="Arial"/>
          <w:color w:val="002060"/>
          <w:szCs w:val="24"/>
        </w:rPr>
        <w:t xml:space="preserve"> appeal to be considered you must</w:t>
      </w:r>
      <w:r w:rsidR="00FF7EFB" w:rsidRPr="007C65D8">
        <w:rPr>
          <w:rFonts w:ascii="Arial" w:hAnsi="Arial" w:cs="Arial"/>
          <w:color w:val="002060"/>
          <w:szCs w:val="24"/>
        </w:rPr>
        <w:t xml:space="preserve"> select one or more of the following grounds and provide independent evidence to support your claim.</w:t>
      </w:r>
      <w:r w:rsidR="00A073BE" w:rsidRPr="007C65D8">
        <w:rPr>
          <w:rFonts w:ascii="Arial" w:hAnsi="Arial" w:cs="Arial"/>
          <w:color w:val="002060"/>
          <w:szCs w:val="24"/>
        </w:rPr>
        <w:t xml:space="preserve">  </w:t>
      </w:r>
    </w:p>
    <w:p w14:paraId="3569293E" w14:textId="77777777" w:rsidR="00A073BE" w:rsidRPr="007C65D8" w:rsidRDefault="00A073BE" w:rsidP="00BA2F51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0135"/>
      </w:tblGrid>
      <w:tr w:rsidR="007C65D8" w:rsidRPr="007C65D8" w14:paraId="4B3B2D89" w14:textId="77777777" w:rsidTr="00FD5F8B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1B57F4AF" w14:textId="0D7377BC" w:rsidR="00166771" w:rsidRPr="007C65D8" w:rsidRDefault="00000000" w:rsidP="00A073BE">
            <w:pPr>
              <w:spacing w:line="276" w:lineRule="auto"/>
              <w:ind w:left="360" w:hanging="36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color w:val="002060"/>
                  <w:sz w:val="24"/>
                  <w:szCs w:val="24"/>
                </w:rPr>
                <w:id w:val="10092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F2" w:rsidRPr="007C65D8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66771"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0135" w:type="dxa"/>
            <w:tcBorders>
              <w:bottom w:val="single" w:sz="4" w:space="0" w:color="auto"/>
            </w:tcBorders>
            <w:vAlign w:val="center"/>
          </w:tcPr>
          <w:p w14:paraId="5A662ACF" w14:textId="77777777" w:rsidR="00FF7EFB" w:rsidRPr="007C65D8" w:rsidRDefault="000137F2" w:rsidP="007F786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Cs w:val="24"/>
              </w:rPr>
              <w:t>You can demonstrate that a material irregularity occurred during the investigation and/or hearing</w:t>
            </w:r>
          </w:p>
          <w:p w14:paraId="4D8039EE" w14:textId="257A283B" w:rsidR="007F7864" w:rsidRPr="007C65D8" w:rsidRDefault="007F7864" w:rsidP="007F786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</w:p>
        </w:tc>
      </w:tr>
      <w:tr w:rsidR="007C65D8" w:rsidRPr="007C65D8" w14:paraId="2B51A0A3" w14:textId="77777777" w:rsidTr="00FD5F8B"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6727F" w14:textId="1B4F615D" w:rsidR="000137F2" w:rsidRPr="007C65D8" w:rsidRDefault="00000000" w:rsidP="000137F2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ind w:left="360" w:hanging="360"/>
              <w:rPr>
                <w:rFonts w:ascii="Arial" w:hAnsi="Arial" w:cs="Arial"/>
                <w:color w:val="002060"/>
                <w:szCs w:val="24"/>
              </w:rPr>
            </w:pPr>
            <w:sdt>
              <w:sdtPr>
                <w:rPr>
                  <w:rFonts w:ascii="Arial" w:eastAsia="MS Gothic" w:hAnsi="Arial" w:cs="Arial"/>
                  <w:color w:val="002060"/>
                  <w:szCs w:val="24"/>
                </w:rPr>
                <w:id w:val="7560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F2" w:rsidRPr="007C65D8">
                  <w:rPr>
                    <w:rFonts w:ascii="Segoe UI Symbol" w:eastAsia="MS Gothic" w:hAnsi="Segoe UI Symbol" w:cs="Segoe UI Symbol"/>
                    <w:color w:val="002060"/>
                    <w:szCs w:val="24"/>
                  </w:rPr>
                  <w:t>☐</w:t>
                </w:r>
              </w:sdtContent>
            </w:sdt>
            <w:r w:rsidR="000137F2" w:rsidRPr="007C65D8">
              <w:rPr>
                <w:rFonts w:ascii="Arial" w:hAnsi="Arial" w:cs="Arial"/>
                <w:color w:val="002060"/>
                <w:szCs w:val="24"/>
              </w:rPr>
              <w:t xml:space="preserve"> </w:t>
            </w:r>
          </w:p>
        </w:tc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45DF0" w14:textId="4B408A75" w:rsidR="000137F2" w:rsidRPr="007C65D8" w:rsidRDefault="000137F2" w:rsidP="007F786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Cs w:val="24"/>
              </w:rPr>
              <w:t xml:space="preserve">You can demonstrate that the decision maker(s) reached an unreasonable decision and/or the penalty was disproportionate </w:t>
            </w:r>
            <w:r w:rsidR="00C31435">
              <w:rPr>
                <w:rFonts w:ascii="Arial" w:hAnsi="Arial" w:cs="Arial"/>
                <w:color w:val="002060"/>
                <w:szCs w:val="24"/>
              </w:rPr>
              <w:t>or not permitted under the procedures</w:t>
            </w:r>
          </w:p>
          <w:p w14:paraId="046ED798" w14:textId="1C853D10" w:rsidR="007F7864" w:rsidRPr="007C65D8" w:rsidRDefault="007F7864" w:rsidP="007F786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</w:p>
        </w:tc>
      </w:tr>
      <w:tr w:rsidR="007C65D8" w:rsidRPr="007C65D8" w14:paraId="72694FA9" w14:textId="77777777" w:rsidTr="00A073BE"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B6A59" w14:textId="4EE6314F" w:rsidR="000137F2" w:rsidRPr="007C65D8" w:rsidRDefault="00000000" w:rsidP="000137F2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ind w:left="360" w:hanging="360"/>
              <w:rPr>
                <w:rFonts w:ascii="Arial" w:hAnsi="Arial" w:cs="Arial"/>
                <w:color w:val="002060"/>
                <w:szCs w:val="24"/>
              </w:rPr>
            </w:pPr>
            <w:sdt>
              <w:sdtPr>
                <w:rPr>
                  <w:rFonts w:ascii="Arial" w:eastAsia="MS Gothic" w:hAnsi="Arial" w:cs="Arial"/>
                  <w:color w:val="002060"/>
                  <w:szCs w:val="24"/>
                </w:rPr>
                <w:id w:val="-3228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A81" w:rsidRPr="007C65D8">
                  <w:rPr>
                    <w:rFonts w:ascii="Segoe UI Symbol" w:eastAsia="MS Gothic" w:hAnsi="Segoe UI Symbol" w:cs="Segoe UI Symbol"/>
                    <w:color w:val="002060"/>
                    <w:szCs w:val="24"/>
                  </w:rPr>
                  <w:t>☐</w:t>
                </w:r>
              </w:sdtContent>
            </w:sdt>
            <w:r w:rsidR="000137F2" w:rsidRPr="007C65D8">
              <w:rPr>
                <w:rFonts w:ascii="Arial" w:hAnsi="Arial" w:cs="Arial"/>
                <w:color w:val="002060"/>
                <w:szCs w:val="24"/>
              </w:rPr>
              <w:t xml:space="preserve"> </w:t>
            </w:r>
          </w:p>
        </w:tc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51D84" w14:textId="155EDF14" w:rsidR="000137F2" w:rsidRPr="007C65D8" w:rsidRDefault="000137F2" w:rsidP="007F786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Cs w:val="24"/>
              </w:rPr>
              <w:t xml:space="preserve">You have extenuating circumstances </w:t>
            </w:r>
            <w:r w:rsidR="00213A81" w:rsidRPr="007C65D8">
              <w:rPr>
                <w:rFonts w:ascii="Arial" w:hAnsi="Arial" w:cs="Arial"/>
                <w:color w:val="002060"/>
                <w:szCs w:val="24"/>
              </w:rPr>
              <w:t>which, for good reason, you could not tell us about before the decision was made</w:t>
            </w:r>
            <w:r w:rsidRPr="007C65D8">
              <w:rPr>
                <w:rFonts w:ascii="Arial" w:hAnsi="Arial" w:cs="Arial"/>
                <w:color w:val="002060"/>
                <w:szCs w:val="24"/>
              </w:rPr>
              <w:t xml:space="preserve"> </w:t>
            </w:r>
          </w:p>
          <w:p w14:paraId="0D6B8F68" w14:textId="77777777" w:rsidR="000137F2" w:rsidRPr="007C65D8" w:rsidRDefault="000137F2" w:rsidP="000137F2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</w:p>
        </w:tc>
      </w:tr>
      <w:tr w:rsidR="007C65D8" w:rsidRPr="007C65D8" w14:paraId="615404AA" w14:textId="77777777" w:rsidTr="00A073BE"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81D42" w14:textId="1205FE97" w:rsidR="00213A81" w:rsidRPr="007C65D8" w:rsidRDefault="00000000" w:rsidP="00213A8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ind w:left="360" w:hanging="360"/>
              <w:rPr>
                <w:rFonts w:ascii="Arial" w:eastAsia="MS Gothic" w:hAnsi="Arial" w:cs="Arial"/>
                <w:color w:val="002060"/>
                <w:szCs w:val="24"/>
              </w:rPr>
            </w:pPr>
            <w:sdt>
              <w:sdtPr>
                <w:rPr>
                  <w:rFonts w:ascii="Arial" w:eastAsia="MS Gothic" w:hAnsi="Arial" w:cs="Arial"/>
                  <w:color w:val="002060"/>
                  <w:szCs w:val="24"/>
                </w:rPr>
                <w:id w:val="209574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A81" w:rsidRPr="007C65D8">
                  <w:rPr>
                    <w:rFonts w:ascii="Segoe UI Symbol" w:eastAsia="MS Gothic" w:hAnsi="Segoe UI Symbol" w:cs="Segoe UI Symbol"/>
                    <w:color w:val="002060"/>
                    <w:szCs w:val="24"/>
                  </w:rPr>
                  <w:t>☐</w:t>
                </w:r>
              </w:sdtContent>
            </w:sdt>
            <w:r w:rsidR="00213A81" w:rsidRPr="007C65D8">
              <w:rPr>
                <w:rFonts w:ascii="Arial" w:hAnsi="Arial" w:cs="Arial"/>
                <w:color w:val="002060"/>
                <w:szCs w:val="24"/>
              </w:rPr>
              <w:t xml:space="preserve"> </w:t>
            </w:r>
          </w:p>
        </w:tc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BF97F" w14:textId="6FA17097" w:rsidR="00213A81" w:rsidRPr="007C65D8" w:rsidRDefault="00213A81" w:rsidP="007F7864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2060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Cs w:val="24"/>
              </w:rPr>
              <w:t>That there was bias or reasonable perception of bias in the investigation and/or the hearing</w:t>
            </w:r>
          </w:p>
          <w:p w14:paraId="06074E50" w14:textId="77777777" w:rsidR="00213A81" w:rsidRPr="007C65D8" w:rsidRDefault="00213A81" w:rsidP="00213A81">
            <w:pPr>
              <w:ind w:left="360" w:right="819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1B76C770" w14:textId="36CDD70D" w:rsidR="00D92DAF" w:rsidRDefault="00D92DAF"/>
    <w:p w14:paraId="11BFCC84" w14:textId="77777777" w:rsidR="00D92DAF" w:rsidRDefault="00D92DAF"/>
    <w:tbl>
      <w:tblPr>
        <w:tblStyle w:val="TableGrid"/>
        <w:tblW w:w="1062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27"/>
      </w:tblGrid>
      <w:tr w:rsidR="007C65D8" w:rsidRPr="007C65D8" w14:paraId="66B48AFA" w14:textId="77777777" w:rsidTr="00D92DAF">
        <w:tc>
          <w:tcPr>
            <w:tcW w:w="10627" w:type="dxa"/>
            <w:shd w:val="clear" w:color="auto" w:fill="EAF1DD" w:themeFill="accent3" w:themeFillTint="33"/>
          </w:tcPr>
          <w:p w14:paraId="2364A256" w14:textId="5553E85C" w:rsidR="007F7864" w:rsidRPr="007C65D8" w:rsidRDefault="007F7864" w:rsidP="00B86AF2">
            <w:pPr>
              <w:pStyle w:val="Heading3"/>
              <w:spacing w:before="120" w:after="120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Details</w:t>
            </w:r>
          </w:p>
        </w:tc>
      </w:tr>
    </w:tbl>
    <w:p w14:paraId="0B59E7EF" w14:textId="77777777" w:rsidR="007F7864" w:rsidRPr="007C65D8" w:rsidRDefault="007F7864" w:rsidP="0089536B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rFonts w:ascii="Arial" w:hAnsi="Arial" w:cs="Arial"/>
          <w:color w:val="002060"/>
          <w:szCs w:val="24"/>
        </w:rPr>
      </w:pPr>
    </w:p>
    <w:p w14:paraId="5827D6C3" w14:textId="38A775AB" w:rsidR="002E4454" w:rsidRPr="007C65D8" w:rsidRDefault="00157A21" w:rsidP="0089536B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rFonts w:ascii="Arial" w:hAnsi="Arial" w:cs="Arial"/>
          <w:color w:val="002060"/>
          <w:szCs w:val="24"/>
        </w:rPr>
      </w:pPr>
      <w:r w:rsidRPr="007C65D8">
        <w:rPr>
          <w:rFonts w:ascii="Arial" w:hAnsi="Arial" w:cs="Arial"/>
          <w:color w:val="002060"/>
          <w:szCs w:val="24"/>
        </w:rPr>
        <w:t>Please give full details of you</w:t>
      </w:r>
      <w:r w:rsidR="00D34321" w:rsidRPr="007C65D8">
        <w:rPr>
          <w:rFonts w:ascii="Arial" w:hAnsi="Arial" w:cs="Arial"/>
          <w:color w:val="002060"/>
          <w:szCs w:val="24"/>
        </w:rPr>
        <w:t>r</w:t>
      </w:r>
      <w:r w:rsidR="00DB5D5A" w:rsidRPr="007C65D8">
        <w:rPr>
          <w:rFonts w:ascii="Arial" w:hAnsi="Arial" w:cs="Arial"/>
          <w:color w:val="002060"/>
          <w:szCs w:val="24"/>
        </w:rPr>
        <w:t xml:space="preserve"> appeal</w:t>
      </w:r>
      <w:r w:rsidRPr="007C65D8">
        <w:rPr>
          <w:rFonts w:ascii="Arial" w:hAnsi="Arial" w:cs="Arial"/>
          <w:color w:val="002060"/>
          <w:szCs w:val="24"/>
        </w:rPr>
        <w:t xml:space="preserve">, in chronological order, in the box below.  </w:t>
      </w:r>
    </w:p>
    <w:p w14:paraId="4564D926" w14:textId="132361E4" w:rsidR="00CF77AC" w:rsidRPr="007C65D8" w:rsidRDefault="00CF77AC" w:rsidP="00005F4D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84"/>
        <w:gridCol w:w="9243"/>
      </w:tblGrid>
      <w:tr w:rsidR="007C65D8" w:rsidRPr="007C65D8" w14:paraId="05F54EA2" w14:textId="77777777" w:rsidTr="00BC6A7A">
        <w:trPr>
          <w:trHeight w:val="418"/>
        </w:trPr>
        <w:tc>
          <w:tcPr>
            <w:tcW w:w="1384" w:type="dxa"/>
            <w:vAlign w:val="center"/>
          </w:tcPr>
          <w:p w14:paraId="48EB6AC3" w14:textId="77777777" w:rsidR="00DB5D5A" w:rsidRPr="007C65D8" w:rsidRDefault="00DB5D5A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Date(s)</w:t>
            </w:r>
          </w:p>
        </w:tc>
        <w:tc>
          <w:tcPr>
            <w:tcW w:w="9243" w:type="dxa"/>
            <w:vAlign w:val="center"/>
          </w:tcPr>
          <w:p w14:paraId="5BAC8EF6" w14:textId="77777777" w:rsidR="00DB5D5A" w:rsidRPr="007C65D8" w:rsidRDefault="00DB5D5A" w:rsidP="002E4454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Details</w:t>
            </w:r>
          </w:p>
        </w:tc>
      </w:tr>
      <w:tr w:rsidR="00DB5D5A" w:rsidRPr="007C65D8" w14:paraId="66B8A60D" w14:textId="77777777" w:rsidTr="00CF4855">
        <w:trPr>
          <w:trHeight w:val="418"/>
        </w:trPr>
        <w:tc>
          <w:tcPr>
            <w:tcW w:w="1384" w:type="dxa"/>
            <w:vAlign w:val="center"/>
          </w:tcPr>
          <w:p w14:paraId="369F60CE" w14:textId="28F9319E" w:rsidR="00DB5D5A" w:rsidRPr="007C65D8" w:rsidRDefault="00CF4855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4"/>
          </w:p>
          <w:p w14:paraId="254F4B87" w14:textId="725974C0" w:rsidR="00DB5D5A" w:rsidRPr="007C65D8" w:rsidRDefault="00DB5D5A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CE0D199" w14:textId="07D5D17F" w:rsidR="00DB5D5A" w:rsidRPr="007C65D8" w:rsidRDefault="00DB5D5A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ED65978" w14:textId="31C655ED" w:rsidR="00DB5D5A" w:rsidRPr="007C65D8" w:rsidRDefault="00DB5D5A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243" w:type="dxa"/>
          </w:tcPr>
          <w:p w14:paraId="75A2197C" w14:textId="16758D5E" w:rsidR="00DB5D5A" w:rsidRPr="007C65D8" w:rsidRDefault="00CF4855" w:rsidP="00CF485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</w:instrText>
            </w:r>
            <w:bookmarkStart w:id="5" w:name="Text20"/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0828F2C2" w14:textId="77777777" w:rsidR="00DB5D5A" w:rsidRPr="007C65D8" w:rsidRDefault="00DB5D5A" w:rsidP="00DB5D5A">
      <w:pPr>
        <w:spacing w:line="276" w:lineRule="auto"/>
        <w:ind w:right="-188"/>
        <w:rPr>
          <w:rFonts w:ascii="Arial" w:hAnsi="Arial" w:cs="Arial"/>
          <w:color w:val="002060"/>
          <w:sz w:val="24"/>
          <w:szCs w:val="24"/>
        </w:rPr>
      </w:pPr>
    </w:p>
    <w:p w14:paraId="54C7323D" w14:textId="069B5A69" w:rsidR="00AF28DE" w:rsidRDefault="00DB5D5A" w:rsidP="00D92DAF">
      <w:pPr>
        <w:spacing w:line="276" w:lineRule="auto"/>
        <w:ind w:right="-188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>If your appeal is being submitted beyond the deadline (5 working days from the date</w:t>
      </w:r>
      <w:r w:rsidR="00EC0CB6" w:rsidRPr="007C65D8">
        <w:rPr>
          <w:rFonts w:ascii="Arial" w:hAnsi="Arial" w:cs="Arial"/>
          <w:color w:val="002060"/>
          <w:sz w:val="24"/>
          <w:szCs w:val="24"/>
        </w:rPr>
        <w:t xml:space="preserve"> of the decision</w:t>
      </w:r>
      <w:r w:rsidRPr="007C65D8">
        <w:rPr>
          <w:rFonts w:ascii="Arial" w:hAnsi="Arial" w:cs="Arial"/>
          <w:color w:val="002060"/>
          <w:sz w:val="24"/>
          <w:szCs w:val="24"/>
        </w:rPr>
        <w:t>), you will need to explain why and provide independent evidence</w:t>
      </w:r>
      <w:r w:rsidR="00EC0CB6" w:rsidRPr="007C65D8">
        <w:rPr>
          <w:rFonts w:ascii="Arial" w:hAnsi="Arial" w:cs="Arial"/>
          <w:color w:val="002060"/>
          <w:sz w:val="24"/>
          <w:szCs w:val="24"/>
        </w:rPr>
        <w:t xml:space="preserve"> to support your reason why</w:t>
      </w:r>
      <w:r w:rsidRPr="007C65D8">
        <w:rPr>
          <w:rFonts w:ascii="Arial" w:hAnsi="Arial" w:cs="Arial"/>
          <w:color w:val="002060"/>
          <w:sz w:val="24"/>
          <w:szCs w:val="24"/>
        </w:rPr>
        <w:t xml:space="preserve">. </w:t>
      </w:r>
    </w:p>
    <w:p w14:paraId="10E82838" w14:textId="77777777" w:rsidR="00D92DAF" w:rsidRPr="007C65D8" w:rsidRDefault="00D92DAF" w:rsidP="00D92DAF">
      <w:pPr>
        <w:spacing w:line="276" w:lineRule="auto"/>
        <w:ind w:right="-188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0656"/>
      </w:tblGrid>
      <w:tr w:rsidR="007C65D8" w:rsidRPr="007C65D8" w14:paraId="251F6D63" w14:textId="77777777" w:rsidTr="00D92DAF">
        <w:trPr>
          <w:trHeight w:val="549"/>
        </w:trPr>
        <w:tc>
          <w:tcPr>
            <w:tcW w:w="1065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2B10CD5" w14:textId="77777777" w:rsidR="00242B24" w:rsidRDefault="00AF28DE" w:rsidP="002E4454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Evidence</w:t>
            </w:r>
          </w:p>
          <w:p w14:paraId="78DF2F1D" w14:textId="2D727D54" w:rsidR="00AF28DE" w:rsidRPr="007C65D8" w:rsidRDefault="00242B24" w:rsidP="00242B2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4632B">
              <w:rPr>
                <w:rFonts w:ascii="Arial" w:hAnsi="Arial" w:cs="Arial"/>
                <w:color w:val="002060"/>
                <w:sz w:val="24"/>
                <w:szCs w:val="24"/>
              </w:rPr>
              <w:t xml:space="preserve">Please see our </w:t>
            </w:r>
            <w:hyperlink r:id="rId12" w:history="1">
              <w:r w:rsidRPr="00E4632B">
                <w:rPr>
                  <w:rStyle w:val="Hyperlink"/>
                  <w:rFonts w:ascii="Arial" w:hAnsi="Arial" w:cs="Arial"/>
                  <w:sz w:val="24"/>
                  <w:szCs w:val="24"/>
                </w:rPr>
                <w:t>evidence guide here</w:t>
              </w:r>
            </w:hyperlink>
            <w:r w:rsidR="00AF28DE" w:rsidRPr="007C65D8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</w:tbl>
    <w:p w14:paraId="36932152" w14:textId="41DB9B34" w:rsidR="00727540" w:rsidRPr="007C65D8" w:rsidRDefault="00727540" w:rsidP="00BA2F51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14:paraId="45721670" w14:textId="368D9F40" w:rsidR="00727540" w:rsidRPr="007C65D8" w:rsidRDefault="00FD5F8B" w:rsidP="002E4454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>Please list all the evidence you are attaching to your appeal</w:t>
      </w:r>
      <w:r w:rsidR="00EC0CB6" w:rsidRPr="007C65D8">
        <w:rPr>
          <w:rFonts w:ascii="Arial" w:hAnsi="Arial" w:cs="Arial"/>
          <w:color w:val="002060"/>
          <w:sz w:val="24"/>
          <w:szCs w:val="24"/>
        </w:rPr>
        <w:t>.</w:t>
      </w:r>
    </w:p>
    <w:p w14:paraId="44D3A3C0" w14:textId="77777777" w:rsidR="00FD5F8B" w:rsidRPr="007C65D8" w:rsidRDefault="00FD5F8B" w:rsidP="002E4454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31F14" w:rsidRPr="007C65D8" w14:paraId="0B0E0B2C" w14:textId="77777777" w:rsidTr="00FD5F8B">
        <w:trPr>
          <w:trHeight w:val="481"/>
        </w:trPr>
        <w:tc>
          <w:tcPr>
            <w:tcW w:w="10627" w:type="dxa"/>
          </w:tcPr>
          <w:p w14:paraId="0F60DE61" w14:textId="39B6DCA2" w:rsidR="00CC27F8" w:rsidRPr="007C65D8" w:rsidRDefault="00CF4855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6"/>
          </w:p>
          <w:p w14:paraId="063DC728" w14:textId="65733263" w:rsidR="00CC27F8" w:rsidRPr="007C65D8" w:rsidRDefault="00CC27F8" w:rsidP="003939D2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265AD37C" w14:textId="6AC90A40" w:rsidR="00B05C0D" w:rsidRPr="007C65D8" w:rsidRDefault="00B05C0D" w:rsidP="00553DE2">
      <w:pPr>
        <w:spacing w:before="120" w:after="120" w:line="276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C65D8" w:rsidRPr="007C65D8" w14:paraId="67CE6748" w14:textId="77777777" w:rsidTr="00D92DAF">
        <w:tc>
          <w:tcPr>
            <w:tcW w:w="10627" w:type="dxa"/>
            <w:shd w:val="clear" w:color="auto" w:fill="EAF1DD" w:themeFill="accent3" w:themeFillTint="33"/>
          </w:tcPr>
          <w:p w14:paraId="022F3344" w14:textId="77777777" w:rsidR="00C05AE8" w:rsidRPr="007C65D8" w:rsidRDefault="00E603A2" w:rsidP="000A41E7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Declaration</w:t>
            </w:r>
            <w:r w:rsidR="00C05AE8" w:rsidRPr="007C65D8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</w:tbl>
    <w:p w14:paraId="745D1C1B" w14:textId="77777777" w:rsidR="00C05AE8" w:rsidRPr="007C65D8" w:rsidRDefault="00C05AE8" w:rsidP="00C05AE8">
      <w:pPr>
        <w:rPr>
          <w:rFonts w:ascii="Arial" w:hAnsi="Arial" w:cs="Arial"/>
          <w:iCs/>
          <w:color w:val="002060"/>
          <w:sz w:val="24"/>
          <w:szCs w:val="24"/>
        </w:rPr>
      </w:pPr>
    </w:p>
    <w:p w14:paraId="159B3604" w14:textId="42A5B718" w:rsidR="007F7864" w:rsidRPr="007C65D8" w:rsidRDefault="007F7864" w:rsidP="007F7864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 xml:space="preserve">Please ensure that you have completed all relevant sections of this form. </w:t>
      </w:r>
    </w:p>
    <w:p w14:paraId="0E1B98E9" w14:textId="77777777" w:rsidR="00A819FF" w:rsidRPr="007C65D8" w:rsidRDefault="00A819FF" w:rsidP="007F7864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>Failure to complete this form correctly and submit evidence promptly may delay the process of your appeal or your appeal may not be upheld.</w:t>
      </w:r>
    </w:p>
    <w:p w14:paraId="40534646" w14:textId="14707457" w:rsidR="007F7864" w:rsidRPr="007C65D8" w:rsidRDefault="007F7864" w:rsidP="007F7864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 xml:space="preserve">Please submit your form and evidence by email, as attachments, to </w:t>
      </w:r>
      <w:hyperlink r:id="rId13" w:history="1">
        <w:r w:rsidR="002863F1">
          <w:rPr>
            <w:rStyle w:val="Hyperlink"/>
            <w:rFonts w:ascii="Arial" w:hAnsi="Arial" w:cs="Arial"/>
            <w:color w:val="002060"/>
            <w:sz w:val="24"/>
            <w:szCs w:val="24"/>
          </w:rPr>
          <w:t>StudentConduct@hud.ac.uk</w:t>
        </w:r>
      </w:hyperlink>
      <w:r w:rsidRPr="007C65D8">
        <w:rPr>
          <w:rFonts w:ascii="Arial" w:hAnsi="Arial" w:cs="Arial"/>
          <w:color w:val="002060"/>
          <w:sz w:val="24"/>
          <w:szCs w:val="24"/>
          <w:u w:val="single"/>
        </w:rPr>
        <w:t xml:space="preserve"> </w:t>
      </w:r>
      <w:r w:rsidRPr="007C65D8">
        <w:rPr>
          <w:rFonts w:ascii="Arial" w:hAnsi="Arial" w:cs="Arial"/>
          <w:color w:val="002060"/>
          <w:sz w:val="24"/>
          <w:szCs w:val="24"/>
        </w:rPr>
        <w:t xml:space="preserve">. </w:t>
      </w:r>
    </w:p>
    <w:p w14:paraId="55BBB515" w14:textId="77777777" w:rsidR="007F7864" w:rsidRPr="007C65D8" w:rsidRDefault="007F7864" w:rsidP="007F7864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338" w:type="dxa"/>
        <w:tblInd w:w="5" w:type="dxa"/>
        <w:tblLook w:val="04A0" w:firstRow="1" w:lastRow="0" w:firstColumn="1" w:lastColumn="0" w:noHBand="0" w:noVBand="1"/>
      </w:tblPr>
      <w:tblGrid>
        <w:gridCol w:w="6629"/>
        <w:gridCol w:w="3709"/>
      </w:tblGrid>
      <w:tr w:rsidR="007F7864" w:rsidRPr="007C65D8" w14:paraId="40715227" w14:textId="77777777" w:rsidTr="00B86AF2">
        <w:trPr>
          <w:trHeight w:val="457"/>
        </w:trPr>
        <w:tc>
          <w:tcPr>
            <w:tcW w:w="6629" w:type="dxa"/>
            <w:vAlign w:val="center"/>
          </w:tcPr>
          <w:p w14:paraId="1D1ED5AD" w14:textId="77777777" w:rsidR="007F7864" w:rsidRPr="007C65D8" w:rsidRDefault="007F7864" w:rsidP="007F7864">
            <w:pPr>
              <w:spacing w:before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Signed:  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09" w:type="dxa"/>
            <w:vAlign w:val="center"/>
          </w:tcPr>
          <w:p w14:paraId="42F808AB" w14:textId="77777777" w:rsidR="007F7864" w:rsidRPr="007C65D8" w:rsidRDefault="007F7864" w:rsidP="007F7864">
            <w:pPr>
              <w:spacing w:before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 xml:space="preserve">Date:  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7C65D8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56696753" w14:textId="77777777" w:rsidR="007F7864" w:rsidRPr="007C65D8" w:rsidRDefault="007F7864" w:rsidP="007F7864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p w14:paraId="24ADCE18" w14:textId="77777777" w:rsidR="007F7864" w:rsidRPr="007C65D8" w:rsidRDefault="007F7864" w:rsidP="007F7864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7C65D8">
        <w:rPr>
          <w:rFonts w:ascii="Arial" w:hAnsi="Arial" w:cs="Arial"/>
          <w:color w:val="002060"/>
          <w:sz w:val="24"/>
          <w:szCs w:val="24"/>
        </w:rPr>
        <w:t>Please note that we are able to accept electronic signatures, you are not required to print, sign and scan your appeal form.</w:t>
      </w:r>
    </w:p>
    <w:p w14:paraId="371FF022" w14:textId="77777777" w:rsidR="00760BA7" w:rsidRPr="007C65D8" w:rsidRDefault="00760BA7" w:rsidP="004A02B7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sectPr w:rsidR="00760BA7" w:rsidRPr="007C65D8" w:rsidSect="00D92DAF">
      <w:headerReference w:type="default" r:id="rId14"/>
      <w:headerReference w:type="first" r:id="rId15"/>
      <w:pgSz w:w="11906" w:h="16838"/>
      <w:pgMar w:top="1701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5B29" w14:textId="77777777" w:rsidR="00AB67AB" w:rsidRDefault="00AB67AB" w:rsidP="00250CC6">
      <w:r>
        <w:separator/>
      </w:r>
    </w:p>
  </w:endnote>
  <w:endnote w:type="continuationSeparator" w:id="0">
    <w:p w14:paraId="07F4EFEF" w14:textId="77777777" w:rsidR="00AB67AB" w:rsidRDefault="00AB67AB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2D8E" w14:textId="77777777" w:rsidR="00AB67AB" w:rsidRDefault="00AB67AB" w:rsidP="00250CC6">
      <w:r>
        <w:separator/>
      </w:r>
    </w:p>
  </w:footnote>
  <w:footnote w:type="continuationSeparator" w:id="0">
    <w:p w14:paraId="0109414B" w14:textId="77777777" w:rsidR="00AB67AB" w:rsidRDefault="00AB67AB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A360" w14:textId="7297F00B" w:rsidR="006048DB" w:rsidRPr="006048DB" w:rsidRDefault="00D92DAF">
    <w:pPr>
      <w:pStyle w:val="Header"/>
      <w:rPr>
        <w:rFonts w:ascii="Arial" w:hAnsi="Arial" w:cs="Arial"/>
        <w:color w:val="002060"/>
        <w:sz w:val="24"/>
        <w:szCs w:val="24"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309536F" wp14:editId="49E0CFFB">
          <wp:simplePos x="0" y="0"/>
          <wp:positionH relativeFrom="margin">
            <wp:align>right</wp:align>
          </wp:positionH>
          <wp:positionV relativeFrom="paragraph">
            <wp:posOffset>-60108</wp:posOffset>
          </wp:positionV>
          <wp:extent cx="1718945" cy="6045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13"/>
                  <a:stretch/>
                </pic:blipFill>
                <pic:spPr bwMode="auto">
                  <a:xfrm>
                    <a:off x="0" y="0"/>
                    <a:ext cx="171894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8DB" w:rsidRPr="006048DB">
      <w:rPr>
        <w:rFonts w:ascii="Arial" w:hAnsi="Arial" w:cs="Arial"/>
        <w:color w:val="002060"/>
        <w:sz w:val="24"/>
        <w:szCs w:val="24"/>
      </w:rPr>
      <w:t>The University of Huddersfield</w:t>
    </w:r>
    <w:r>
      <w:rPr>
        <w:rFonts w:ascii="Arial" w:hAnsi="Arial" w:cs="Arial"/>
        <w:color w:val="00206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4B6B" w14:textId="77777777" w:rsidR="00C22D20" w:rsidRDefault="00C22D20">
    <w:pPr>
      <w:pStyle w:val="Header"/>
    </w:pPr>
  </w:p>
  <w:p w14:paraId="7A6944C6" w14:textId="77777777" w:rsidR="00C22D20" w:rsidRDefault="00C2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B6B"/>
    <w:multiLevelType w:val="hybridMultilevel"/>
    <w:tmpl w:val="76FAC69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053F45"/>
    <w:multiLevelType w:val="hybridMultilevel"/>
    <w:tmpl w:val="ED5C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6185A"/>
    <w:multiLevelType w:val="hybridMultilevel"/>
    <w:tmpl w:val="336AE664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71CF8"/>
    <w:multiLevelType w:val="hybridMultilevel"/>
    <w:tmpl w:val="D58CDFE6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54341">
    <w:abstractNumId w:val="0"/>
  </w:num>
  <w:num w:numId="2" w16cid:durableId="23404268">
    <w:abstractNumId w:val="4"/>
  </w:num>
  <w:num w:numId="3" w16cid:durableId="25302317">
    <w:abstractNumId w:val="3"/>
  </w:num>
  <w:num w:numId="4" w16cid:durableId="1132671833">
    <w:abstractNumId w:val="1"/>
  </w:num>
  <w:num w:numId="5" w16cid:durableId="811026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7B"/>
    <w:rsid w:val="00003911"/>
    <w:rsid w:val="00005F4D"/>
    <w:rsid w:val="000137F2"/>
    <w:rsid w:val="00044079"/>
    <w:rsid w:val="0004485F"/>
    <w:rsid w:val="00052272"/>
    <w:rsid w:val="00053DF4"/>
    <w:rsid w:val="00070425"/>
    <w:rsid w:val="000A41E7"/>
    <w:rsid w:val="000E6A1E"/>
    <w:rsid w:val="00121234"/>
    <w:rsid w:val="0014185E"/>
    <w:rsid w:val="00141F41"/>
    <w:rsid w:val="00145812"/>
    <w:rsid w:val="00157A21"/>
    <w:rsid w:val="00166771"/>
    <w:rsid w:val="00176E4D"/>
    <w:rsid w:val="00177E77"/>
    <w:rsid w:val="00181F43"/>
    <w:rsid w:val="00183C84"/>
    <w:rsid w:val="001853EF"/>
    <w:rsid w:val="00191F0E"/>
    <w:rsid w:val="001A140A"/>
    <w:rsid w:val="001E6AF0"/>
    <w:rsid w:val="001F6862"/>
    <w:rsid w:val="00213A81"/>
    <w:rsid w:val="00242B24"/>
    <w:rsid w:val="00250CC6"/>
    <w:rsid w:val="002537D7"/>
    <w:rsid w:val="002863F1"/>
    <w:rsid w:val="002C228B"/>
    <w:rsid w:val="002C2F46"/>
    <w:rsid w:val="002E4454"/>
    <w:rsid w:val="002F41D8"/>
    <w:rsid w:val="00355B58"/>
    <w:rsid w:val="00357DCA"/>
    <w:rsid w:val="0037373C"/>
    <w:rsid w:val="003939D2"/>
    <w:rsid w:val="003A0B76"/>
    <w:rsid w:val="003C1130"/>
    <w:rsid w:val="003C187D"/>
    <w:rsid w:val="003C320C"/>
    <w:rsid w:val="003C4C1E"/>
    <w:rsid w:val="003D7A00"/>
    <w:rsid w:val="003E5BB4"/>
    <w:rsid w:val="003E5D0B"/>
    <w:rsid w:val="003F0DB2"/>
    <w:rsid w:val="004109D9"/>
    <w:rsid w:val="00471D81"/>
    <w:rsid w:val="00476FC7"/>
    <w:rsid w:val="00483525"/>
    <w:rsid w:val="0049232B"/>
    <w:rsid w:val="004A02B7"/>
    <w:rsid w:val="004A6892"/>
    <w:rsid w:val="004C1C31"/>
    <w:rsid w:val="004D01A4"/>
    <w:rsid w:val="004F0CE6"/>
    <w:rsid w:val="005015A0"/>
    <w:rsid w:val="005274EA"/>
    <w:rsid w:val="00534A9F"/>
    <w:rsid w:val="00553DE2"/>
    <w:rsid w:val="005610AA"/>
    <w:rsid w:val="00574AAC"/>
    <w:rsid w:val="005A007D"/>
    <w:rsid w:val="005D1375"/>
    <w:rsid w:val="005D4BEF"/>
    <w:rsid w:val="006048DB"/>
    <w:rsid w:val="006263DA"/>
    <w:rsid w:val="006670B6"/>
    <w:rsid w:val="006737E3"/>
    <w:rsid w:val="006829A8"/>
    <w:rsid w:val="006C1A2C"/>
    <w:rsid w:val="006C646F"/>
    <w:rsid w:val="006C64D8"/>
    <w:rsid w:val="006D01F7"/>
    <w:rsid w:val="006E58FA"/>
    <w:rsid w:val="006F43D3"/>
    <w:rsid w:val="006F52F0"/>
    <w:rsid w:val="00701BD5"/>
    <w:rsid w:val="007023BD"/>
    <w:rsid w:val="00706D13"/>
    <w:rsid w:val="00727540"/>
    <w:rsid w:val="00756893"/>
    <w:rsid w:val="00760BA7"/>
    <w:rsid w:val="00774226"/>
    <w:rsid w:val="007832E4"/>
    <w:rsid w:val="00785685"/>
    <w:rsid w:val="007C2135"/>
    <w:rsid w:val="007C65D8"/>
    <w:rsid w:val="007D7C4E"/>
    <w:rsid w:val="007E1652"/>
    <w:rsid w:val="007F16D0"/>
    <w:rsid w:val="007F3573"/>
    <w:rsid w:val="007F7864"/>
    <w:rsid w:val="00822A44"/>
    <w:rsid w:val="00856161"/>
    <w:rsid w:val="00862B4D"/>
    <w:rsid w:val="008679F8"/>
    <w:rsid w:val="008709EE"/>
    <w:rsid w:val="00870B7B"/>
    <w:rsid w:val="008754A3"/>
    <w:rsid w:val="0087727D"/>
    <w:rsid w:val="0088050D"/>
    <w:rsid w:val="0089536B"/>
    <w:rsid w:val="008B340C"/>
    <w:rsid w:val="008B6260"/>
    <w:rsid w:val="008C2773"/>
    <w:rsid w:val="008C50E4"/>
    <w:rsid w:val="008F6C82"/>
    <w:rsid w:val="00905274"/>
    <w:rsid w:val="009168AA"/>
    <w:rsid w:val="009248BE"/>
    <w:rsid w:val="0094361E"/>
    <w:rsid w:val="00944052"/>
    <w:rsid w:val="0095279B"/>
    <w:rsid w:val="009A38F9"/>
    <w:rsid w:val="009B3A3E"/>
    <w:rsid w:val="009B5E8B"/>
    <w:rsid w:val="009D1904"/>
    <w:rsid w:val="009D6D9E"/>
    <w:rsid w:val="009E22A9"/>
    <w:rsid w:val="009F3B36"/>
    <w:rsid w:val="009F5C7D"/>
    <w:rsid w:val="00A02217"/>
    <w:rsid w:val="00A073BE"/>
    <w:rsid w:val="00A3425A"/>
    <w:rsid w:val="00A41723"/>
    <w:rsid w:val="00A428F1"/>
    <w:rsid w:val="00A45C33"/>
    <w:rsid w:val="00A47855"/>
    <w:rsid w:val="00A73462"/>
    <w:rsid w:val="00A819FF"/>
    <w:rsid w:val="00AA29AE"/>
    <w:rsid w:val="00AB67AB"/>
    <w:rsid w:val="00AD296F"/>
    <w:rsid w:val="00AD2B0E"/>
    <w:rsid w:val="00AD5698"/>
    <w:rsid w:val="00AE2F07"/>
    <w:rsid w:val="00AF28DE"/>
    <w:rsid w:val="00AF450B"/>
    <w:rsid w:val="00B05C0D"/>
    <w:rsid w:val="00B05C8E"/>
    <w:rsid w:val="00B07E57"/>
    <w:rsid w:val="00B2402A"/>
    <w:rsid w:val="00B3267C"/>
    <w:rsid w:val="00B40630"/>
    <w:rsid w:val="00B547D1"/>
    <w:rsid w:val="00B87565"/>
    <w:rsid w:val="00B93587"/>
    <w:rsid w:val="00BA2F51"/>
    <w:rsid w:val="00BA4B7A"/>
    <w:rsid w:val="00BB0532"/>
    <w:rsid w:val="00BC42F8"/>
    <w:rsid w:val="00BC5CB2"/>
    <w:rsid w:val="00BC6A7A"/>
    <w:rsid w:val="00BD28DC"/>
    <w:rsid w:val="00BD376F"/>
    <w:rsid w:val="00BD5696"/>
    <w:rsid w:val="00BE372F"/>
    <w:rsid w:val="00BF6B8B"/>
    <w:rsid w:val="00C04103"/>
    <w:rsid w:val="00C05AE8"/>
    <w:rsid w:val="00C06774"/>
    <w:rsid w:val="00C16227"/>
    <w:rsid w:val="00C22D20"/>
    <w:rsid w:val="00C31435"/>
    <w:rsid w:val="00C31B4B"/>
    <w:rsid w:val="00C31F14"/>
    <w:rsid w:val="00C44F3A"/>
    <w:rsid w:val="00C469E7"/>
    <w:rsid w:val="00C708F5"/>
    <w:rsid w:val="00C75A70"/>
    <w:rsid w:val="00CC27F8"/>
    <w:rsid w:val="00CC2E90"/>
    <w:rsid w:val="00CC3458"/>
    <w:rsid w:val="00CC5763"/>
    <w:rsid w:val="00CD50B7"/>
    <w:rsid w:val="00CF0D2C"/>
    <w:rsid w:val="00CF4855"/>
    <w:rsid w:val="00CF77AC"/>
    <w:rsid w:val="00D34321"/>
    <w:rsid w:val="00D56F80"/>
    <w:rsid w:val="00D71D78"/>
    <w:rsid w:val="00D92DAF"/>
    <w:rsid w:val="00D9342A"/>
    <w:rsid w:val="00DB5D5A"/>
    <w:rsid w:val="00DD64D2"/>
    <w:rsid w:val="00DE0733"/>
    <w:rsid w:val="00DF0C24"/>
    <w:rsid w:val="00E032B3"/>
    <w:rsid w:val="00E22DD6"/>
    <w:rsid w:val="00E3066B"/>
    <w:rsid w:val="00E306A3"/>
    <w:rsid w:val="00E30934"/>
    <w:rsid w:val="00E57C50"/>
    <w:rsid w:val="00E603A2"/>
    <w:rsid w:val="00E71F43"/>
    <w:rsid w:val="00E7714D"/>
    <w:rsid w:val="00E92BFC"/>
    <w:rsid w:val="00EB4FD7"/>
    <w:rsid w:val="00EC0CB6"/>
    <w:rsid w:val="00EF018D"/>
    <w:rsid w:val="00F01ABD"/>
    <w:rsid w:val="00F2215B"/>
    <w:rsid w:val="00F328F9"/>
    <w:rsid w:val="00F552EC"/>
    <w:rsid w:val="00F67793"/>
    <w:rsid w:val="00F70AD7"/>
    <w:rsid w:val="00F72B48"/>
    <w:rsid w:val="00F73280"/>
    <w:rsid w:val="00F91E21"/>
    <w:rsid w:val="00FB6402"/>
    <w:rsid w:val="00FC2448"/>
    <w:rsid w:val="00FC2883"/>
    <w:rsid w:val="00FC5C9A"/>
    <w:rsid w:val="00FD5F8B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2F6F4"/>
  <w15:docId w15:val="{FC423E10-5F5B-4D4A-88D9-85CA5513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905274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6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7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7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77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Disciplinary@hud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d.ac.uk/media/assets/document/registry/forms/UniveristyofHuddersfieldSupportingEvidenceGuide21-22FINAL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.ac.uk/registry/regulations-and-policies/studentreg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5EEC-0CB3-49B5-9B27-F95B5A9E00A6}"/>
      </w:docPartPr>
      <w:docPartBody>
        <w:p w:rsidR="001D6E37" w:rsidRDefault="00D926CC">
          <w:r w:rsidRPr="003858AA">
            <w:rPr>
              <w:rStyle w:val="PlaceholderText"/>
            </w:rPr>
            <w:t>Choose an item.</w:t>
          </w:r>
        </w:p>
      </w:docPartBody>
    </w:docPart>
    <w:docPart>
      <w:docPartPr>
        <w:name w:val="A27B3F220EE743298743BCB1B052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87BC-F8B5-4753-BC30-40B98AA4F098}"/>
      </w:docPartPr>
      <w:docPartBody>
        <w:p w:rsidR="00B556C6" w:rsidRDefault="00FD4E19" w:rsidP="00FD4E19">
          <w:pPr>
            <w:pStyle w:val="A27B3F220EE743298743BCB1B052553B1"/>
          </w:pPr>
          <w:r>
            <w:rPr>
              <w:rFonts w:ascii="Arial" w:hAnsi="Arial" w:cs="Arial"/>
            </w:rPr>
            <w:t>Mark awarded</w:t>
          </w:r>
        </w:p>
      </w:docPartBody>
    </w:docPart>
    <w:docPart>
      <w:docPartPr>
        <w:name w:val="5C578BDD759F42FCBDE2360BE37F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BB66-B0BF-422C-81EE-A0A9923C1FC9}"/>
      </w:docPartPr>
      <w:docPartBody>
        <w:p w:rsidR="00B556C6" w:rsidRDefault="00FD4E19" w:rsidP="00FD4E19">
          <w:pPr>
            <w:pStyle w:val="5C578BDD759F42FCBDE2360BE37F7013"/>
          </w:pPr>
          <w:r w:rsidRPr="00B6179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6CC"/>
    <w:rsid w:val="001D6E37"/>
    <w:rsid w:val="00777B43"/>
    <w:rsid w:val="00A41277"/>
    <w:rsid w:val="00B556C6"/>
    <w:rsid w:val="00D926CC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E19"/>
    <w:rPr>
      <w:color w:val="808080"/>
    </w:rPr>
  </w:style>
  <w:style w:type="paragraph" w:customStyle="1" w:styleId="A27B3F220EE743298743BCB1B052553B1">
    <w:name w:val="A27B3F220EE743298743BCB1B052553B1"/>
    <w:rsid w:val="00FD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578BDD759F42FCBDE2360BE37F7013">
    <w:name w:val="5C578BDD759F42FCBDE2360BE37F7013"/>
    <w:rsid w:val="00FD4E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3cafa-9a93-4344-b8c7-c9328ac8b780" xsi:nil="true"/>
    <lcf76f155ced4ddcb4097134ff3c332f xmlns="5c2826a8-e9ef-46dd-b699-43ebd411ee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A561FC2240944A57ABD154173770A" ma:contentTypeVersion="15" ma:contentTypeDescription="Create a new document." ma:contentTypeScope="" ma:versionID="cbd0a88ea009653fe5c0f5887dd8322c">
  <xsd:schema xmlns:xsd="http://www.w3.org/2001/XMLSchema" xmlns:xs="http://www.w3.org/2001/XMLSchema" xmlns:p="http://schemas.microsoft.com/office/2006/metadata/properties" xmlns:ns2="5c2826a8-e9ef-46dd-b699-43ebd411ee89" xmlns:ns3="4a83cafa-9a93-4344-b8c7-c9328ac8b780" targetNamespace="http://schemas.microsoft.com/office/2006/metadata/properties" ma:root="true" ma:fieldsID="0e0a7aef8b26a77173ce9507db84b712" ns2:_="" ns3:_="">
    <xsd:import namespace="5c2826a8-e9ef-46dd-b699-43ebd411ee89"/>
    <xsd:import namespace="4a83cafa-9a93-4344-b8c7-c9328ac8b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826a8-e9ef-46dd-b699-43ebd411e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cafa-9a93-4344-b8c7-c9328ac8b7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0e58e2-9fca-4981-a7f8-76d8a026b37f}" ma:internalName="TaxCatchAll" ma:showField="CatchAllData" ma:web="4a83cafa-9a93-4344-b8c7-c9328ac8b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87FE6-7C65-4CE0-A29B-BF674D1A0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C0F78-FE18-45D9-B5EF-0FC5D33758FE}">
  <ds:schemaRefs>
    <ds:schemaRef ds:uri="http://schemas.microsoft.com/office/2006/metadata/properties"/>
    <ds:schemaRef ds:uri="http://schemas.microsoft.com/office/infopath/2007/PartnerControls"/>
    <ds:schemaRef ds:uri="4a83cafa-9a93-4344-b8c7-c9328ac8b780"/>
    <ds:schemaRef ds:uri="5c2826a8-e9ef-46dd-b699-43ebd411ee89"/>
  </ds:schemaRefs>
</ds:datastoreItem>
</file>

<file path=customXml/itemProps3.xml><?xml version="1.0" encoding="utf-8"?>
<ds:datastoreItem xmlns:ds="http://schemas.openxmlformats.org/officeDocument/2006/customXml" ds:itemID="{6150386F-3EDD-42AB-B413-C4A3F6FFE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B0FB5-F2EA-4333-9857-385F04E04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826a8-e9ef-46dd-b699-43ebd411ee89"/>
    <ds:schemaRef ds:uri="4a83cafa-9a93-4344-b8c7-c9328ac8b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</Template>
  <TotalTime>4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organbj</dc:creator>
  <cp:lastModifiedBy>Jillian Myall</cp:lastModifiedBy>
  <cp:revision>6</cp:revision>
  <cp:lastPrinted>2017-09-11T12:07:00Z</cp:lastPrinted>
  <dcterms:created xsi:type="dcterms:W3CDTF">2022-06-27T08:55:00Z</dcterms:created>
  <dcterms:modified xsi:type="dcterms:W3CDTF">2023-08-23T10:49:00Z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0x010100FD8A561FC2240944A57ABD154173770A</vt:lpwstr>
  </property>
  <property fmtid="{D5CDD505-2E9C-101B-9397-08002B2CF9AE}" pid="3" name="MediaServiceImageTags">
    <vt:lpwstr/>
  </property>
</Properties>
</file>